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1858CAE9" w:rsidR="003B3ECC" w:rsidRDefault="003B3ECC" w:rsidP="00EA3E78">
      <w:pPr>
        <w:pStyle w:val="DSTOC1-0"/>
        <w:jc w:val="left"/>
      </w:pPr>
      <w:r>
        <w:t xml:space="preserve">Guide </w:t>
      </w:r>
      <w:r w:rsidR="00244434">
        <w:t>to</w:t>
      </w:r>
      <w:r>
        <w:t xml:space="preserve"> </w:t>
      </w:r>
      <w:r w:rsidR="00BA11EA" w:rsidRPr="00406C5E">
        <w:t xml:space="preserve">Microsoft System Center Management Pack </w:t>
      </w:r>
      <w:bookmarkStart w:id="0" w:name="_GoBack"/>
      <w:bookmarkEnd w:id="0"/>
      <w:r w:rsidR="00BA11EA" w:rsidRPr="00406C5E">
        <w:t xml:space="preserve">for SQL </w:t>
      </w:r>
      <w:r w:rsidR="00CB0D62">
        <w:t>Server 2016 Reporting Services</w:t>
      </w:r>
      <w:r w:rsidR="00BA11EA" w:rsidRPr="00406C5E">
        <w:t xml:space="preserve"> (Native Mode)</w:t>
      </w:r>
    </w:p>
    <w:p w14:paraId="4E37E7C9" w14:textId="77777777" w:rsidR="003B3ECC" w:rsidRDefault="003B3ECC" w:rsidP="003B3ECC">
      <w:r>
        <w:t>Microsoft Corporation</w:t>
      </w:r>
    </w:p>
    <w:p w14:paraId="51C3E369" w14:textId="65544951" w:rsidR="003B3ECC" w:rsidRDefault="003B3ECC" w:rsidP="003B3ECC">
      <w:r>
        <w:t xml:space="preserve">Published: </w:t>
      </w:r>
      <w:r w:rsidR="00A83990">
        <w:t>June, 2017</w:t>
      </w:r>
    </w:p>
    <w:p w14:paraId="6111317A" w14:textId="67F47CEA" w:rsidR="003B3ECC" w:rsidRDefault="003B3ECC" w:rsidP="00033D13"/>
    <w:p w14:paraId="29691738" w14:textId="399B0EC7" w:rsidR="00374A0A" w:rsidRDefault="00374A0A" w:rsidP="00033D13">
      <w:r>
        <w:t xml:space="preserve">The Operations Manager team encourages you to provide any feedbacks on the management pack by sending them to </w:t>
      </w:r>
      <w:hyperlink r:id="rId14" w:history="1">
        <w:r>
          <w:rPr>
            <w:rStyle w:val="Hyperlink"/>
          </w:rPr>
          <w:t>sqlmpsfeedback@microsoft.com</w:t>
        </w:r>
      </w:hyperlink>
      <w:r>
        <w:t>.</w:t>
      </w:r>
    </w:p>
    <w:p w14:paraId="6BA3F6F3" w14:textId="77777777" w:rsidR="00033D13" w:rsidRDefault="00033D13" w:rsidP="003B3ECC"/>
    <w:p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Default="003B3ECC" w:rsidP="003B3ECC">
      <w:pPr>
        <w:pStyle w:val="DSTOC1-0"/>
      </w:pPr>
      <w:r>
        <w:lastRenderedPageBreak/>
        <w:t>Copyright</w:t>
      </w:r>
    </w:p>
    <w:p w14:paraId="650A443A" w14:textId="77777777" w:rsidR="003B3ECC" w:rsidRDefault="003B3ECC" w:rsidP="00033D13">
      <w:r>
        <w:t>This document is provided "as-is". Information and views expressed in this document, including URL and other Internet website references, may change without notice. You bear the risk of using it.</w:t>
      </w:r>
    </w:p>
    <w:p w14:paraId="55E86054" w14:textId="77777777" w:rsidR="003B3ECC" w:rsidRDefault="003B3ECC" w:rsidP="00033D13">
      <w:r>
        <w:t>Some examples depicted herein are provided for illustration only and are fictitious. No real association or connection is intended or should be inferred.</w:t>
      </w:r>
    </w:p>
    <w:p w14:paraId="4EC448A3"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49B55B10" w:rsidR="003B3ECC" w:rsidRDefault="003B3ECC" w:rsidP="00033D13">
      <w:r>
        <w:t xml:space="preserve">© </w:t>
      </w:r>
      <w:r w:rsidR="00A83990">
        <w:t>2017</w:t>
      </w:r>
      <w:r w:rsidR="00F75AC4">
        <w:t xml:space="preserve"> </w:t>
      </w:r>
      <w:r>
        <w:t>Microsoft Corporation. All rights reserved.</w:t>
      </w:r>
    </w:p>
    <w:p w14:paraId="79DB3895" w14:textId="77777777" w:rsidR="003B3ECC" w:rsidRDefault="003B3ECC" w:rsidP="00033D13">
      <w:r>
        <w:t xml:space="preserve">Microsoft, Active Directory, Windows, and Windows Server are trademarks of the Microsoft group of companies. </w:t>
      </w:r>
    </w:p>
    <w:p w14:paraId="6A16A07E" w14:textId="77777777" w:rsidR="003B3ECC" w:rsidRDefault="003B3ECC" w:rsidP="00033D13">
      <w:r>
        <w:t>All other trademarks are property of their respective owners.</w:t>
      </w:r>
    </w:p>
    <w:p w14:paraId="0117DF10" w14:textId="77777777" w:rsidR="003B3ECC" w:rsidRDefault="003B3ECC" w:rsidP="003B3ECC"/>
    <w:p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155B25E7" w14:textId="02EDABEE" w:rsidR="00AF02DC" w:rsidRDefault="00BC24B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\h \z \t "Heading 2,1,Heading 3,2,Heading 4,3,DSTOC1-2,2,DSTOC1-3,3,DSTOC1-4,4,DSTOC2-2,3,DSTOC2-3,3,DSTOC2-4,4,Title,1" </w:instrText>
      </w:r>
      <w:r>
        <w:fldChar w:fldCharType="separate"/>
      </w:r>
      <w:hyperlink w:anchor="_Toc486011426" w:history="1">
        <w:r w:rsidR="00AF02DC" w:rsidRPr="00F35D82">
          <w:rPr>
            <w:rStyle w:val="Hyperlink"/>
            <w:noProof/>
          </w:rPr>
          <w:t>Guide History</w:t>
        </w:r>
        <w:r w:rsidR="00AF02DC">
          <w:rPr>
            <w:noProof/>
            <w:webHidden/>
          </w:rPr>
          <w:tab/>
        </w:r>
        <w:r w:rsidR="00AF02DC">
          <w:rPr>
            <w:noProof/>
            <w:webHidden/>
          </w:rPr>
          <w:fldChar w:fldCharType="begin"/>
        </w:r>
        <w:r w:rsidR="00AF02DC">
          <w:rPr>
            <w:noProof/>
            <w:webHidden/>
          </w:rPr>
          <w:instrText xml:space="preserve"> PAGEREF _Toc486011426 \h </w:instrText>
        </w:r>
        <w:r w:rsidR="00AF02DC">
          <w:rPr>
            <w:noProof/>
            <w:webHidden/>
          </w:rPr>
        </w:r>
        <w:r w:rsidR="00AF02DC">
          <w:rPr>
            <w:noProof/>
            <w:webHidden/>
          </w:rPr>
          <w:fldChar w:fldCharType="separate"/>
        </w:r>
        <w:r w:rsidR="00AF02DC">
          <w:rPr>
            <w:noProof/>
            <w:webHidden/>
          </w:rPr>
          <w:t>5</w:t>
        </w:r>
        <w:r w:rsidR="00AF02DC">
          <w:rPr>
            <w:noProof/>
            <w:webHidden/>
          </w:rPr>
          <w:fldChar w:fldCharType="end"/>
        </w:r>
      </w:hyperlink>
    </w:p>
    <w:p w14:paraId="64C9D80C" w14:textId="401765FF"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27" w:history="1">
        <w:r w:rsidR="00AF02DC" w:rsidRPr="00F35D82">
          <w:rPr>
            <w:rStyle w:val="Hyperlink"/>
            <w:noProof/>
          </w:rPr>
          <w:t>Getting started</w:t>
        </w:r>
        <w:r w:rsidR="00AF02DC">
          <w:rPr>
            <w:noProof/>
            <w:webHidden/>
          </w:rPr>
          <w:tab/>
        </w:r>
        <w:r w:rsidR="00AF02DC">
          <w:rPr>
            <w:noProof/>
            <w:webHidden/>
          </w:rPr>
          <w:fldChar w:fldCharType="begin"/>
        </w:r>
        <w:r w:rsidR="00AF02DC">
          <w:rPr>
            <w:noProof/>
            <w:webHidden/>
          </w:rPr>
          <w:instrText xml:space="preserve"> PAGEREF _Toc486011427 \h </w:instrText>
        </w:r>
        <w:r w:rsidR="00AF02DC">
          <w:rPr>
            <w:noProof/>
            <w:webHidden/>
          </w:rPr>
        </w:r>
        <w:r w:rsidR="00AF02DC">
          <w:rPr>
            <w:noProof/>
            <w:webHidden/>
          </w:rPr>
          <w:fldChar w:fldCharType="separate"/>
        </w:r>
        <w:r w:rsidR="00AF02DC">
          <w:rPr>
            <w:noProof/>
            <w:webHidden/>
          </w:rPr>
          <w:t>5</w:t>
        </w:r>
        <w:r w:rsidR="00AF02DC">
          <w:rPr>
            <w:noProof/>
            <w:webHidden/>
          </w:rPr>
          <w:fldChar w:fldCharType="end"/>
        </w:r>
      </w:hyperlink>
    </w:p>
    <w:p w14:paraId="2E7228FD" w14:textId="6DC1C3BA"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28" w:history="1">
        <w:r w:rsidR="00AF02DC" w:rsidRPr="00F35D82">
          <w:rPr>
            <w:rStyle w:val="Hyperlink"/>
            <w:noProof/>
          </w:rPr>
          <w:t>Supported Configurations</w:t>
        </w:r>
        <w:r w:rsidR="00AF02DC">
          <w:rPr>
            <w:noProof/>
            <w:webHidden/>
          </w:rPr>
          <w:tab/>
        </w:r>
        <w:r w:rsidR="00AF02DC">
          <w:rPr>
            <w:noProof/>
            <w:webHidden/>
          </w:rPr>
          <w:fldChar w:fldCharType="begin"/>
        </w:r>
        <w:r w:rsidR="00AF02DC">
          <w:rPr>
            <w:noProof/>
            <w:webHidden/>
          </w:rPr>
          <w:instrText xml:space="preserve"> PAGEREF _Toc486011428 \h </w:instrText>
        </w:r>
        <w:r w:rsidR="00AF02DC">
          <w:rPr>
            <w:noProof/>
            <w:webHidden/>
          </w:rPr>
        </w:r>
        <w:r w:rsidR="00AF02DC">
          <w:rPr>
            <w:noProof/>
            <w:webHidden/>
          </w:rPr>
          <w:fldChar w:fldCharType="separate"/>
        </w:r>
        <w:r w:rsidR="00AF02DC">
          <w:rPr>
            <w:noProof/>
            <w:webHidden/>
          </w:rPr>
          <w:t>5</w:t>
        </w:r>
        <w:r w:rsidR="00AF02DC">
          <w:rPr>
            <w:noProof/>
            <w:webHidden/>
          </w:rPr>
          <w:fldChar w:fldCharType="end"/>
        </w:r>
      </w:hyperlink>
    </w:p>
    <w:p w14:paraId="6C9B4993" w14:textId="69752EDE"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29" w:history="1">
        <w:r w:rsidR="00AF02DC" w:rsidRPr="00F35D82">
          <w:rPr>
            <w:rStyle w:val="Hyperlink"/>
            <w:noProof/>
          </w:rPr>
          <w:t>Monitoring Pack Scope</w:t>
        </w:r>
        <w:r w:rsidR="00AF02DC">
          <w:rPr>
            <w:noProof/>
            <w:webHidden/>
          </w:rPr>
          <w:tab/>
        </w:r>
        <w:r w:rsidR="00AF02DC">
          <w:rPr>
            <w:noProof/>
            <w:webHidden/>
          </w:rPr>
          <w:fldChar w:fldCharType="begin"/>
        </w:r>
        <w:r w:rsidR="00AF02DC">
          <w:rPr>
            <w:noProof/>
            <w:webHidden/>
          </w:rPr>
          <w:instrText xml:space="preserve"> PAGEREF _Toc486011429 \h </w:instrText>
        </w:r>
        <w:r w:rsidR="00AF02DC">
          <w:rPr>
            <w:noProof/>
            <w:webHidden/>
          </w:rPr>
        </w:r>
        <w:r w:rsidR="00AF02DC">
          <w:rPr>
            <w:noProof/>
            <w:webHidden/>
          </w:rPr>
          <w:fldChar w:fldCharType="separate"/>
        </w:r>
        <w:r w:rsidR="00AF02DC">
          <w:rPr>
            <w:noProof/>
            <w:webHidden/>
          </w:rPr>
          <w:t>6</w:t>
        </w:r>
        <w:r w:rsidR="00AF02DC">
          <w:rPr>
            <w:noProof/>
            <w:webHidden/>
          </w:rPr>
          <w:fldChar w:fldCharType="end"/>
        </w:r>
      </w:hyperlink>
    </w:p>
    <w:p w14:paraId="1C627A2D" w14:textId="78D700D9"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30" w:history="1">
        <w:r w:rsidR="00AF02DC" w:rsidRPr="00F35D82">
          <w:rPr>
            <w:rStyle w:val="Hyperlink"/>
            <w:noProof/>
          </w:rPr>
          <w:t>Prerequisites</w:t>
        </w:r>
        <w:r w:rsidR="00AF02DC">
          <w:rPr>
            <w:noProof/>
            <w:webHidden/>
          </w:rPr>
          <w:tab/>
        </w:r>
        <w:r w:rsidR="00AF02DC">
          <w:rPr>
            <w:noProof/>
            <w:webHidden/>
          </w:rPr>
          <w:fldChar w:fldCharType="begin"/>
        </w:r>
        <w:r w:rsidR="00AF02DC">
          <w:rPr>
            <w:noProof/>
            <w:webHidden/>
          </w:rPr>
          <w:instrText xml:space="preserve"> PAGEREF _Toc486011430 \h </w:instrText>
        </w:r>
        <w:r w:rsidR="00AF02DC">
          <w:rPr>
            <w:noProof/>
            <w:webHidden/>
          </w:rPr>
        </w:r>
        <w:r w:rsidR="00AF02DC">
          <w:rPr>
            <w:noProof/>
            <w:webHidden/>
          </w:rPr>
          <w:fldChar w:fldCharType="separate"/>
        </w:r>
        <w:r w:rsidR="00AF02DC">
          <w:rPr>
            <w:noProof/>
            <w:webHidden/>
          </w:rPr>
          <w:t>7</w:t>
        </w:r>
        <w:r w:rsidR="00AF02DC">
          <w:rPr>
            <w:noProof/>
            <w:webHidden/>
          </w:rPr>
          <w:fldChar w:fldCharType="end"/>
        </w:r>
      </w:hyperlink>
    </w:p>
    <w:p w14:paraId="08F5C7E0" w14:textId="376C8475"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31" w:history="1">
        <w:r w:rsidR="00AF02DC" w:rsidRPr="00F35D82">
          <w:rPr>
            <w:rStyle w:val="Hyperlink"/>
            <w:noProof/>
          </w:rPr>
          <w:t>Files in this Monitoring Pack</w:t>
        </w:r>
        <w:r w:rsidR="00AF02DC">
          <w:rPr>
            <w:noProof/>
            <w:webHidden/>
          </w:rPr>
          <w:tab/>
        </w:r>
        <w:r w:rsidR="00AF02DC">
          <w:rPr>
            <w:noProof/>
            <w:webHidden/>
          </w:rPr>
          <w:fldChar w:fldCharType="begin"/>
        </w:r>
        <w:r w:rsidR="00AF02DC">
          <w:rPr>
            <w:noProof/>
            <w:webHidden/>
          </w:rPr>
          <w:instrText xml:space="preserve"> PAGEREF _Toc486011431 \h </w:instrText>
        </w:r>
        <w:r w:rsidR="00AF02DC">
          <w:rPr>
            <w:noProof/>
            <w:webHidden/>
          </w:rPr>
        </w:r>
        <w:r w:rsidR="00AF02DC">
          <w:rPr>
            <w:noProof/>
            <w:webHidden/>
          </w:rPr>
          <w:fldChar w:fldCharType="separate"/>
        </w:r>
        <w:r w:rsidR="00AF02DC">
          <w:rPr>
            <w:noProof/>
            <w:webHidden/>
          </w:rPr>
          <w:t>8</w:t>
        </w:r>
        <w:r w:rsidR="00AF02DC">
          <w:rPr>
            <w:noProof/>
            <w:webHidden/>
          </w:rPr>
          <w:fldChar w:fldCharType="end"/>
        </w:r>
      </w:hyperlink>
    </w:p>
    <w:p w14:paraId="58018057" w14:textId="1340082C"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32" w:history="1">
        <w:r w:rsidR="00AF02DC" w:rsidRPr="00F35D82">
          <w:rPr>
            <w:rStyle w:val="Hyperlink"/>
            <w:noProof/>
          </w:rPr>
          <w:t>Mandatory Configuration</w:t>
        </w:r>
        <w:r w:rsidR="00AF02DC">
          <w:rPr>
            <w:noProof/>
            <w:webHidden/>
          </w:rPr>
          <w:tab/>
        </w:r>
        <w:r w:rsidR="00AF02DC">
          <w:rPr>
            <w:noProof/>
            <w:webHidden/>
          </w:rPr>
          <w:fldChar w:fldCharType="begin"/>
        </w:r>
        <w:r w:rsidR="00AF02DC">
          <w:rPr>
            <w:noProof/>
            <w:webHidden/>
          </w:rPr>
          <w:instrText xml:space="preserve"> PAGEREF _Toc486011432 \h </w:instrText>
        </w:r>
        <w:r w:rsidR="00AF02DC">
          <w:rPr>
            <w:noProof/>
            <w:webHidden/>
          </w:rPr>
        </w:r>
        <w:r w:rsidR="00AF02DC">
          <w:rPr>
            <w:noProof/>
            <w:webHidden/>
          </w:rPr>
          <w:fldChar w:fldCharType="separate"/>
        </w:r>
        <w:r w:rsidR="00AF02DC">
          <w:rPr>
            <w:noProof/>
            <w:webHidden/>
          </w:rPr>
          <w:t>8</w:t>
        </w:r>
        <w:r w:rsidR="00AF02DC">
          <w:rPr>
            <w:noProof/>
            <w:webHidden/>
          </w:rPr>
          <w:fldChar w:fldCharType="end"/>
        </w:r>
      </w:hyperlink>
    </w:p>
    <w:p w14:paraId="4CA56AA3" w14:textId="4732091A"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33" w:history="1">
        <w:r w:rsidR="00AF02DC" w:rsidRPr="00F35D82">
          <w:rPr>
            <w:rStyle w:val="Hyperlink"/>
            <w:noProof/>
          </w:rPr>
          <w:t>Monitoring Pack Purpose</w:t>
        </w:r>
        <w:r w:rsidR="00AF02DC">
          <w:rPr>
            <w:noProof/>
            <w:webHidden/>
          </w:rPr>
          <w:tab/>
        </w:r>
        <w:r w:rsidR="00AF02DC">
          <w:rPr>
            <w:noProof/>
            <w:webHidden/>
          </w:rPr>
          <w:fldChar w:fldCharType="begin"/>
        </w:r>
        <w:r w:rsidR="00AF02DC">
          <w:rPr>
            <w:noProof/>
            <w:webHidden/>
          </w:rPr>
          <w:instrText xml:space="preserve"> PAGEREF _Toc486011433 \h </w:instrText>
        </w:r>
        <w:r w:rsidR="00AF02DC">
          <w:rPr>
            <w:noProof/>
            <w:webHidden/>
          </w:rPr>
        </w:r>
        <w:r w:rsidR="00AF02DC">
          <w:rPr>
            <w:noProof/>
            <w:webHidden/>
          </w:rPr>
          <w:fldChar w:fldCharType="separate"/>
        </w:r>
        <w:r w:rsidR="00AF02DC">
          <w:rPr>
            <w:noProof/>
            <w:webHidden/>
          </w:rPr>
          <w:t>9</w:t>
        </w:r>
        <w:r w:rsidR="00AF02DC">
          <w:rPr>
            <w:noProof/>
            <w:webHidden/>
          </w:rPr>
          <w:fldChar w:fldCharType="end"/>
        </w:r>
      </w:hyperlink>
    </w:p>
    <w:p w14:paraId="00F8D1AD" w14:textId="188D3B4D"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34" w:history="1">
        <w:r w:rsidR="00AF02DC" w:rsidRPr="00F35D82">
          <w:rPr>
            <w:rStyle w:val="Hyperlink"/>
            <w:noProof/>
          </w:rPr>
          <w:t>Monitoring Scenarios</w:t>
        </w:r>
        <w:r w:rsidR="00AF02DC">
          <w:rPr>
            <w:noProof/>
            <w:webHidden/>
          </w:rPr>
          <w:tab/>
        </w:r>
        <w:r w:rsidR="00AF02DC">
          <w:rPr>
            <w:noProof/>
            <w:webHidden/>
          </w:rPr>
          <w:fldChar w:fldCharType="begin"/>
        </w:r>
        <w:r w:rsidR="00AF02DC">
          <w:rPr>
            <w:noProof/>
            <w:webHidden/>
          </w:rPr>
          <w:instrText xml:space="preserve"> PAGEREF _Toc486011434 \h </w:instrText>
        </w:r>
        <w:r w:rsidR="00AF02DC">
          <w:rPr>
            <w:noProof/>
            <w:webHidden/>
          </w:rPr>
        </w:r>
        <w:r w:rsidR="00AF02DC">
          <w:rPr>
            <w:noProof/>
            <w:webHidden/>
          </w:rPr>
          <w:fldChar w:fldCharType="separate"/>
        </w:r>
        <w:r w:rsidR="00AF02DC">
          <w:rPr>
            <w:noProof/>
            <w:webHidden/>
          </w:rPr>
          <w:t>9</w:t>
        </w:r>
        <w:r w:rsidR="00AF02DC">
          <w:rPr>
            <w:noProof/>
            <w:webHidden/>
          </w:rPr>
          <w:fldChar w:fldCharType="end"/>
        </w:r>
      </w:hyperlink>
    </w:p>
    <w:p w14:paraId="649080E2" w14:textId="74F22083"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35" w:history="1">
        <w:r w:rsidR="00AF02DC" w:rsidRPr="00F35D82">
          <w:rPr>
            <w:rStyle w:val="Hyperlink"/>
            <w:noProof/>
          </w:rPr>
          <w:t>Discovery of SQL Server 2016 Reporting Services Instance</w:t>
        </w:r>
        <w:r w:rsidR="00AF02DC">
          <w:rPr>
            <w:noProof/>
            <w:webHidden/>
          </w:rPr>
          <w:tab/>
        </w:r>
        <w:r w:rsidR="00AF02DC">
          <w:rPr>
            <w:noProof/>
            <w:webHidden/>
          </w:rPr>
          <w:fldChar w:fldCharType="begin"/>
        </w:r>
        <w:r w:rsidR="00AF02DC">
          <w:rPr>
            <w:noProof/>
            <w:webHidden/>
          </w:rPr>
          <w:instrText xml:space="preserve"> PAGEREF _Toc486011435 \h </w:instrText>
        </w:r>
        <w:r w:rsidR="00AF02DC">
          <w:rPr>
            <w:noProof/>
            <w:webHidden/>
          </w:rPr>
        </w:r>
        <w:r w:rsidR="00AF02DC">
          <w:rPr>
            <w:noProof/>
            <w:webHidden/>
          </w:rPr>
          <w:fldChar w:fldCharType="separate"/>
        </w:r>
        <w:r w:rsidR="00AF02DC">
          <w:rPr>
            <w:noProof/>
            <w:webHidden/>
          </w:rPr>
          <w:t>9</w:t>
        </w:r>
        <w:r w:rsidR="00AF02DC">
          <w:rPr>
            <w:noProof/>
            <w:webHidden/>
          </w:rPr>
          <w:fldChar w:fldCharType="end"/>
        </w:r>
      </w:hyperlink>
    </w:p>
    <w:p w14:paraId="16AD504C" w14:textId="17CDDA92"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36" w:history="1">
        <w:r w:rsidR="00AF02DC" w:rsidRPr="00F35D82">
          <w:rPr>
            <w:rStyle w:val="Hyperlink"/>
            <w:noProof/>
          </w:rPr>
          <w:t>Discovery of SQL Server 2016 Reporting Services Deployment</w:t>
        </w:r>
        <w:r w:rsidR="00AF02DC">
          <w:rPr>
            <w:noProof/>
            <w:webHidden/>
          </w:rPr>
          <w:tab/>
        </w:r>
        <w:r w:rsidR="00AF02DC">
          <w:rPr>
            <w:noProof/>
            <w:webHidden/>
          </w:rPr>
          <w:fldChar w:fldCharType="begin"/>
        </w:r>
        <w:r w:rsidR="00AF02DC">
          <w:rPr>
            <w:noProof/>
            <w:webHidden/>
          </w:rPr>
          <w:instrText xml:space="preserve"> PAGEREF _Toc486011436 \h </w:instrText>
        </w:r>
        <w:r w:rsidR="00AF02DC">
          <w:rPr>
            <w:noProof/>
            <w:webHidden/>
          </w:rPr>
        </w:r>
        <w:r w:rsidR="00AF02DC">
          <w:rPr>
            <w:noProof/>
            <w:webHidden/>
          </w:rPr>
          <w:fldChar w:fldCharType="separate"/>
        </w:r>
        <w:r w:rsidR="00AF02DC">
          <w:rPr>
            <w:noProof/>
            <w:webHidden/>
          </w:rPr>
          <w:t>10</w:t>
        </w:r>
        <w:r w:rsidR="00AF02DC">
          <w:rPr>
            <w:noProof/>
            <w:webHidden/>
          </w:rPr>
          <w:fldChar w:fldCharType="end"/>
        </w:r>
      </w:hyperlink>
    </w:p>
    <w:p w14:paraId="11EE2BA9" w14:textId="4DBB8C6B"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37" w:history="1">
        <w:r w:rsidR="00AF02DC" w:rsidRPr="00F35D82">
          <w:rPr>
            <w:rStyle w:val="Hyperlink"/>
            <w:noProof/>
          </w:rPr>
          <w:t>Availability of SQL Server 2016 Reporting Services components</w:t>
        </w:r>
        <w:r w:rsidR="00AF02DC">
          <w:rPr>
            <w:noProof/>
            <w:webHidden/>
          </w:rPr>
          <w:tab/>
        </w:r>
        <w:r w:rsidR="00AF02DC">
          <w:rPr>
            <w:noProof/>
            <w:webHidden/>
          </w:rPr>
          <w:fldChar w:fldCharType="begin"/>
        </w:r>
        <w:r w:rsidR="00AF02DC">
          <w:rPr>
            <w:noProof/>
            <w:webHidden/>
          </w:rPr>
          <w:instrText xml:space="preserve"> PAGEREF _Toc486011437 \h </w:instrText>
        </w:r>
        <w:r w:rsidR="00AF02DC">
          <w:rPr>
            <w:noProof/>
            <w:webHidden/>
          </w:rPr>
        </w:r>
        <w:r w:rsidR="00AF02DC">
          <w:rPr>
            <w:noProof/>
            <w:webHidden/>
          </w:rPr>
          <w:fldChar w:fldCharType="separate"/>
        </w:r>
        <w:r w:rsidR="00AF02DC">
          <w:rPr>
            <w:noProof/>
            <w:webHidden/>
          </w:rPr>
          <w:t>10</w:t>
        </w:r>
        <w:r w:rsidR="00AF02DC">
          <w:rPr>
            <w:noProof/>
            <w:webHidden/>
          </w:rPr>
          <w:fldChar w:fldCharType="end"/>
        </w:r>
      </w:hyperlink>
    </w:p>
    <w:p w14:paraId="790DA0C6" w14:textId="077B1D40"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38" w:history="1">
        <w:r w:rsidR="00AF02DC" w:rsidRPr="00F35D82">
          <w:rPr>
            <w:rStyle w:val="Hyperlink"/>
            <w:noProof/>
          </w:rPr>
          <w:t>Performance of SQL Server 2016 Reporting Services installation</w:t>
        </w:r>
        <w:r w:rsidR="00AF02DC">
          <w:rPr>
            <w:noProof/>
            <w:webHidden/>
          </w:rPr>
          <w:tab/>
        </w:r>
        <w:r w:rsidR="00AF02DC">
          <w:rPr>
            <w:noProof/>
            <w:webHidden/>
          </w:rPr>
          <w:fldChar w:fldCharType="begin"/>
        </w:r>
        <w:r w:rsidR="00AF02DC">
          <w:rPr>
            <w:noProof/>
            <w:webHidden/>
          </w:rPr>
          <w:instrText xml:space="preserve"> PAGEREF _Toc486011438 \h </w:instrText>
        </w:r>
        <w:r w:rsidR="00AF02DC">
          <w:rPr>
            <w:noProof/>
            <w:webHidden/>
          </w:rPr>
        </w:r>
        <w:r w:rsidR="00AF02DC">
          <w:rPr>
            <w:noProof/>
            <w:webHidden/>
          </w:rPr>
          <w:fldChar w:fldCharType="separate"/>
        </w:r>
        <w:r w:rsidR="00AF02DC">
          <w:rPr>
            <w:noProof/>
            <w:webHidden/>
          </w:rPr>
          <w:t>11</w:t>
        </w:r>
        <w:r w:rsidR="00AF02DC">
          <w:rPr>
            <w:noProof/>
            <w:webHidden/>
          </w:rPr>
          <w:fldChar w:fldCharType="end"/>
        </w:r>
      </w:hyperlink>
    </w:p>
    <w:p w14:paraId="1ADDB67B" w14:textId="0823CB34"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39" w:history="1">
        <w:r w:rsidR="00AF02DC" w:rsidRPr="00F35D82">
          <w:rPr>
            <w:rStyle w:val="Hyperlink"/>
            <w:noProof/>
          </w:rPr>
          <w:t>How Health Rolls Up</w:t>
        </w:r>
        <w:r w:rsidR="00AF02DC">
          <w:rPr>
            <w:noProof/>
            <w:webHidden/>
          </w:rPr>
          <w:tab/>
        </w:r>
        <w:r w:rsidR="00AF02DC">
          <w:rPr>
            <w:noProof/>
            <w:webHidden/>
          </w:rPr>
          <w:fldChar w:fldCharType="begin"/>
        </w:r>
        <w:r w:rsidR="00AF02DC">
          <w:rPr>
            <w:noProof/>
            <w:webHidden/>
          </w:rPr>
          <w:instrText xml:space="preserve"> PAGEREF _Toc486011439 \h </w:instrText>
        </w:r>
        <w:r w:rsidR="00AF02DC">
          <w:rPr>
            <w:noProof/>
            <w:webHidden/>
          </w:rPr>
        </w:r>
        <w:r w:rsidR="00AF02DC">
          <w:rPr>
            <w:noProof/>
            <w:webHidden/>
          </w:rPr>
          <w:fldChar w:fldCharType="separate"/>
        </w:r>
        <w:r w:rsidR="00AF02DC">
          <w:rPr>
            <w:noProof/>
            <w:webHidden/>
          </w:rPr>
          <w:t>12</w:t>
        </w:r>
        <w:r w:rsidR="00AF02DC">
          <w:rPr>
            <w:noProof/>
            <w:webHidden/>
          </w:rPr>
          <w:fldChar w:fldCharType="end"/>
        </w:r>
      </w:hyperlink>
    </w:p>
    <w:p w14:paraId="46AE4B8C" w14:textId="68C6CC05"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40" w:history="1">
        <w:r w:rsidR="00AF02DC" w:rsidRPr="00F35D82">
          <w:rPr>
            <w:rStyle w:val="Hyperlink"/>
            <w:noProof/>
          </w:rPr>
          <w:t>Configuring the Management Pack</w:t>
        </w:r>
        <w:r w:rsidR="00AF02DC">
          <w:rPr>
            <w:noProof/>
            <w:webHidden/>
          </w:rPr>
          <w:tab/>
        </w:r>
        <w:r w:rsidR="00AF02DC">
          <w:rPr>
            <w:noProof/>
            <w:webHidden/>
          </w:rPr>
          <w:fldChar w:fldCharType="begin"/>
        </w:r>
        <w:r w:rsidR="00AF02DC">
          <w:rPr>
            <w:noProof/>
            <w:webHidden/>
          </w:rPr>
          <w:instrText xml:space="preserve"> PAGEREF _Toc486011440 \h </w:instrText>
        </w:r>
        <w:r w:rsidR="00AF02DC">
          <w:rPr>
            <w:noProof/>
            <w:webHidden/>
          </w:rPr>
        </w:r>
        <w:r w:rsidR="00AF02DC">
          <w:rPr>
            <w:noProof/>
            <w:webHidden/>
          </w:rPr>
          <w:fldChar w:fldCharType="separate"/>
        </w:r>
        <w:r w:rsidR="00AF02DC">
          <w:rPr>
            <w:noProof/>
            <w:webHidden/>
          </w:rPr>
          <w:t>13</w:t>
        </w:r>
        <w:r w:rsidR="00AF02DC">
          <w:rPr>
            <w:noProof/>
            <w:webHidden/>
          </w:rPr>
          <w:fldChar w:fldCharType="end"/>
        </w:r>
      </w:hyperlink>
    </w:p>
    <w:p w14:paraId="279522E9" w14:textId="56855600"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41" w:history="1">
        <w:r w:rsidR="00AF02DC" w:rsidRPr="00F35D82">
          <w:rPr>
            <w:rStyle w:val="Hyperlink"/>
            <w:noProof/>
          </w:rPr>
          <w:t>Best Practice: Create a Management Pack for Customizations</w:t>
        </w:r>
        <w:r w:rsidR="00AF02DC">
          <w:rPr>
            <w:noProof/>
            <w:webHidden/>
          </w:rPr>
          <w:tab/>
        </w:r>
        <w:r w:rsidR="00AF02DC">
          <w:rPr>
            <w:noProof/>
            <w:webHidden/>
          </w:rPr>
          <w:fldChar w:fldCharType="begin"/>
        </w:r>
        <w:r w:rsidR="00AF02DC">
          <w:rPr>
            <w:noProof/>
            <w:webHidden/>
          </w:rPr>
          <w:instrText xml:space="preserve"> PAGEREF _Toc486011441 \h </w:instrText>
        </w:r>
        <w:r w:rsidR="00AF02DC">
          <w:rPr>
            <w:noProof/>
            <w:webHidden/>
          </w:rPr>
        </w:r>
        <w:r w:rsidR="00AF02DC">
          <w:rPr>
            <w:noProof/>
            <w:webHidden/>
          </w:rPr>
          <w:fldChar w:fldCharType="separate"/>
        </w:r>
        <w:r w:rsidR="00AF02DC">
          <w:rPr>
            <w:noProof/>
            <w:webHidden/>
          </w:rPr>
          <w:t>13</w:t>
        </w:r>
        <w:r w:rsidR="00AF02DC">
          <w:rPr>
            <w:noProof/>
            <w:webHidden/>
          </w:rPr>
          <w:fldChar w:fldCharType="end"/>
        </w:r>
      </w:hyperlink>
    </w:p>
    <w:p w14:paraId="1F691173" w14:textId="5956F933"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42" w:history="1">
        <w:r w:rsidR="00AF02DC" w:rsidRPr="00F35D82">
          <w:rPr>
            <w:rStyle w:val="Hyperlink"/>
            <w:noProof/>
          </w:rPr>
          <w:t>How to import a Monitoring Pack</w:t>
        </w:r>
        <w:r w:rsidR="00AF02DC">
          <w:rPr>
            <w:noProof/>
            <w:webHidden/>
          </w:rPr>
          <w:tab/>
        </w:r>
        <w:r w:rsidR="00AF02DC">
          <w:rPr>
            <w:noProof/>
            <w:webHidden/>
          </w:rPr>
          <w:fldChar w:fldCharType="begin"/>
        </w:r>
        <w:r w:rsidR="00AF02DC">
          <w:rPr>
            <w:noProof/>
            <w:webHidden/>
          </w:rPr>
          <w:instrText xml:space="preserve"> PAGEREF _Toc486011442 \h </w:instrText>
        </w:r>
        <w:r w:rsidR="00AF02DC">
          <w:rPr>
            <w:noProof/>
            <w:webHidden/>
          </w:rPr>
        </w:r>
        <w:r w:rsidR="00AF02DC">
          <w:rPr>
            <w:noProof/>
            <w:webHidden/>
          </w:rPr>
          <w:fldChar w:fldCharType="separate"/>
        </w:r>
        <w:r w:rsidR="00AF02DC">
          <w:rPr>
            <w:noProof/>
            <w:webHidden/>
          </w:rPr>
          <w:t>14</w:t>
        </w:r>
        <w:r w:rsidR="00AF02DC">
          <w:rPr>
            <w:noProof/>
            <w:webHidden/>
          </w:rPr>
          <w:fldChar w:fldCharType="end"/>
        </w:r>
      </w:hyperlink>
    </w:p>
    <w:p w14:paraId="1CCF2339" w14:textId="1E50C86B"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43" w:history="1">
        <w:r w:rsidR="00AF02DC" w:rsidRPr="00F35D82">
          <w:rPr>
            <w:rStyle w:val="Hyperlink"/>
            <w:noProof/>
          </w:rPr>
          <w:t>How to enable Agent Proxy option</w:t>
        </w:r>
        <w:r w:rsidR="00AF02DC">
          <w:rPr>
            <w:noProof/>
            <w:webHidden/>
          </w:rPr>
          <w:tab/>
        </w:r>
        <w:r w:rsidR="00AF02DC">
          <w:rPr>
            <w:noProof/>
            <w:webHidden/>
          </w:rPr>
          <w:fldChar w:fldCharType="begin"/>
        </w:r>
        <w:r w:rsidR="00AF02DC">
          <w:rPr>
            <w:noProof/>
            <w:webHidden/>
          </w:rPr>
          <w:instrText xml:space="preserve"> PAGEREF _Toc486011443 \h </w:instrText>
        </w:r>
        <w:r w:rsidR="00AF02DC">
          <w:rPr>
            <w:noProof/>
            <w:webHidden/>
          </w:rPr>
        </w:r>
        <w:r w:rsidR="00AF02DC">
          <w:rPr>
            <w:noProof/>
            <w:webHidden/>
          </w:rPr>
          <w:fldChar w:fldCharType="separate"/>
        </w:r>
        <w:r w:rsidR="00AF02DC">
          <w:rPr>
            <w:noProof/>
            <w:webHidden/>
          </w:rPr>
          <w:t>14</w:t>
        </w:r>
        <w:r w:rsidR="00AF02DC">
          <w:rPr>
            <w:noProof/>
            <w:webHidden/>
          </w:rPr>
          <w:fldChar w:fldCharType="end"/>
        </w:r>
      </w:hyperlink>
    </w:p>
    <w:p w14:paraId="51870F42" w14:textId="23BBB1DC"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44" w:history="1">
        <w:r w:rsidR="00AF02DC" w:rsidRPr="00F35D82">
          <w:rPr>
            <w:rStyle w:val="Hyperlink"/>
            <w:noProof/>
          </w:rPr>
          <w:t>How to configure a Run As profile</w:t>
        </w:r>
        <w:r w:rsidR="00AF02DC">
          <w:rPr>
            <w:noProof/>
            <w:webHidden/>
          </w:rPr>
          <w:tab/>
        </w:r>
        <w:r w:rsidR="00AF02DC">
          <w:rPr>
            <w:noProof/>
            <w:webHidden/>
          </w:rPr>
          <w:fldChar w:fldCharType="begin"/>
        </w:r>
        <w:r w:rsidR="00AF02DC">
          <w:rPr>
            <w:noProof/>
            <w:webHidden/>
          </w:rPr>
          <w:instrText xml:space="preserve"> PAGEREF _Toc486011444 \h </w:instrText>
        </w:r>
        <w:r w:rsidR="00AF02DC">
          <w:rPr>
            <w:noProof/>
            <w:webHidden/>
          </w:rPr>
        </w:r>
        <w:r w:rsidR="00AF02DC">
          <w:rPr>
            <w:noProof/>
            <w:webHidden/>
          </w:rPr>
          <w:fldChar w:fldCharType="separate"/>
        </w:r>
        <w:r w:rsidR="00AF02DC">
          <w:rPr>
            <w:noProof/>
            <w:webHidden/>
          </w:rPr>
          <w:t>14</w:t>
        </w:r>
        <w:r w:rsidR="00AF02DC">
          <w:rPr>
            <w:noProof/>
            <w:webHidden/>
          </w:rPr>
          <w:fldChar w:fldCharType="end"/>
        </w:r>
      </w:hyperlink>
    </w:p>
    <w:p w14:paraId="456130BE" w14:textId="73B5C8A7"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45" w:history="1">
        <w:r w:rsidR="00AF02DC" w:rsidRPr="00F35D82">
          <w:rPr>
            <w:rStyle w:val="Hyperlink"/>
            <w:noProof/>
          </w:rPr>
          <w:t>Security Configuration</w:t>
        </w:r>
        <w:r w:rsidR="00AF02DC">
          <w:rPr>
            <w:noProof/>
            <w:webHidden/>
          </w:rPr>
          <w:tab/>
        </w:r>
        <w:r w:rsidR="00AF02DC">
          <w:rPr>
            <w:noProof/>
            <w:webHidden/>
          </w:rPr>
          <w:fldChar w:fldCharType="begin"/>
        </w:r>
        <w:r w:rsidR="00AF02DC">
          <w:rPr>
            <w:noProof/>
            <w:webHidden/>
          </w:rPr>
          <w:instrText xml:space="preserve"> PAGEREF _Toc486011445 \h </w:instrText>
        </w:r>
        <w:r w:rsidR="00AF02DC">
          <w:rPr>
            <w:noProof/>
            <w:webHidden/>
          </w:rPr>
        </w:r>
        <w:r w:rsidR="00AF02DC">
          <w:rPr>
            <w:noProof/>
            <w:webHidden/>
          </w:rPr>
          <w:fldChar w:fldCharType="separate"/>
        </w:r>
        <w:r w:rsidR="00AF02DC">
          <w:rPr>
            <w:noProof/>
            <w:webHidden/>
          </w:rPr>
          <w:t>15</w:t>
        </w:r>
        <w:r w:rsidR="00AF02DC">
          <w:rPr>
            <w:noProof/>
            <w:webHidden/>
          </w:rPr>
          <w:fldChar w:fldCharType="end"/>
        </w:r>
      </w:hyperlink>
    </w:p>
    <w:p w14:paraId="3C97B3BA" w14:textId="202E949F"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46" w:history="1">
        <w:r w:rsidR="00AF02DC" w:rsidRPr="00F35D82">
          <w:rPr>
            <w:rStyle w:val="Hyperlink"/>
            <w:noProof/>
          </w:rPr>
          <w:t>Run As Profiles</w:t>
        </w:r>
        <w:r w:rsidR="00AF02DC">
          <w:rPr>
            <w:noProof/>
            <w:webHidden/>
          </w:rPr>
          <w:tab/>
        </w:r>
        <w:r w:rsidR="00AF02DC">
          <w:rPr>
            <w:noProof/>
            <w:webHidden/>
          </w:rPr>
          <w:fldChar w:fldCharType="begin"/>
        </w:r>
        <w:r w:rsidR="00AF02DC">
          <w:rPr>
            <w:noProof/>
            <w:webHidden/>
          </w:rPr>
          <w:instrText xml:space="preserve"> PAGEREF _Toc486011446 \h </w:instrText>
        </w:r>
        <w:r w:rsidR="00AF02DC">
          <w:rPr>
            <w:noProof/>
            <w:webHidden/>
          </w:rPr>
        </w:r>
        <w:r w:rsidR="00AF02DC">
          <w:rPr>
            <w:noProof/>
            <w:webHidden/>
          </w:rPr>
          <w:fldChar w:fldCharType="separate"/>
        </w:r>
        <w:r w:rsidR="00AF02DC">
          <w:rPr>
            <w:noProof/>
            <w:webHidden/>
          </w:rPr>
          <w:t>15</w:t>
        </w:r>
        <w:r w:rsidR="00AF02DC">
          <w:rPr>
            <w:noProof/>
            <w:webHidden/>
          </w:rPr>
          <w:fldChar w:fldCharType="end"/>
        </w:r>
      </w:hyperlink>
    </w:p>
    <w:p w14:paraId="22D6C415" w14:textId="6D57E60C"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47" w:history="1">
        <w:r w:rsidR="00AF02DC" w:rsidRPr="00F35D82">
          <w:rPr>
            <w:rStyle w:val="Hyperlink"/>
            <w:noProof/>
          </w:rPr>
          <w:t>Administration</w:t>
        </w:r>
        <w:r w:rsidR="00AF02DC">
          <w:rPr>
            <w:noProof/>
            <w:webHidden/>
          </w:rPr>
          <w:tab/>
        </w:r>
        <w:r w:rsidR="00AF02DC">
          <w:rPr>
            <w:noProof/>
            <w:webHidden/>
          </w:rPr>
          <w:fldChar w:fldCharType="begin"/>
        </w:r>
        <w:r w:rsidR="00AF02DC">
          <w:rPr>
            <w:noProof/>
            <w:webHidden/>
          </w:rPr>
          <w:instrText xml:space="preserve"> PAGEREF _Toc486011447 \h </w:instrText>
        </w:r>
        <w:r w:rsidR="00AF02DC">
          <w:rPr>
            <w:noProof/>
            <w:webHidden/>
          </w:rPr>
        </w:r>
        <w:r w:rsidR="00AF02DC">
          <w:rPr>
            <w:noProof/>
            <w:webHidden/>
          </w:rPr>
          <w:fldChar w:fldCharType="separate"/>
        </w:r>
        <w:r w:rsidR="00AF02DC">
          <w:rPr>
            <w:noProof/>
            <w:webHidden/>
          </w:rPr>
          <w:t>15</w:t>
        </w:r>
        <w:r w:rsidR="00AF02DC">
          <w:rPr>
            <w:noProof/>
            <w:webHidden/>
          </w:rPr>
          <w:fldChar w:fldCharType="end"/>
        </w:r>
      </w:hyperlink>
    </w:p>
    <w:p w14:paraId="242D277B" w14:textId="286B8685"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48" w:history="1">
        <w:r w:rsidR="00AF02DC" w:rsidRPr="00F35D82">
          <w:rPr>
            <w:rStyle w:val="Hyperlink"/>
            <w:noProof/>
          </w:rPr>
          <w:t>Low-Privilege Environments</w:t>
        </w:r>
        <w:r w:rsidR="00AF02DC">
          <w:rPr>
            <w:noProof/>
            <w:webHidden/>
          </w:rPr>
          <w:tab/>
        </w:r>
        <w:r w:rsidR="00AF02DC">
          <w:rPr>
            <w:noProof/>
            <w:webHidden/>
          </w:rPr>
          <w:fldChar w:fldCharType="begin"/>
        </w:r>
        <w:r w:rsidR="00AF02DC">
          <w:rPr>
            <w:noProof/>
            <w:webHidden/>
          </w:rPr>
          <w:instrText xml:space="preserve"> PAGEREF _Toc486011448 \h </w:instrText>
        </w:r>
        <w:r w:rsidR="00AF02DC">
          <w:rPr>
            <w:noProof/>
            <w:webHidden/>
          </w:rPr>
        </w:r>
        <w:r w:rsidR="00AF02DC">
          <w:rPr>
            <w:noProof/>
            <w:webHidden/>
          </w:rPr>
          <w:fldChar w:fldCharType="separate"/>
        </w:r>
        <w:r w:rsidR="00AF02DC">
          <w:rPr>
            <w:noProof/>
            <w:webHidden/>
          </w:rPr>
          <w:t>16</w:t>
        </w:r>
        <w:r w:rsidR="00AF02DC">
          <w:rPr>
            <w:noProof/>
            <w:webHidden/>
          </w:rPr>
          <w:fldChar w:fldCharType="end"/>
        </w:r>
      </w:hyperlink>
    </w:p>
    <w:p w14:paraId="735068F4" w14:textId="5A7FDBA0"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49" w:history="1">
        <w:r w:rsidR="00AF02DC" w:rsidRPr="00F35D82">
          <w:rPr>
            <w:rStyle w:val="Hyperlink"/>
            <w:noProof/>
          </w:rPr>
          <w:t>Viewing Information in the Operations Manager Console</w:t>
        </w:r>
        <w:r w:rsidR="00AF02DC">
          <w:rPr>
            <w:noProof/>
            <w:webHidden/>
          </w:rPr>
          <w:tab/>
        </w:r>
        <w:r w:rsidR="00AF02DC">
          <w:rPr>
            <w:noProof/>
            <w:webHidden/>
          </w:rPr>
          <w:fldChar w:fldCharType="begin"/>
        </w:r>
        <w:r w:rsidR="00AF02DC">
          <w:rPr>
            <w:noProof/>
            <w:webHidden/>
          </w:rPr>
          <w:instrText xml:space="preserve"> PAGEREF _Toc486011449 \h </w:instrText>
        </w:r>
        <w:r w:rsidR="00AF02DC">
          <w:rPr>
            <w:noProof/>
            <w:webHidden/>
          </w:rPr>
        </w:r>
        <w:r w:rsidR="00AF02DC">
          <w:rPr>
            <w:noProof/>
            <w:webHidden/>
          </w:rPr>
          <w:fldChar w:fldCharType="separate"/>
        </w:r>
        <w:r w:rsidR="00AF02DC">
          <w:rPr>
            <w:noProof/>
            <w:webHidden/>
          </w:rPr>
          <w:t>18</w:t>
        </w:r>
        <w:r w:rsidR="00AF02DC">
          <w:rPr>
            <w:noProof/>
            <w:webHidden/>
          </w:rPr>
          <w:fldChar w:fldCharType="end"/>
        </w:r>
      </w:hyperlink>
    </w:p>
    <w:p w14:paraId="6ED75F95" w14:textId="7258888C"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50" w:history="1">
        <w:r w:rsidR="00AF02DC" w:rsidRPr="00F35D82">
          <w:rPr>
            <w:rStyle w:val="Hyperlink"/>
            <w:noProof/>
          </w:rPr>
          <w:t>Version-independent (generic) views and dashboards</w:t>
        </w:r>
        <w:r w:rsidR="00AF02DC">
          <w:rPr>
            <w:noProof/>
            <w:webHidden/>
          </w:rPr>
          <w:tab/>
        </w:r>
        <w:r w:rsidR="00AF02DC">
          <w:rPr>
            <w:noProof/>
            <w:webHidden/>
          </w:rPr>
          <w:fldChar w:fldCharType="begin"/>
        </w:r>
        <w:r w:rsidR="00AF02DC">
          <w:rPr>
            <w:noProof/>
            <w:webHidden/>
          </w:rPr>
          <w:instrText xml:space="preserve"> PAGEREF _Toc486011450 \h </w:instrText>
        </w:r>
        <w:r w:rsidR="00AF02DC">
          <w:rPr>
            <w:noProof/>
            <w:webHidden/>
          </w:rPr>
        </w:r>
        <w:r w:rsidR="00AF02DC">
          <w:rPr>
            <w:noProof/>
            <w:webHidden/>
          </w:rPr>
          <w:fldChar w:fldCharType="separate"/>
        </w:r>
        <w:r w:rsidR="00AF02DC">
          <w:rPr>
            <w:noProof/>
            <w:webHidden/>
          </w:rPr>
          <w:t>18</w:t>
        </w:r>
        <w:r w:rsidR="00AF02DC">
          <w:rPr>
            <w:noProof/>
            <w:webHidden/>
          </w:rPr>
          <w:fldChar w:fldCharType="end"/>
        </w:r>
      </w:hyperlink>
    </w:p>
    <w:p w14:paraId="577ADC93" w14:textId="11948996"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51" w:history="1">
        <w:r w:rsidR="00AF02DC" w:rsidRPr="00F35D82">
          <w:rPr>
            <w:rStyle w:val="Hyperlink"/>
            <w:noProof/>
          </w:rPr>
          <w:t>SQL Server 2016 Reporting Services views</w:t>
        </w:r>
        <w:r w:rsidR="00AF02DC">
          <w:rPr>
            <w:noProof/>
            <w:webHidden/>
          </w:rPr>
          <w:tab/>
        </w:r>
        <w:r w:rsidR="00AF02DC">
          <w:rPr>
            <w:noProof/>
            <w:webHidden/>
          </w:rPr>
          <w:fldChar w:fldCharType="begin"/>
        </w:r>
        <w:r w:rsidR="00AF02DC">
          <w:rPr>
            <w:noProof/>
            <w:webHidden/>
          </w:rPr>
          <w:instrText xml:space="preserve"> PAGEREF _Toc486011451 \h </w:instrText>
        </w:r>
        <w:r w:rsidR="00AF02DC">
          <w:rPr>
            <w:noProof/>
            <w:webHidden/>
          </w:rPr>
        </w:r>
        <w:r w:rsidR="00AF02DC">
          <w:rPr>
            <w:noProof/>
            <w:webHidden/>
          </w:rPr>
          <w:fldChar w:fldCharType="separate"/>
        </w:r>
        <w:r w:rsidR="00AF02DC">
          <w:rPr>
            <w:noProof/>
            <w:webHidden/>
          </w:rPr>
          <w:t>19</w:t>
        </w:r>
        <w:r w:rsidR="00AF02DC">
          <w:rPr>
            <w:noProof/>
            <w:webHidden/>
          </w:rPr>
          <w:fldChar w:fldCharType="end"/>
        </w:r>
      </w:hyperlink>
    </w:p>
    <w:p w14:paraId="1F6CE093" w14:textId="1A745BBA"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52" w:history="1">
        <w:r w:rsidR="00AF02DC" w:rsidRPr="00F35D82">
          <w:rPr>
            <w:rStyle w:val="Hyperlink"/>
            <w:noProof/>
          </w:rPr>
          <w:t>Dashboards</w:t>
        </w:r>
        <w:r w:rsidR="00AF02DC">
          <w:rPr>
            <w:noProof/>
            <w:webHidden/>
          </w:rPr>
          <w:tab/>
        </w:r>
        <w:r w:rsidR="00AF02DC">
          <w:rPr>
            <w:noProof/>
            <w:webHidden/>
          </w:rPr>
          <w:fldChar w:fldCharType="begin"/>
        </w:r>
        <w:r w:rsidR="00AF02DC">
          <w:rPr>
            <w:noProof/>
            <w:webHidden/>
          </w:rPr>
          <w:instrText xml:space="preserve"> PAGEREF _Toc486011452 \h </w:instrText>
        </w:r>
        <w:r w:rsidR="00AF02DC">
          <w:rPr>
            <w:noProof/>
            <w:webHidden/>
          </w:rPr>
        </w:r>
        <w:r w:rsidR="00AF02DC">
          <w:rPr>
            <w:noProof/>
            <w:webHidden/>
          </w:rPr>
          <w:fldChar w:fldCharType="separate"/>
        </w:r>
        <w:r w:rsidR="00AF02DC">
          <w:rPr>
            <w:noProof/>
            <w:webHidden/>
          </w:rPr>
          <w:t>19</w:t>
        </w:r>
        <w:r w:rsidR="00AF02DC">
          <w:rPr>
            <w:noProof/>
            <w:webHidden/>
          </w:rPr>
          <w:fldChar w:fldCharType="end"/>
        </w:r>
      </w:hyperlink>
    </w:p>
    <w:p w14:paraId="2EF033D5" w14:textId="158C53C3"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53" w:history="1">
        <w:r w:rsidR="00AF02DC" w:rsidRPr="00F35D82">
          <w:rPr>
            <w:rStyle w:val="Hyperlink"/>
            <w:noProof/>
          </w:rPr>
          <w:t>Links</w:t>
        </w:r>
        <w:r w:rsidR="00AF02DC">
          <w:rPr>
            <w:noProof/>
            <w:webHidden/>
          </w:rPr>
          <w:tab/>
        </w:r>
        <w:r w:rsidR="00AF02DC">
          <w:rPr>
            <w:noProof/>
            <w:webHidden/>
          </w:rPr>
          <w:fldChar w:fldCharType="begin"/>
        </w:r>
        <w:r w:rsidR="00AF02DC">
          <w:rPr>
            <w:noProof/>
            <w:webHidden/>
          </w:rPr>
          <w:instrText xml:space="preserve"> PAGEREF _Toc486011453 \h </w:instrText>
        </w:r>
        <w:r w:rsidR="00AF02DC">
          <w:rPr>
            <w:noProof/>
            <w:webHidden/>
          </w:rPr>
        </w:r>
        <w:r w:rsidR="00AF02DC">
          <w:rPr>
            <w:noProof/>
            <w:webHidden/>
          </w:rPr>
          <w:fldChar w:fldCharType="separate"/>
        </w:r>
        <w:r w:rsidR="00AF02DC">
          <w:rPr>
            <w:noProof/>
            <w:webHidden/>
          </w:rPr>
          <w:t>20</w:t>
        </w:r>
        <w:r w:rsidR="00AF02DC">
          <w:rPr>
            <w:noProof/>
            <w:webHidden/>
          </w:rPr>
          <w:fldChar w:fldCharType="end"/>
        </w:r>
      </w:hyperlink>
    </w:p>
    <w:p w14:paraId="50013058" w14:textId="7B849F1A"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54" w:history="1">
        <w:r w:rsidR="00AF02DC" w:rsidRPr="00F35D82">
          <w:rPr>
            <w:rStyle w:val="Hyperlink"/>
            <w:noProof/>
          </w:rPr>
          <w:t>Appendix: Monitoring Pack Views and Dashboards</w:t>
        </w:r>
        <w:r w:rsidR="00AF02DC">
          <w:rPr>
            <w:noProof/>
            <w:webHidden/>
          </w:rPr>
          <w:tab/>
        </w:r>
        <w:r w:rsidR="00AF02DC">
          <w:rPr>
            <w:noProof/>
            <w:webHidden/>
          </w:rPr>
          <w:fldChar w:fldCharType="begin"/>
        </w:r>
        <w:r w:rsidR="00AF02DC">
          <w:rPr>
            <w:noProof/>
            <w:webHidden/>
          </w:rPr>
          <w:instrText xml:space="preserve"> PAGEREF _Toc486011454 \h </w:instrText>
        </w:r>
        <w:r w:rsidR="00AF02DC">
          <w:rPr>
            <w:noProof/>
            <w:webHidden/>
          </w:rPr>
        </w:r>
        <w:r w:rsidR="00AF02DC">
          <w:rPr>
            <w:noProof/>
            <w:webHidden/>
          </w:rPr>
          <w:fldChar w:fldCharType="separate"/>
        </w:r>
        <w:r w:rsidR="00AF02DC">
          <w:rPr>
            <w:noProof/>
            <w:webHidden/>
          </w:rPr>
          <w:t>21</w:t>
        </w:r>
        <w:r w:rsidR="00AF02DC">
          <w:rPr>
            <w:noProof/>
            <w:webHidden/>
          </w:rPr>
          <w:fldChar w:fldCharType="end"/>
        </w:r>
      </w:hyperlink>
    </w:p>
    <w:p w14:paraId="58A88220" w14:textId="6A1F146C"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55" w:history="1">
        <w:r w:rsidR="00AF02DC" w:rsidRPr="00F35D82">
          <w:rPr>
            <w:rStyle w:val="Hyperlink"/>
            <w:noProof/>
          </w:rPr>
          <w:t>Appendix: Monitoring Pack Objects and Workflows</w:t>
        </w:r>
        <w:r w:rsidR="00AF02DC">
          <w:rPr>
            <w:noProof/>
            <w:webHidden/>
          </w:rPr>
          <w:tab/>
        </w:r>
        <w:r w:rsidR="00AF02DC">
          <w:rPr>
            <w:noProof/>
            <w:webHidden/>
          </w:rPr>
          <w:fldChar w:fldCharType="begin"/>
        </w:r>
        <w:r w:rsidR="00AF02DC">
          <w:rPr>
            <w:noProof/>
            <w:webHidden/>
          </w:rPr>
          <w:instrText xml:space="preserve"> PAGEREF _Toc486011455 \h </w:instrText>
        </w:r>
        <w:r w:rsidR="00AF02DC">
          <w:rPr>
            <w:noProof/>
            <w:webHidden/>
          </w:rPr>
        </w:r>
        <w:r w:rsidR="00AF02DC">
          <w:rPr>
            <w:noProof/>
            <w:webHidden/>
          </w:rPr>
          <w:fldChar w:fldCharType="separate"/>
        </w:r>
        <w:r w:rsidR="00AF02DC">
          <w:rPr>
            <w:noProof/>
            <w:webHidden/>
          </w:rPr>
          <w:t>22</w:t>
        </w:r>
        <w:r w:rsidR="00AF02DC">
          <w:rPr>
            <w:noProof/>
            <w:webHidden/>
          </w:rPr>
          <w:fldChar w:fldCharType="end"/>
        </w:r>
      </w:hyperlink>
    </w:p>
    <w:p w14:paraId="5394DD84" w14:textId="68244ABE"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56" w:history="1">
        <w:r w:rsidR="00AF02DC" w:rsidRPr="00F35D82">
          <w:rPr>
            <w:rStyle w:val="Hyperlink"/>
            <w:noProof/>
          </w:rPr>
          <w:t>Health Service</w:t>
        </w:r>
        <w:r w:rsidR="00AF02DC">
          <w:rPr>
            <w:noProof/>
            <w:webHidden/>
          </w:rPr>
          <w:tab/>
        </w:r>
        <w:r w:rsidR="00AF02DC">
          <w:rPr>
            <w:noProof/>
            <w:webHidden/>
          </w:rPr>
          <w:fldChar w:fldCharType="begin"/>
        </w:r>
        <w:r w:rsidR="00AF02DC">
          <w:rPr>
            <w:noProof/>
            <w:webHidden/>
          </w:rPr>
          <w:instrText xml:space="preserve"> PAGEREF _Toc486011456 \h </w:instrText>
        </w:r>
        <w:r w:rsidR="00AF02DC">
          <w:rPr>
            <w:noProof/>
            <w:webHidden/>
          </w:rPr>
        </w:r>
        <w:r w:rsidR="00AF02DC">
          <w:rPr>
            <w:noProof/>
            <w:webHidden/>
          </w:rPr>
          <w:fldChar w:fldCharType="separate"/>
        </w:r>
        <w:r w:rsidR="00AF02DC">
          <w:rPr>
            <w:noProof/>
            <w:webHidden/>
          </w:rPr>
          <w:t>22</w:t>
        </w:r>
        <w:r w:rsidR="00AF02DC">
          <w:rPr>
            <w:noProof/>
            <w:webHidden/>
          </w:rPr>
          <w:fldChar w:fldCharType="end"/>
        </w:r>
      </w:hyperlink>
    </w:p>
    <w:p w14:paraId="1102ED45" w14:textId="2F08F5AE"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57" w:history="1">
        <w:r w:rsidR="00AF02DC" w:rsidRPr="00F35D82">
          <w:rPr>
            <w:rStyle w:val="Hyperlink"/>
            <w:noProof/>
          </w:rPr>
          <w:t>Health Service - Discoveries</w:t>
        </w:r>
        <w:r w:rsidR="00AF02DC">
          <w:rPr>
            <w:noProof/>
            <w:webHidden/>
          </w:rPr>
          <w:tab/>
        </w:r>
        <w:r w:rsidR="00AF02DC">
          <w:rPr>
            <w:noProof/>
            <w:webHidden/>
          </w:rPr>
          <w:fldChar w:fldCharType="begin"/>
        </w:r>
        <w:r w:rsidR="00AF02DC">
          <w:rPr>
            <w:noProof/>
            <w:webHidden/>
          </w:rPr>
          <w:instrText xml:space="preserve"> PAGEREF _Toc486011457 \h </w:instrText>
        </w:r>
        <w:r w:rsidR="00AF02DC">
          <w:rPr>
            <w:noProof/>
            <w:webHidden/>
          </w:rPr>
        </w:r>
        <w:r w:rsidR="00AF02DC">
          <w:rPr>
            <w:noProof/>
            <w:webHidden/>
          </w:rPr>
          <w:fldChar w:fldCharType="separate"/>
        </w:r>
        <w:r w:rsidR="00AF02DC">
          <w:rPr>
            <w:noProof/>
            <w:webHidden/>
          </w:rPr>
          <w:t>22</w:t>
        </w:r>
        <w:r w:rsidR="00AF02DC">
          <w:rPr>
            <w:noProof/>
            <w:webHidden/>
          </w:rPr>
          <w:fldChar w:fldCharType="end"/>
        </w:r>
      </w:hyperlink>
    </w:p>
    <w:p w14:paraId="38551B27" w14:textId="600D26B1"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58" w:history="1">
        <w:r w:rsidR="00AF02DC" w:rsidRPr="00F35D82">
          <w:rPr>
            <w:rStyle w:val="Hyperlink"/>
            <w:noProof/>
          </w:rPr>
          <w:t>Microsoft SQL Server 2016 Reporting Services (Native Mode)</w:t>
        </w:r>
        <w:r w:rsidR="00AF02DC">
          <w:rPr>
            <w:noProof/>
            <w:webHidden/>
          </w:rPr>
          <w:tab/>
        </w:r>
        <w:r w:rsidR="00AF02DC">
          <w:rPr>
            <w:noProof/>
            <w:webHidden/>
          </w:rPr>
          <w:fldChar w:fldCharType="begin"/>
        </w:r>
        <w:r w:rsidR="00AF02DC">
          <w:rPr>
            <w:noProof/>
            <w:webHidden/>
          </w:rPr>
          <w:instrText xml:space="preserve"> PAGEREF _Toc486011458 \h </w:instrText>
        </w:r>
        <w:r w:rsidR="00AF02DC">
          <w:rPr>
            <w:noProof/>
            <w:webHidden/>
          </w:rPr>
        </w:r>
        <w:r w:rsidR="00AF02DC">
          <w:rPr>
            <w:noProof/>
            <w:webHidden/>
          </w:rPr>
          <w:fldChar w:fldCharType="separate"/>
        </w:r>
        <w:r w:rsidR="00AF02DC">
          <w:rPr>
            <w:noProof/>
            <w:webHidden/>
          </w:rPr>
          <w:t>22</w:t>
        </w:r>
        <w:r w:rsidR="00AF02DC">
          <w:rPr>
            <w:noProof/>
            <w:webHidden/>
          </w:rPr>
          <w:fldChar w:fldCharType="end"/>
        </w:r>
      </w:hyperlink>
    </w:p>
    <w:p w14:paraId="33FF6BA7" w14:textId="4CF29C2A"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59" w:history="1">
        <w:r w:rsidR="00AF02DC" w:rsidRPr="00F35D82">
          <w:rPr>
            <w:rStyle w:val="Hyperlink"/>
            <w:noProof/>
          </w:rPr>
          <w:t>Microsoft SQL Server 2016 Reporting Services (Native Mode) - Discoveries</w:t>
        </w:r>
        <w:r w:rsidR="00AF02DC">
          <w:rPr>
            <w:noProof/>
            <w:webHidden/>
          </w:rPr>
          <w:tab/>
        </w:r>
        <w:r w:rsidR="00AF02DC">
          <w:rPr>
            <w:noProof/>
            <w:webHidden/>
          </w:rPr>
          <w:fldChar w:fldCharType="begin"/>
        </w:r>
        <w:r w:rsidR="00AF02DC">
          <w:rPr>
            <w:noProof/>
            <w:webHidden/>
          </w:rPr>
          <w:instrText xml:space="preserve"> PAGEREF _Toc486011459 \h </w:instrText>
        </w:r>
        <w:r w:rsidR="00AF02DC">
          <w:rPr>
            <w:noProof/>
            <w:webHidden/>
          </w:rPr>
        </w:r>
        <w:r w:rsidR="00AF02DC">
          <w:rPr>
            <w:noProof/>
            <w:webHidden/>
          </w:rPr>
          <w:fldChar w:fldCharType="separate"/>
        </w:r>
        <w:r w:rsidR="00AF02DC">
          <w:rPr>
            <w:noProof/>
            <w:webHidden/>
          </w:rPr>
          <w:t>22</w:t>
        </w:r>
        <w:r w:rsidR="00AF02DC">
          <w:rPr>
            <w:noProof/>
            <w:webHidden/>
          </w:rPr>
          <w:fldChar w:fldCharType="end"/>
        </w:r>
      </w:hyperlink>
    </w:p>
    <w:p w14:paraId="68D1C041" w14:textId="0BD2E6BD"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60" w:history="1">
        <w:r w:rsidR="00AF02DC" w:rsidRPr="00F35D82">
          <w:rPr>
            <w:rStyle w:val="Hyperlink"/>
            <w:noProof/>
          </w:rPr>
          <w:t>Microsoft SQL Server 2016 Reporting Services (Native Mode) - Unit monitors</w:t>
        </w:r>
        <w:r w:rsidR="00AF02DC">
          <w:rPr>
            <w:noProof/>
            <w:webHidden/>
          </w:rPr>
          <w:tab/>
        </w:r>
        <w:r w:rsidR="00AF02DC">
          <w:rPr>
            <w:noProof/>
            <w:webHidden/>
          </w:rPr>
          <w:fldChar w:fldCharType="begin"/>
        </w:r>
        <w:r w:rsidR="00AF02DC">
          <w:rPr>
            <w:noProof/>
            <w:webHidden/>
          </w:rPr>
          <w:instrText xml:space="preserve"> PAGEREF _Toc486011460 \h </w:instrText>
        </w:r>
        <w:r w:rsidR="00AF02DC">
          <w:rPr>
            <w:noProof/>
            <w:webHidden/>
          </w:rPr>
        </w:r>
        <w:r w:rsidR="00AF02DC">
          <w:rPr>
            <w:noProof/>
            <w:webHidden/>
          </w:rPr>
          <w:fldChar w:fldCharType="separate"/>
        </w:r>
        <w:r w:rsidR="00AF02DC">
          <w:rPr>
            <w:noProof/>
            <w:webHidden/>
          </w:rPr>
          <w:t>23</w:t>
        </w:r>
        <w:r w:rsidR="00AF02DC">
          <w:rPr>
            <w:noProof/>
            <w:webHidden/>
          </w:rPr>
          <w:fldChar w:fldCharType="end"/>
        </w:r>
      </w:hyperlink>
    </w:p>
    <w:p w14:paraId="51C96E9B" w14:textId="5A2A9157"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61" w:history="1">
        <w:r w:rsidR="00AF02DC" w:rsidRPr="00F35D82">
          <w:rPr>
            <w:rStyle w:val="Hyperlink"/>
            <w:noProof/>
          </w:rPr>
          <w:t>Microsoft SQL Server 2016 Reporting Services (Native Mode) - Rules (non-alerting)</w:t>
        </w:r>
        <w:r w:rsidR="00AF02DC">
          <w:rPr>
            <w:noProof/>
            <w:webHidden/>
          </w:rPr>
          <w:tab/>
        </w:r>
        <w:r w:rsidR="00AF02DC">
          <w:rPr>
            <w:noProof/>
            <w:webHidden/>
          </w:rPr>
          <w:fldChar w:fldCharType="begin"/>
        </w:r>
        <w:r w:rsidR="00AF02DC">
          <w:rPr>
            <w:noProof/>
            <w:webHidden/>
          </w:rPr>
          <w:instrText xml:space="preserve"> PAGEREF _Toc486011461 \h </w:instrText>
        </w:r>
        <w:r w:rsidR="00AF02DC">
          <w:rPr>
            <w:noProof/>
            <w:webHidden/>
          </w:rPr>
        </w:r>
        <w:r w:rsidR="00AF02DC">
          <w:rPr>
            <w:noProof/>
            <w:webHidden/>
          </w:rPr>
          <w:fldChar w:fldCharType="separate"/>
        </w:r>
        <w:r w:rsidR="00AF02DC">
          <w:rPr>
            <w:noProof/>
            <w:webHidden/>
          </w:rPr>
          <w:t>29</w:t>
        </w:r>
        <w:r w:rsidR="00AF02DC">
          <w:rPr>
            <w:noProof/>
            <w:webHidden/>
          </w:rPr>
          <w:fldChar w:fldCharType="end"/>
        </w:r>
      </w:hyperlink>
    </w:p>
    <w:p w14:paraId="37A506DA" w14:textId="43206807"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62" w:history="1">
        <w:r w:rsidR="00AF02DC" w:rsidRPr="00F35D82">
          <w:rPr>
            <w:rStyle w:val="Hyperlink"/>
            <w:noProof/>
          </w:rPr>
          <w:t>Microsoft SQL Server 2016 Reporting Services Instance Seed</w:t>
        </w:r>
        <w:r w:rsidR="00AF02DC">
          <w:rPr>
            <w:noProof/>
            <w:webHidden/>
          </w:rPr>
          <w:tab/>
        </w:r>
        <w:r w:rsidR="00AF02DC">
          <w:rPr>
            <w:noProof/>
            <w:webHidden/>
          </w:rPr>
          <w:fldChar w:fldCharType="begin"/>
        </w:r>
        <w:r w:rsidR="00AF02DC">
          <w:rPr>
            <w:noProof/>
            <w:webHidden/>
          </w:rPr>
          <w:instrText xml:space="preserve"> PAGEREF _Toc486011462 \h </w:instrText>
        </w:r>
        <w:r w:rsidR="00AF02DC">
          <w:rPr>
            <w:noProof/>
            <w:webHidden/>
          </w:rPr>
        </w:r>
        <w:r w:rsidR="00AF02DC">
          <w:rPr>
            <w:noProof/>
            <w:webHidden/>
          </w:rPr>
          <w:fldChar w:fldCharType="separate"/>
        </w:r>
        <w:r w:rsidR="00AF02DC">
          <w:rPr>
            <w:noProof/>
            <w:webHidden/>
          </w:rPr>
          <w:t>33</w:t>
        </w:r>
        <w:r w:rsidR="00AF02DC">
          <w:rPr>
            <w:noProof/>
            <w:webHidden/>
          </w:rPr>
          <w:fldChar w:fldCharType="end"/>
        </w:r>
      </w:hyperlink>
    </w:p>
    <w:p w14:paraId="5104AB2B" w14:textId="2F42683A"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63" w:history="1">
        <w:r w:rsidR="00AF02DC" w:rsidRPr="00F35D82">
          <w:rPr>
            <w:rStyle w:val="Hyperlink"/>
            <w:noProof/>
          </w:rPr>
          <w:t>Microsoft SQL Server 2016 Reporting Services Instance Seed - Discoveries</w:t>
        </w:r>
        <w:r w:rsidR="00AF02DC">
          <w:rPr>
            <w:noProof/>
            <w:webHidden/>
          </w:rPr>
          <w:tab/>
        </w:r>
        <w:r w:rsidR="00AF02DC">
          <w:rPr>
            <w:noProof/>
            <w:webHidden/>
          </w:rPr>
          <w:fldChar w:fldCharType="begin"/>
        </w:r>
        <w:r w:rsidR="00AF02DC">
          <w:rPr>
            <w:noProof/>
            <w:webHidden/>
          </w:rPr>
          <w:instrText xml:space="preserve"> PAGEREF _Toc486011463 \h </w:instrText>
        </w:r>
        <w:r w:rsidR="00AF02DC">
          <w:rPr>
            <w:noProof/>
            <w:webHidden/>
          </w:rPr>
        </w:r>
        <w:r w:rsidR="00AF02DC">
          <w:rPr>
            <w:noProof/>
            <w:webHidden/>
          </w:rPr>
          <w:fldChar w:fldCharType="separate"/>
        </w:r>
        <w:r w:rsidR="00AF02DC">
          <w:rPr>
            <w:noProof/>
            <w:webHidden/>
          </w:rPr>
          <w:t>33</w:t>
        </w:r>
        <w:r w:rsidR="00AF02DC">
          <w:rPr>
            <w:noProof/>
            <w:webHidden/>
          </w:rPr>
          <w:fldChar w:fldCharType="end"/>
        </w:r>
      </w:hyperlink>
    </w:p>
    <w:p w14:paraId="3B275F85" w14:textId="661A90A2"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64" w:history="1">
        <w:r w:rsidR="00AF02DC" w:rsidRPr="00F35D82">
          <w:rPr>
            <w:rStyle w:val="Hyperlink"/>
            <w:noProof/>
          </w:rPr>
          <w:t>Microsoft SQL Server 2016 Reporting Services Instance Seed - Rules (alerting)</w:t>
        </w:r>
        <w:r w:rsidR="00AF02DC">
          <w:rPr>
            <w:noProof/>
            <w:webHidden/>
          </w:rPr>
          <w:tab/>
        </w:r>
        <w:r w:rsidR="00AF02DC">
          <w:rPr>
            <w:noProof/>
            <w:webHidden/>
          </w:rPr>
          <w:fldChar w:fldCharType="begin"/>
        </w:r>
        <w:r w:rsidR="00AF02DC">
          <w:rPr>
            <w:noProof/>
            <w:webHidden/>
          </w:rPr>
          <w:instrText xml:space="preserve"> PAGEREF _Toc486011464 \h </w:instrText>
        </w:r>
        <w:r w:rsidR="00AF02DC">
          <w:rPr>
            <w:noProof/>
            <w:webHidden/>
          </w:rPr>
        </w:r>
        <w:r w:rsidR="00AF02DC">
          <w:rPr>
            <w:noProof/>
            <w:webHidden/>
          </w:rPr>
          <w:fldChar w:fldCharType="separate"/>
        </w:r>
        <w:r w:rsidR="00AF02DC">
          <w:rPr>
            <w:noProof/>
            <w:webHidden/>
          </w:rPr>
          <w:t>34</w:t>
        </w:r>
        <w:r w:rsidR="00AF02DC">
          <w:rPr>
            <w:noProof/>
            <w:webHidden/>
          </w:rPr>
          <w:fldChar w:fldCharType="end"/>
        </w:r>
      </w:hyperlink>
    </w:p>
    <w:p w14:paraId="7088556B" w14:textId="01216F03"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65" w:history="1">
        <w:r w:rsidR="00AF02DC" w:rsidRPr="00F35D82">
          <w:rPr>
            <w:rStyle w:val="Hyperlink"/>
            <w:noProof/>
          </w:rPr>
          <w:t>Server Roles Group</w:t>
        </w:r>
        <w:r w:rsidR="00AF02DC">
          <w:rPr>
            <w:noProof/>
            <w:webHidden/>
          </w:rPr>
          <w:tab/>
        </w:r>
        <w:r w:rsidR="00AF02DC">
          <w:rPr>
            <w:noProof/>
            <w:webHidden/>
          </w:rPr>
          <w:fldChar w:fldCharType="begin"/>
        </w:r>
        <w:r w:rsidR="00AF02DC">
          <w:rPr>
            <w:noProof/>
            <w:webHidden/>
          </w:rPr>
          <w:instrText xml:space="preserve"> PAGEREF _Toc486011465 \h </w:instrText>
        </w:r>
        <w:r w:rsidR="00AF02DC">
          <w:rPr>
            <w:noProof/>
            <w:webHidden/>
          </w:rPr>
        </w:r>
        <w:r w:rsidR="00AF02DC">
          <w:rPr>
            <w:noProof/>
            <w:webHidden/>
          </w:rPr>
          <w:fldChar w:fldCharType="separate"/>
        </w:r>
        <w:r w:rsidR="00AF02DC">
          <w:rPr>
            <w:noProof/>
            <w:webHidden/>
          </w:rPr>
          <w:t>34</w:t>
        </w:r>
        <w:r w:rsidR="00AF02DC">
          <w:rPr>
            <w:noProof/>
            <w:webHidden/>
          </w:rPr>
          <w:fldChar w:fldCharType="end"/>
        </w:r>
      </w:hyperlink>
    </w:p>
    <w:p w14:paraId="3941DD7C" w14:textId="2F1B2A50"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66" w:history="1">
        <w:r w:rsidR="00AF02DC" w:rsidRPr="00F35D82">
          <w:rPr>
            <w:rStyle w:val="Hyperlink"/>
            <w:noProof/>
          </w:rPr>
          <w:t>Server Roles Group - Discoveries</w:t>
        </w:r>
        <w:r w:rsidR="00AF02DC">
          <w:rPr>
            <w:noProof/>
            <w:webHidden/>
          </w:rPr>
          <w:tab/>
        </w:r>
        <w:r w:rsidR="00AF02DC">
          <w:rPr>
            <w:noProof/>
            <w:webHidden/>
          </w:rPr>
          <w:fldChar w:fldCharType="begin"/>
        </w:r>
        <w:r w:rsidR="00AF02DC">
          <w:rPr>
            <w:noProof/>
            <w:webHidden/>
          </w:rPr>
          <w:instrText xml:space="preserve"> PAGEREF _Toc486011466 \h </w:instrText>
        </w:r>
        <w:r w:rsidR="00AF02DC">
          <w:rPr>
            <w:noProof/>
            <w:webHidden/>
          </w:rPr>
        </w:r>
        <w:r w:rsidR="00AF02DC">
          <w:rPr>
            <w:noProof/>
            <w:webHidden/>
          </w:rPr>
          <w:fldChar w:fldCharType="separate"/>
        </w:r>
        <w:r w:rsidR="00AF02DC">
          <w:rPr>
            <w:noProof/>
            <w:webHidden/>
          </w:rPr>
          <w:t>34</w:t>
        </w:r>
        <w:r w:rsidR="00AF02DC">
          <w:rPr>
            <w:noProof/>
            <w:webHidden/>
          </w:rPr>
          <w:fldChar w:fldCharType="end"/>
        </w:r>
      </w:hyperlink>
    </w:p>
    <w:p w14:paraId="2EDAC261" w14:textId="428FACF6"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67" w:history="1">
        <w:r w:rsidR="00AF02DC" w:rsidRPr="00F35D82">
          <w:rPr>
            <w:rStyle w:val="Hyperlink"/>
            <w:noProof/>
          </w:rPr>
          <w:t>SQL Server Alerts Scope Group</w:t>
        </w:r>
        <w:r w:rsidR="00AF02DC">
          <w:rPr>
            <w:noProof/>
            <w:webHidden/>
          </w:rPr>
          <w:tab/>
        </w:r>
        <w:r w:rsidR="00AF02DC">
          <w:rPr>
            <w:noProof/>
            <w:webHidden/>
          </w:rPr>
          <w:fldChar w:fldCharType="begin"/>
        </w:r>
        <w:r w:rsidR="00AF02DC">
          <w:rPr>
            <w:noProof/>
            <w:webHidden/>
          </w:rPr>
          <w:instrText xml:space="preserve"> PAGEREF _Toc486011467 \h </w:instrText>
        </w:r>
        <w:r w:rsidR="00AF02DC">
          <w:rPr>
            <w:noProof/>
            <w:webHidden/>
          </w:rPr>
        </w:r>
        <w:r w:rsidR="00AF02DC">
          <w:rPr>
            <w:noProof/>
            <w:webHidden/>
          </w:rPr>
          <w:fldChar w:fldCharType="separate"/>
        </w:r>
        <w:r w:rsidR="00AF02DC">
          <w:rPr>
            <w:noProof/>
            <w:webHidden/>
          </w:rPr>
          <w:t>35</w:t>
        </w:r>
        <w:r w:rsidR="00AF02DC">
          <w:rPr>
            <w:noProof/>
            <w:webHidden/>
          </w:rPr>
          <w:fldChar w:fldCharType="end"/>
        </w:r>
      </w:hyperlink>
    </w:p>
    <w:p w14:paraId="195FBF09" w14:textId="0D6C8D21"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68" w:history="1">
        <w:r w:rsidR="00AF02DC" w:rsidRPr="00F35D82">
          <w:rPr>
            <w:rStyle w:val="Hyperlink"/>
            <w:noProof/>
          </w:rPr>
          <w:t>SQL Server Alerts Scope Group - Discoveries</w:t>
        </w:r>
        <w:r w:rsidR="00AF02DC">
          <w:rPr>
            <w:noProof/>
            <w:webHidden/>
          </w:rPr>
          <w:tab/>
        </w:r>
        <w:r w:rsidR="00AF02DC">
          <w:rPr>
            <w:noProof/>
            <w:webHidden/>
          </w:rPr>
          <w:fldChar w:fldCharType="begin"/>
        </w:r>
        <w:r w:rsidR="00AF02DC">
          <w:rPr>
            <w:noProof/>
            <w:webHidden/>
          </w:rPr>
          <w:instrText xml:space="preserve"> PAGEREF _Toc486011468 \h </w:instrText>
        </w:r>
        <w:r w:rsidR="00AF02DC">
          <w:rPr>
            <w:noProof/>
            <w:webHidden/>
          </w:rPr>
        </w:r>
        <w:r w:rsidR="00AF02DC">
          <w:rPr>
            <w:noProof/>
            <w:webHidden/>
          </w:rPr>
          <w:fldChar w:fldCharType="separate"/>
        </w:r>
        <w:r w:rsidR="00AF02DC">
          <w:rPr>
            <w:noProof/>
            <w:webHidden/>
          </w:rPr>
          <w:t>35</w:t>
        </w:r>
        <w:r w:rsidR="00AF02DC">
          <w:rPr>
            <w:noProof/>
            <w:webHidden/>
          </w:rPr>
          <w:fldChar w:fldCharType="end"/>
        </w:r>
      </w:hyperlink>
    </w:p>
    <w:p w14:paraId="09306DCD" w14:textId="59ADEBD2"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69" w:history="1">
        <w:r w:rsidR="00AF02DC" w:rsidRPr="00F35D82">
          <w:rPr>
            <w:rStyle w:val="Hyperlink"/>
            <w:noProof/>
          </w:rPr>
          <w:t>SQL Server Computers</w:t>
        </w:r>
        <w:r w:rsidR="00AF02DC">
          <w:rPr>
            <w:noProof/>
            <w:webHidden/>
          </w:rPr>
          <w:tab/>
        </w:r>
        <w:r w:rsidR="00AF02DC">
          <w:rPr>
            <w:noProof/>
            <w:webHidden/>
          </w:rPr>
          <w:fldChar w:fldCharType="begin"/>
        </w:r>
        <w:r w:rsidR="00AF02DC">
          <w:rPr>
            <w:noProof/>
            <w:webHidden/>
          </w:rPr>
          <w:instrText xml:space="preserve"> PAGEREF _Toc486011469 \h </w:instrText>
        </w:r>
        <w:r w:rsidR="00AF02DC">
          <w:rPr>
            <w:noProof/>
            <w:webHidden/>
          </w:rPr>
        </w:r>
        <w:r w:rsidR="00AF02DC">
          <w:rPr>
            <w:noProof/>
            <w:webHidden/>
          </w:rPr>
          <w:fldChar w:fldCharType="separate"/>
        </w:r>
        <w:r w:rsidR="00AF02DC">
          <w:rPr>
            <w:noProof/>
            <w:webHidden/>
          </w:rPr>
          <w:t>35</w:t>
        </w:r>
        <w:r w:rsidR="00AF02DC">
          <w:rPr>
            <w:noProof/>
            <w:webHidden/>
          </w:rPr>
          <w:fldChar w:fldCharType="end"/>
        </w:r>
      </w:hyperlink>
    </w:p>
    <w:p w14:paraId="21F1076C" w14:textId="0C5DE437"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0" w:history="1">
        <w:r w:rsidR="00AF02DC" w:rsidRPr="00F35D82">
          <w:rPr>
            <w:rStyle w:val="Hyperlink"/>
            <w:noProof/>
          </w:rPr>
          <w:t>SQL Server Computers - Discoveries</w:t>
        </w:r>
        <w:r w:rsidR="00AF02DC">
          <w:rPr>
            <w:noProof/>
            <w:webHidden/>
          </w:rPr>
          <w:tab/>
        </w:r>
        <w:r w:rsidR="00AF02DC">
          <w:rPr>
            <w:noProof/>
            <w:webHidden/>
          </w:rPr>
          <w:fldChar w:fldCharType="begin"/>
        </w:r>
        <w:r w:rsidR="00AF02DC">
          <w:rPr>
            <w:noProof/>
            <w:webHidden/>
          </w:rPr>
          <w:instrText xml:space="preserve"> PAGEREF _Toc486011470 \h </w:instrText>
        </w:r>
        <w:r w:rsidR="00AF02DC">
          <w:rPr>
            <w:noProof/>
            <w:webHidden/>
          </w:rPr>
        </w:r>
        <w:r w:rsidR="00AF02DC">
          <w:rPr>
            <w:noProof/>
            <w:webHidden/>
          </w:rPr>
          <w:fldChar w:fldCharType="separate"/>
        </w:r>
        <w:r w:rsidR="00AF02DC">
          <w:rPr>
            <w:noProof/>
            <w:webHidden/>
          </w:rPr>
          <w:t>35</w:t>
        </w:r>
        <w:r w:rsidR="00AF02DC">
          <w:rPr>
            <w:noProof/>
            <w:webHidden/>
          </w:rPr>
          <w:fldChar w:fldCharType="end"/>
        </w:r>
      </w:hyperlink>
    </w:p>
    <w:p w14:paraId="36B68BAF" w14:textId="1273DB19"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71" w:history="1">
        <w:r w:rsidR="00AF02DC" w:rsidRPr="00F35D82">
          <w:rPr>
            <w:rStyle w:val="Hyperlink"/>
            <w:noProof/>
          </w:rPr>
          <w:t>SSRS 2016 Deployment</w:t>
        </w:r>
        <w:r w:rsidR="00AF02DC">
          <w:rPr>
            <w:noProof/>
            <w:webHidden/>
          </w:rPr>
          <w:tab/>
        </w:r>
        <w:r w:rsidR="00AF02DC">
          <w:rPr>
            <w:noProof/>
            <w:webHidden/>
          </w:rPr>
          <w:fldChar w:fldCharType="begin"/>
        </w:r>
        <w:r w:rsidR="00AF02DC">
          <w:rPr>
            <w:noProof/>
            <w:webHidden/>
          </w:rPr>
          <w:instrText xml:space="preserve"> PAGEREF _Toc486011471 \h </w:instrText>
        </w:r>
        <w:r w:rsidR="00AF02DC">
          <w:rPr>
            <w:noProof/>
            <w:webHidden/>
          </w:rPr>
        </w:r>
        <w:r w:rsidR="00AF02DC">
          <w:rPr>
            <w:noProof/>
            <w:webHidden/>
          </w:rPr>
          <w:fldChar w:fldCharType="separate"/>
        </w:r>
        <w:r w:rsidR="00AF02DC">
          <w:rPr>
            <w:noProof/>
            <w:webHidden/>
          </w:rPr>
          <w:t>35</w:t>
        </w:r>
        <w:r w:rsidR="00AF02DC">
          <w:rPr>
            <w:noProof/>
            <w:webHidden/>
          </w:rPr>
          <w:fldChar w:fldCharType="end"/>
        </w:r>
      </w:hyperlink>
    </w:p>
    <w:p w14:paraId="14197D10" w14:textId="45939052"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2" w:history="1">
        <w:r w:rsidR="00AF02DC" w:rsidRPr="00F35D82">
          <w:rPr>
            <w:rStyle w:val="Hyperlink"/>
            <w:noProof/>
          </w:rPr>
          <w:t>SSRS 2016 Deployment - Discoveries</w:t>
        </w:r>
        <w:r w:rsidR="00AF02DC">
          <w:rPr>
            <w:noProof/>
            <w:webHidden/>
          </w:rPr>
          <w:tab/>
        </w:r>
        <w:r w:rsidR="00AF02DC">
          <w:rPr>
            <w:noProof/>
            <w:webHidden/>
          </w:rPr>
          <w:fldChar w:fldCharType="begin"/>
        </w:r>
        <w:r w:rsidR="00AF02DC">
          <w:rPr>
            <w:noProof/>
            <w:webHidden/>
          </w:rPr>
          <w:instrText xml:space="preserve"> PAGEREF _Toc486011472 \h </w:instrText>
        </w:r>
        <w:r w:rsidR="00AF02DC">
          <w:rPr>
            <w:noProof/>
            <w:webHidden/>
          </w:rPr>
        </w:r>
        <w:r w:rsidR="00AF02DC">
          <w:rPr>
            <w:noProof/>
            <w:webHidden/>
          </w:rPr>
          <w:fldChar w:fldCharType="separate"/>
        </w:r>
        <w:r w:rsidR="00AF02DC">
          <w:rPr>
            <w:noProof/>
            <w:webHidden/>
          </w:rPr>
          <w:t>35</w:t>
        </w:r>
        <w:r w:rsidR="00AF02DC">
          <w:rPr>
            <w:noProof/>
            <w:webHidden/>
          </w:rPr>
          <w:fldChar w:fldCharType="end"/>
        </w:r>
      </w:hyperlink>
    </w:p>
    <w:p w14:paraId="30DF830A" w14:textId="5169FE02"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3" w:history="1">
        <w:r w:rsidR="00AF02DC" w:rsidRPr="00F35D82">
          <w:rPr>
            <w:rStyle w:val="Hyperlink"/>
            <w:noProof/>
          </w:rPr>
          <w:t>SSRS 2016 Deployment - Unit monitors</w:t>
        </w:r>
        <w:r w:rsidR="00AF02DC">
          <w:rPr>
            <w:noProof/>
            <w:webHidden/>
          </w:rPr>
          <w:tab/>
        </w:r>
        <w:r w:rsidR="00AF02DC">
          <w:rPr>
            <w:noProof/>
            <w:webHidden/>
          </w:rPr>
          <w:fldChar w:fldCharType="begin"/>
        </w:r>
        <w:r w:rsidR="00AF02DC">
          <w:rPr>
            <w:noProof/>
            <w:webHidden/>
          </w:rPr>
          <w:instrText xml:space="preserve"> PAGEREF _Toc486011473 \h </w:instrText>
        </w:r>
        <w:r w:rsidR="00AF02DC">
          <w:rPr>
            <w:noProof/>
            <w:webHidden/>
          </w:rPr>
        </w:r>
        <w:r w:rsidR="00AF02DC">
          <w:rPr>
            <w:noProof/>
            <w:webHidden/>
          </w:rPr>
          <w:fldChar w:fldCharType="separate"/>
        </w:r>
        <w:r w:rsidR="00AF02DC">
          <w:rPr>
            <w:noProof/>
            <w:webHidden/>
          </w:rPr>
          <w:t>36</w:t>
        </w:r>
        <w:r w:rsidR="00AF02DC">
          <w:rPr>
            <w:noProof/>
            <w:webHidden/>
          </w:rPr>
          <w:fldChar w:fldCharType="end"/>
        </w:r>
      </w:hyperlink>
    </w:p>
    <w:p w14:paraId="09B2E144" w14:textId="4D39A2CC"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4" w:history="1">
        <w:r w:rsidR="00AF02DC" w:rsidRPr="00F35D82">
          <w:rPr>
            <w:rStyle w:val="Hyperlink"/>
            <w:noProof/>
          </w:rPr>
          <w:t>SSRS 2016 Deployment - Dependency (rollup) monitors</w:t>
        </w:r>
        <w:r w:rsidR="00AF02DC">
          <w:rPr>
            <w:noProof/>
            <w:webHidden/>
          </w:rPr>
          <w:tab/>
        </w:r>
        <w:r w:rsidR="00AF02DC">
          <w:rPr>
            <w:noProof/>
            <w:webHidden/>
          </w:rPr>
          <w:fldChar w:fldCharType="begin"/>
        </w:r>
        <w:r w:rsidR="00AF02DC">
          <w:rPr>
            <w:noProof/>
            <w:webHidden/>
          </w:rPr>
          <w:instrText xml:space="preserve"> PAGEREF _Toc486011474 \h </w:instrText>
        </w:r>
        <w:r w:rsidR="00AF02DC">
          <w:rPr>
            <w:noProof/>
            <w:webHidden/>
          </w:rPr>
        </w:r>
        <w:r w:rsidR="00AF02DC">
          <w:rPr>
            <w:noProof/>
            <w:webHidden/>
          </w:rPr>
          <w:fldChar w:fldCharType="separate"/>
        </w:r>
        <w:r w:rsidR="00AF02DC">
          <w:rPr>
            <w:noProof/>
            <w:webHidden/>
          </w:rPr>
          <w:t>36</w:t>
        </w:r>
        <w:r w:rsidR="00AF02DC">
          <w:rPr>
            <w:noProof/>
            <w:webHidden/>
          </w:rPr>
          <w:fldChar w:fldCharType="end"/>
        </w:r>
      </w:hyperlink>
    </w:p>
    <w:p w14:paraId="2E789DE2" w14:textId="3FD61F68"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75" w:history="1">
        <w:r w:rsidR="00AF02DC" w:rsidRPr="00F35D82">
          <w:rPr>
            <w:rStyle w:val="Hyperlink"/>
            <w:noProof/>
          </w:rPr>
          <w:t>SSRS 2016 Deployment Seed</w:t>
        </w:r>
        <w:r w:rsidR="00AF02DC">
          <w:rPr>
            <w:noProof/>
            <w:webHidden/>
          </w:rPr>
          <w:tab/>
        </w:r>
        <w:r w:rsidR="00AF02DC">
          <w:rPr>
            <w:noProof/>
            <w:webHidden/>
          </w:rPr>
          <w:fldChar w:fldCharType="begin"/>
        </w:r>
        <w:r w:rsidR="00AF02DC">
          <w:rPr>
            <w:noProof/>
            <w:webHidden/>
          </w:rPr>
          <w:instrText xml:space="preserve"> PAGEREF _Toc486011475 \h </w:instrText>
        </w:r>
        <w:r w:rsidR="00AF02DC">
          <w:rPr>
            <w:noProof/>
            <w:webHidden/>
          </w:rPr>
        </w:r>
        <w:r w:rsidR="00AF02DC">
          <w:rPr>
            <w:noProof/>
            <w:webHidden/>
          </w:rPr>
          <w:fldChar w:fldCharType="separate"/>
        </w:r>
        <w:r w:rsidR="00AF02DC">
          <w:rPr>
            <w:noProof/>
            <w:webHidden/>
          </w:rPr>
          <w:t>37</w:t>
        </w:r>
        <w:r w:rsidR="00AF02DC">
          <w:rPr>
            <w:noProof/>
            <w:webHidden/>
          </w:rPr>
          <w:fldChar w:fldCharType="end"/>
        </w:r>
      </w:hyperlink>
    </w:p>
    <w:p w14:paraId="644DB912" w14:textId="7C8781E8"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6" w:history="1">
        <w:r w:rsidR="00AF02DC" w:rsidRPr="00F35D82">
          <w:rPr>
            <w:rStyle w:val="Hyperlink"/>
            <w:noProof/>
          </w:rPr>
          <w:t>SSRS 2016 Deployment Seed - Discoveries</w:t>
        </w:r>
        <w:r w:rsidR="00AF02DC">
          <w:rPr>
            <w:noProof/>
            <w:webHidden/>
          </w:rPr>
          <w:tab/>
        </w:r>
        <w:r w:rsidR="00AF02DC">
          <w:rPr>
            <w:noProof/>
            <w:webHidden/>
          </w:rPr>
          <w:fldChar w:fldCharType="begin"/>
        </w:r>
        <w:r w:rsidR="00AF02DC">
          <w:rPr>
            <w:noProof/>
            <w:webHidden/>
          </w:rPr>
          <w:instrText xml:space="preserve"> PAGEREF _Toc486011476 \h </w:instrText>
        </w:r>
        <w:r w:rsidR="00AF02DC">
          <w:rPr>
            <w:noProof/>
            <w:webHidden/>
          </w:rPr>
        </w:r>
        <w:r w:rsidR="00AF02DC">
          <w:rPr>
            <w:noProof/>
            <w:webHidden/>
          </w:rPr>
          <w:fldChar w:fldCharType="separate"/>
        </w:r>
        <w:r w:rsidR="00AF02DC">
          <w:rPr>
            <w:noProof/>
            <w:webHidden/>
          </w:rPr>
          <w:t>37</w:t>
        </w:r>
        <w:r w:rsidR="00AF02DC">
          <w:rPr>
            <w:noProof/>
            <w:webHidden/>
          </w:rPr>
          <w:fldChar w:fldCharType="end"/>
        </w:r>
      </w:hyperlink>
    </w:p>
    <w:p w14:paraId="14C1DCCE" w14:textId="6BEE7556"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77" w:history="1">
        <w:r w:rsidR="00AF02DC" w:rsidRPr="00F35D82">
          <w:rPr>
            <w:rStyle w:val="Hyperlink"/>
            <w:noProof/>
          </w:rPr>
          <w:t>SSRS 2016 Deployment Watcher</w:t>
        </w:r>
        <w:r w:rsidR="00AF02DC">
          <w:rPr>
            <w:noProof/>
            <w:webHidden/>
          </w:rPr>
          <w:tab/>
        </w:r>
        <w:r w:rsidR="00AF02DC">
          <w:rPr>
            <w:noProof/>
            <w:webHidden/>
          </w:rPr>
          <w:fldChar w:fldCharType="begin"/>
        </w:r>
        <w:r w:rsidR="00AF02DC">
          <w:rPr>
            <w:noProof/>
            <w:webHidden/>
          </w:rPr>
          <w:instrText xml:space="preserve"> PAGEREF _Toc486011477 \h </w:instrText>
        </w:r>
        <w:r w:rsidR="00AF02DC">
          <w:rPr>
            <w:noProof/>
            <w:webHidden/>
          </w:rPr>
        </w:r>
        <w:r w:rsidR="00AF02DC">
          <w:rPr>
            <w:noProof/>
            <w:webHidden/>
          </w:rPr>
          <w:fldChar w:fldCharType="separate"/>
        </w:r>
        <w:r w:rsidR="00AF02DC">
          <w:rPr>
            <w:noProof/>
            <w:webHidden/>
          </w:rPr>
          <w:t>38</w:t>
        </w:r>
        <w:r w:rsidR="00AF02DC">
          <w:rPr>
            <w:noProof/>
            <w:webHidden/>
          </w:rPr>
          <w:fldChar w:fldCharType="end"/>
        </w:r>
      </w:hyperlink>
    </w:p>
    <w:p w14:paraId="6C408893" w14:textId="3CE37432"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8" w:history="1">
        <w:r w:rsidR="00AF02DC" w:rsidRPr="00F35D82">
          <w:rPr>
            <w:rStyle w:val="Hyperlink"/>
            <w:noProof/>
          </w:rPr>
          <w:t>SSRS 2016 Deployment Watcher - Discoveries</w:t>
        </w:r>
        <w:r w:rsidR="00AF02DC">
          <w:rPr>
            <w:noProof/>
            <w:webHidden/>
          </w:rPr>
          <w:tab/>
        </w:r>
        <w:r w:rsidR="00AF02DC">
          <w:rPr>
            <w:noProof/>
            <w:webHidden/>
          </w:rPr>
          <w:fldChar w:fldCharType="begin"/>
        </w:r>
        <w:r w:rsidR="00AF02DC">
          <w:rPr>
            <w:noProof/>
            <w:webHidden/>
          </w:rPr>
          <w:instrText xml:space="preserve"> PAGEREF _Toc486011478 \h </w:instrText>
        </w:r>
        <w:r w:rsidR="00AF02DC">
          <w:rPr>
            <w:noProof/>
            <w:webHidden/>
          </w:rPr>
        </w:r>
        <w:r w:rsidR="00AF02DC">
          <w:rPr>
            <w:noProof/>
            <w:webHidden/>
          </w:rPr>
          <w:fldChar w:fldCharType="separate"/>
        </w:r>
        <w:r w:rsidR="00AF02DC">
          <w:rPr>
            <w:noProof/>
            <w:webHidden/>
          </w:rPr>
          <w:t>38</w:t>
        </w:r>
        <w:r w:rsidR="00AF02DC">
          <w:rPr>
            <w:noProof/>
            <w:webHidden/>
          </w:rPr>
          <w:fldChar w:fldCharType="end"/>
        </w:r>
      </w:hyperlink>
    </w:p>
    <w:p w14:paraId="02C46305" w14:textId="4A69ACE1"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79" w:history="1">
        <w:r w:rsidR="00AF02DC" w:rsidRPr="00F35D82">
          <w:rPr>
            <w:rStyle w:val="Hyperlink"/>
            <w:noProof/>
          </w:rPr>
          <w:t>SSRS 2016 Deployment Watcher - Unit monitors</w:t>
        </w:r>
        <w:r w:rsidR="00AF02DC">
          <w:rPr>
            <w:noProof/>
            <w:webHidden/>
          </w:rPr>
          <w:tab/>
        </w:r>
        <w:r w:rsidR="00AF02DC">
          <w:rPr>
            <w:noProof/>
            <w:webHidden/>
          </w:rPr>
          <w:fldChar w:fldCharType="begin"/>
        </w:r>
        <w:r w:rsidR="00AF02DC">
          <w:rPr>
            <w:noProof/>
            <w:webHidden/>
          </w:rPr>
          <w:instrText xml:space="preserve"> PAGEREF _Toc486011479 \h </w:instrText>
        </w:r>
        <w:r w:rsidR="00AF02DC">
          <w:rPr>
            <w:noProof/>
            <w:webHidden/>
          </w:rPr>
        </w:r>
        <w:r w:rsidR="00AF02DC">
          <w:rPr>
            <w:noProof/>
            <w:webHidden/>
          </w:rPr>
          <w:fldChar w:fldCharType="separate"/>
        </w:r>
        <w:r w:rsidR="00AF02DC">
          <w:rPr>
            <w:noProof/>
            <w:webHidden/>
          </w:rPr>
          <w:t>38</w:t>
        </w:r>
        <w:r w:rsidR="00AF02DC">
          <w:rPr>
            <w:noProof/>
            <w:webHidden/>
          </w:rPr>
          <w:fldChar w:fldCharType="end"/>
        </w:r>
      </w:hyperlink>
    </w:p>
    <w:p w14:paraId="431774C8" w14:textId="58F3F580"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80" w:history="1">
        <w:r w:rsidR="00AF02DC" w:rsidRPr="00F35D82">
          <w:rPr>
            <w:rStyle w:val="Hyperlink"/>
            <w:noProof/>
          </w:rPr>
          <w:t>SSRS 2016 Deployment Watcher - Rules (non-alerting)</w:t>
        </w:r>
        <w:r w:rsidR="00AF02DC">
          <w:rPr>
            <w:noProof/>
            <w:webHidden/>
          </w:rPr>
          <w:tab/>
        </w:r>
        <w:r w:rsidR="00AF02DC">
          <w:rPr>
            <w:noProof/>
            <w:webHidden/>
          </w:rPr>
          <w:fldChar w:fldCharType="begin"/>
        </w:r>
        <w:r w:rsidR="00AF02DC">
          <w:rPr>
            <w:noProof/>
            <w:webHidden/>
          </w:rPr>
          <w:instrText xml:space="preserve"> PAGEREF _Toc486011480 \h </w:instrText>
        </w:r>
        <w:r w:rsidR="00AF02DC">
          <w:rPr>
            <w:noProof/>
            <w:webHidden/>
          </w:rPr>
        </w:r>
        <w:r w:rsidR="00AF02DC">
          <w:rPr>
            <w:noProof/>
            <w:webHidden/>
          </w:rPr>
          <w:fldChar w:fldCharType="separate"/>
        </w:r>
        <w:r w:rsidR="00AF02DC">
          <w:rPr>
            <w:noProof/>
            <w:webHidden/>
          </w:rPr>
          <w:t>41</w:t>
        </w:r>
        <w:r w:rsidR="00AF02DC">
          <w:rPr>
            <w:noProof/>
            <w:webHidden/>
          </w:rPr>
          <w:fldChar w:fldCharType="end"/>
        </w:r>
      </w:hyperlink>
    </w:p>
    <w:p w14:paraId="75E7FED0" w14:textId="1552D096"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81" w:history="1">
        <w:r w:rsidR="00AF02DC" w:rsidRPr="00F35D82">
          <w:rPr>
            <w:rStyle w:val="Hyperlink"/>
            <w:noProof/>
          </w:rPr>
          <w:t>SSRS 2016: Alerts Scope Group</w:t>
        </w:r>
        <w:r w:rsidR="00AF02DC">
          <w:rPr>
            <w:noProof/>
            <w:webHidden/>
          </w:rPr>
          <w:tab/>
        </w:r>
        <w:r w:rsidR="00AF02DC">
          <w:rPr>
            <w:noProof/>
            <w:webHidden/>
          </w:rPr>
          <w:fldChar w:fldCharType="begin"/>
        </w:r>
        <w:r w:rsidR="00AF02DC">
          <w:rPr>
            <w:noProof/>
            <w:webHidden/>
          </w:rPr>
          <w:instrText xml:space="preserve"> PAGEREF _Toc486011481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60276074" w14:textId="3AC3941D"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82" w:history="1">
        <w:r w:rsidR="00AF02DC" w:rsidRPr="00F35D82">
          <w:rPr>
            <w:rStyle w:val="Hyperlink"/>
            <w:noProof/>
          </w:rPr>
          <w:t>SSRS 2016: Alerts Scope Group - Discoveries</w:t>
        </w:r>
        <w:r w:rsidR="00AF02DC">
          <w:rPr>
            <w:noProof/>
            <w:webHidden/>
          </w:rPr>
          <w:tab/>
        </w:r>
        <w:r w:rsidR="00AF02DC">
          <w:rPr>
            <w:noProof/>
            <w:webHidden/>
          </w:rPr>
          <w:fldChar w:fldCharType="begin"/>
        </w:r>
        <w:r w:rsidR="00AF02DC">
          <w:rPr>
            <w:noProof/>
            <w:webHidden/>
          </w:rPr>
          <w:instrText xml:space="preserve"> PAGEREF _Toc486011482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61AC3BBF" w14:textId="28ED1C45"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83" w:history="1">
        <w:r w:rsidR="00AF02DC" w:rsidRPr="00F35D82">
          <w:rPr>
            <w:rStyle w:val="Hyperlink"/>
            <w:noProof/>
          </w:rPr>
          <w:t>SSRS 2016: Deployment Group</w:t>
        </w:r>
        <w:r w:rsidR="00AF02DC">
          <w:rPr>
            <w:noProof/>
            <w:webHidden/>
          </w:rPr>
          <w:tab/>
        </w:r>
        <w:r w:rsidR="00AF02DC">
          <w:rPr>
            <w:noProof/>
            <w:webHidden/>
          </w:rPr>
          <w:fldChar w:fldCharType="begin"/>
        </w:r>
        <w:r w:rsidR="00AF02DC">
          <w:rPr>
            <w:noProof/>
            <w:webHidden/>
          </w:rPr>
          <w:instrText xml:space="preserve"> PAGEREF _Toc486011483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277D0706" w14:textId="6F24C92B"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84" w:history="1">
        <w:r w:rsidR="00AF02DC" w:rsidRPr="00F35D82">
          <w:rPr>
            <w:rStyle w:val="Hyperlink"/>
            <w:noProof/>
          </w:rPr>
          <w:t>SSRS 2016: Deployment Group - Discoveries</w:t>
        </w:r>
        <w:r w:rsidR="00AF02DC">
          <w:rPr>
            <w:noProof/>
            <w:webHidden/>
          </w:rPr>
          <w:tab/>
        </w:r>
        <w:r w:rsidR="00AF02DC">
          <w:rPr>
            <w:noProof/>
            <w:webHidden/>
          </w:rPr>
          <w:fldChar w:fldCharType="begin"/>
        </w:r>
        <w:r w:rsidR="00AF02DC">
          <w:rPr>
            <w:noProof/>
            <w:webHidden/>
          </w:rPr>
          <w:instrText xml:space="preserve"> PAGEREF _Toc486011484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02833598" w14:textId="4556450F"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85" w:history="1">
        <w:r w:rsidR="00AF02DC" w:rsidRPr="00F35D82">
          <w:rPr>
            <w:rStyle w:val="Hyperlink"/>
            <w:noProof/>
          </w:rPr>
          <w:t>SSRS 2016: Instance Group</w:t>
        </w:r>
        <w:r w:rsidR="00AF02DC">
          <w:rPr>
            <w:noProof/>
            <w:webHidden/>
          </w:rPr>
          <w:tab/>
        </w:r>
        <w:r w:rsidR="00AF02DC">
          <w:rPr>
            <w:noProof/>
            <w:webHidden/>
          </w:rPr>
          <w:fldChar w:fldCharType="begin"/>
        </w:r>
        <w:r w:rsidR="00AF02DC">
          <w:rPr>
            <w:noProof/>
            <w:webHidden/>
          </w:rPr>
          <w:instrText xml:space="preserve"> PAGEREF _Toc486011485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7EABB579" w14:textId="27B21C7E"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86" w:history="1">
        <w:r w:rsidR="00AF02DC" w:rsidRPr="00F35D82">
          <w:rPr>
            <w:rStyle w:val="Hyperlink"/>
            <w:noProof/>
          </w:rPr>
          <w:t>SSRS 2016: Instance Group - Discoveries</w:t>
        </w:r>
        <w:r w:rsidR="00AF02DC">
          <w:rPr>
            <w:noProof/>
            <w:webHidden/>
          </w:rPr>
          <w:tab/>
        </w:r>
        <w:r w:rsidR="00AF02DC">
          <w:rPr>
            <w:noProof/>
            <w:webHidden/>
          </w:rPr>
          <w:fldChar w:fldCharType="begin"/>
        </w:r>
        <w:r w:rsidR="00AF02DC">
          <w:rPr>
            <w:noProof/>
            <w:webHidden/>
          </w:rPr>
          <w:instrText xml:space="preserve"> PAGEREF _Toc486011486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1C5DD813" w14:textId="273B5B33"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87" w:history="1">
        <w:r w:rsidR="00AF02DC" w:rsidRPr="00F35D82">
          <w:rPr>
            <w:rStyle w:val="Hyperlink"/>
            <w:noProof/>
          </w:rPr>
          <w:t>SSRS: Deployment Group</w:t>
        </w:r>
        <w:r w:rsidR="00AF02DC">
          <w:rPr>
            <w:noProof/>
            <w:webHidden/>
          </w:rPr>
          <w:tab/>
        </w:r>
        <w:r w:rsidR="00AF02DC">
          <w:rPr>
            <w:noProof/>
            <w:webHidden/>
          </w:rPr>
          <w:fldChar w:fldCharType="begin"/>
        </w:r>
        <w:r w:rsidR="00AF02DC">
          <w:rPr>
            <w:noProof/>
            <w:webHidden/>
          </w:rPr>
          <w:instrText xml:space="preserve"> PAGEREF _Toc486011487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573717B5" w14:textId="6D5C2C48"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88" w:history="1">
        <w:r w:rsidR="00AF02DC" w:rsidRPr="00F35D82">
          <w:rPr>
            <w:rStyle w:val="Hyperlink"/>
            <w:noProof/>
          </w:rPr>
          <w:t>SSRS: Deployment Group - Discoveries</w:t>
        </w:r>
        <w:r w:rsidR="00AF02DC">
          <w:rPr>
            <w:noProof/>
            <w:webHidden/>
          </w:rPr>
          <w:tab/>
        </w:r>
        <w:r w:rsidR="00AF02DC">
          <w:rPr>
            <w:noProof/>
            <w:webHidden/>
          </w:rPr>
          <w:fldChar w:fldCharType="begin"/>
        </w:r>
        <w:r w:rsidR="00AF02DC">
          <w:rPr>
            <w:noProof/>
            <w:webHidden/>
          </w:rPr>
          <w:instrText xml:space="preserve"> PAGEREF _Toc486011488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77956D8A" w14:textId="3A995673" w:rsidR="00AF02DC" w:rsidRDefault="00D044DF">
      <w:pPr>
        <w:pStyle w:val="TOC2"/>
        <w:tabs>
          <w:tab w:val="right" w:leader="dot" w:pos="8630"/>
        </w:tabs>
        <w:rPr>
          <w:rFonts w:asciiTheme="minorHAnsi" w:eastAsiaTheme="minorEastAsia" w:hAnsiTheme="minorHAnsi" w:cstheme="minorBidi"/>
          <w:noProof/>
          <w:kern w:val="0"/>
          <w:sz w:val="22"/>
          <w:szCs w:val="22"/>
        </w:rPr>
      </w:pPr>
      <w:hyperlink w:anchor="_Toc486011489" w:history="1">
        <w:r w:rsidR="00AF02DC" w:rsidRPr="00F35D82">
          <w:rPr>
            <w:rStyle w:val="Hyperlink"/>
            <w:noProof/>
          </w:rPr>
          <w:t>SSRS: Instance Group</w:t>
        </w:r>
        <w:r w:rsidR="00AF02DC">
          <w:rPr>
            <w:noProof/>
            <w:webHidden/>
          </w:rPr>
          <w:tab/>
        </w:r>
        <w:r w:rsidR="00AF02DC">
          <w:rPr>
            <w:noProof/>
            <w:webHidden/>
          </w:rPr>
          <w:fldChar w:fldCharType="begin"/>
        </w:r>
        <w:r w:rsidR="00AF02DC">
          <w:rPr>
            <w:noProof/>
            <w:webHidden/>
          </w:rPr>
          <w:instrText xml:space="preserve"> PAGEREF _Toc486011489 \h </w:instrText>
        </w:r>
        <w:r w:rsidR="00AF02DC">
          <w:rPr>
            <w:noProof/>
            <w:webHidden/>
          </w:rPr>
        </w:r>
        <w:r w:rsidR="00AF02DC">
          <w:rPr>
            <w:noProof/>
            <w:webHidden/>
          </w:rPr>
          <w:fldChar w:fldCharType="separate"/>
        </w:r>
        <w:r w:rsidR="00AF02DC">
          <w:rPr>
            <w:noProof/>
            <w:webHidden/>
          </w:rPr>
          <w:t>46</w:t>
        </w:r>
        <w:r w:rsidR="00AF02DC">
          <w:rPr>
            <w:noProof/>
            <w:webHidden/>
          </w:rPr>
          <w:fldChar w:fldCharType="end"/>
        </w:r>
      </w:hyperlink>
    </w:p>
    <w:p w14:paraId="3A9851D3" w14:textId="32D51B3C" w:rsidR="00AF02DC" w:rsidRDefault="00D044DF">
      <w:pPr>
        <w:pStyle w:val="TOC3"/>
        <w:tabs>
          <w:tab w:val="right" w:leader="dot" w:pos="8630"/>
        </w:tabs>
        <w:rPr>
          <w:rFonts w:asciiTheme="minorHAnsi" w:eastAsiaTheme="minorEastAsia" w:hAnsiTheme="minorHAnsi" w:cstheme="minorBidi"/>
          <w:noProof/>
          <w:kern w:val="0"/>
          <w:sz w:val="22"/>
          <w:szCs w:val="22"/>
        </w:rPr>
      </w:pPr>
      <w:hyperlink w:anchor="_Toc486011490" w:history="1">
        <w:r w:rsidR="00AF02DC" w:rsidRPr="00F35D82">
          <w:rPr>
            <w:rStyle w:val="Hyperlink"/>
            <w:noProof/>
          </w:rPr>
          <w:t>SSRS: Instance Group - Discoveries</w:t>
        </w:r>
        <w:r w:rsidR="00AF02DC">
          <w:rPr>
            <w:noProof/>
            <w:webHidden/>
          </w:rPr>
          <w:tab/>
        </w:r>
        <w:r w:rsidR="00AF02DC">
          <w:rPr>
            <w:noProof/>
            <w:webHidden/>
          </w:rPr>
          <w:fldChar w:fldCharType="begin"/>
        </w:r>
        <w:r w:rsidR="00AF02DC">
          <w:rPr>
            <w:noProof/>
            <w:webHidden/>
          </w:rPr>
          <w:instrText xml:space="preserve"> PAGEREF _Toc486011490 \h </w:instrText>
        </w:r>
        <w:r w:rsidR="00AF02DC">
          <w:rPr>
            <w:noProof/>
            <w:webHidden/>
          </w:rPr>
        </w:r>
        <w:r w:rsidR="00AF02DC">
          <w:rPr>
            <w:noProof/>
            <w:webHidden/>
          </w:rPr>
          <w:fldChar w:fldCharType="separate"/>
        </w:r>
        <w:r w:rsidR="00AF02DC">
          <w:rPr>
            <w:noProof/>
            <w:webHidden/>
          </w:rPr>
          <w:t>47</w:t>
        </w:r>
        <w:r w:rsidR="00AF02DC">
          <w:rPr>
            <w:noProof/>
            <w:webHidden/>
          </w:rPr>
          <w:fldChar w:fldCharType="end"/>
        </w:r>
      </w:hyperlink>
    </w:p>
    <w:p w14:paraId="0087EDE3" w14:textId="272A3E8E"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91" w:history="1">
        <w:r w:rsidR="00AF02DC" w:rsidRPr="00F35D82">
          <w:rPr>
            <w:rStyle w:val="Hyperlink"/>
            <w:noProof/>
          </w:rPr>
          <w:t>Appendix: Run As Profiles</w:t>
        </w:r>
        <w:r w:rsidR="00AF02DC">
          <w:rPr>
            <w:noProof/>
            <w:webHidden/>
          </w:rPr>
          <w:tab/>
        </w:r>
        <w:r w:rsidR="00AF02DC">
          <w:rPr>
            <w:noProof/>
            <w:webHidden/>
          </w:rPr>
          <w:fldChar w:fldCharType="begin"/>
        </w:r>
        <w:r w:rsidR="00AF02DC">
          <w:rPr>
            <w:noProof/>
            <w:webHidden/>
          </w:rPr>
          <w:instrText xml:space="preserve"> PAGEREF _Toc486011491 \h </w:instrText>
        </w:r>
        <w:r w:rsidR="00AF02DC">
          <w:rPr>
            <w:noProof/>
            <w:webHidden/>
          </w:rPr>
        </w:r>
        <w:r w:rsidR="00AF02DC">
          <w:rPr>
            <w:noProof/>
            <w:webHidden/>
          </w:rPr>
          <w:fldChar w:fldCharType="separate"/>
        </w:r>
        <w:r w:rsidR="00AF02DC">
          <w:rPr>
            <w:noProof/>
            <w:webHidden/>
          </w:rPr>
          <w:t>47</w:t>
        </w:r>
        <w:r w:rsidR="00AF02DC">
          <w:rPr>
            <w:noProof/>
            <w:webHidden/>
          </w:rPr>
          <w:fldChar w:fldCharType="end"/>
        </w:r>
      </w:hyperlink>
    </w:p>
    <w:p w14:paraId="79BDD5F5" w14:textId="18D7F5B0" w:rsidR="00AF02DC" w:rsidRDefault="00D044DF">
      <w:pPr>
        <w:pStyle w:val="TOC1"/>
        <w:tabs>
          <w:tab w:val="right" w:leader="dot" w:pos="8630"/>
        </w:tabs>
        <w:rPr>
          <w:rFonts w:asciiTheme="minorHAnsi" w:eastAsiaTheme="minorEastAsia" w:hAnsiTheme="minorHAnsi" w:cstheme="minorBidi"/>
          <w:noProof/>
          <w:kern w:val="0"/>
          <w:sz w:val="22"/>
          <w:szCs w:val="22"/>
        </w:rPr>
      </w:pPr>
      <w:hyperlink w:anchor="_Toc486011492" w:history="1">
        <w:r w:rsidR="00AF02DC" w:rsidRPr="00F35D82">
          <w:rPr>
            <w:rStyle w:val="Hyperlink"/>
            <w:noProof/>
          </w:rPr>
          <w:t>Appendix: Known Issues and Release Notes</w:t>
        </w:r>
        <w:r w:rsidR="00AF02DC">
          <w:rPr>
            <w:noProof/>
            <w:webHidden/>
          </w:rPr>
          <w:tab/>
        </w:r>
        <w:r w:rsidR="00AF02DC">
          <w:rPr>
            <w:noProof/>
            <w:webHidden/>
          </w:rPr>
          <w:fldChar w:fldCharType="begin"/>
        </w:r>
        <w:r w:rsidR="00AF02DC">
          <w:rPr>
            <w:noProof/>
            <w:webHidden/>
          </w:rPr>
          <w:instrText xml:space="preserve"> PAGEREF _Toc486011492 \h </w:instrText>
        </w:r>
        <w:r w:rsidR="00AF02DC">
          <w:rPr>
            <w:noProof/>
            <w:webHidden/>
          </w:rPr>
        </w:r>
        <w:r w:rsidR="00AF02DC">
          <w:rPr>
            <w:noProof/>
            <w:webHidden/>
          </w:rPr>
          <w:fldChar w:fldCharType="separate"/>
        </w:r>
        <w:r w:rsidR="00AF02DC">
          <w:rPr>
            <w:noProof/>
            <w:webHidden/>
          </w:rPr>
          <w:t>49</w:t>
        </w:r>
        <w:r w:rsidR="00AF02DC">
          <w:rPr>
            <w:noProof/>
            <w:webHidden/>
          </w:rPr>
          <w:fldChar w:fldCharType="end"/>
        </w:r>
      </w:hyperlink>
    </w:p>
    <w:p w14:paraId="325C6B99" w14:textId="05FB50E5"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4AFB44F0" w:rsidR="003B3ECC" w:rsidRPr="00E43C80" w:rsidRDefault="003B3ECC" w:rsidP="00EA3E78">
      <w:pPr>
        <w:pStyle w:val="Heading1"/>
        <w:jc w:val="left"/>
      </w:pPr>
      <w:bookmarkStart w:id="1" w:name="_Toc384659796"/>
      <w:r w:rsidRPr="00E43C80">
        <w:lastRenderedPageBreak/>
        <w:t xml:space="preserve">Guide </w:t>
      </w:r>
      <w:bookmarkEnd w:id="1"/>
      <w:r w:rsidR="00244434">
        <w:t>to</w:t>
      </w:r>
      <w:r w:rsidR="00244434" w:rsidRPr="00E43C80">
        <w:t xml:space="preserve"> </w:t>
      </w:r>
      <w:r w:rsidR="00BA11EA" w:rsidRPr="00406C5E">
        <w:t xml:space="preserve">Microsoft System Center Management Pack for SQL </w:t>
      </w:r>
      <w:r w:rsidR="00CB0D62">
        <w:t>Server 2016 Reporting Services</w:t>
      </w:r>
      <w:r w:rsidR="00BA11EA" w:rsidRPr="00406C5E">
        <w:t xml:space="preserve"> (Native Mode)</w:t>
      </w:r>
    </w:p>
    <w:p w14:paraId="3BCBCD4E" w14:textId="51614840" w:rsidR="003B3ECC" w:rsidRDefault="003B3ECC" w:rsidP="003B3ECC">
      <w:r>
        <w:t xml:space="preserve">This guide </w:t>
      </w:r>
      <w:r w:rsidR="003947D7">
        <w:t>is</w:t>
      </w:r>
      <w:r>
        <w:t xml:space="preserve"> based on version</w:t>
      </w:r>
      <w:r w:rsidR="00A80234">
        <w:t xml:space="preserve"> </w:t>
      </w:r>
      <w:r w:rsidR="00A21B6A" w:rsidRPr="00DE7BD2">
        <w:t>6.7.</w:t>
      </w:r>
      <w:r w:rsidR="00A83990">
        <w:t>31</w:t>
      </w:r>
      <w:r w:rsidR="00A21B6A" w:rsidRPr="00DE7BD2">
        <w:t xml:space="preserve">.0 </w:t>
      </w:r>
      <w:r>
        <w:t xml:space="preserve">of </w:t>
      </w:r>
      <w:r w:rsidR="005A570A">
        <w:t>Microsoft System Center Management</w:t>
      </w:r>
      <w:r w:rsidR="00BA11EA" w:rsidRPr="00406C5E">
        <w:t xml:space="preserve"> Pack for SQL </w:t>
      </w:r>
      <w:r w:rsidR="00CB0D62">
        <w:t>Server 2016 Reporting Services</w:t>
      </w:r>
      <w:r w:rsidR="00BA11EA" w:rsidRPr="00406C5E">
        <w:t xml:space="preserve"> (Native Mode)</w:t>
      </w:r>
      <w:r>
        <w:t>.</w:t>
      </w:r>
    </w:p>
    <w:p w14:paraId="14900EB8" w14:textId="77777777" w:rsidR="003B3ECC" w:rsidRDefault="003B3ECC" w:rsidP="00A6592D">
      <w:pPr>
        <w:pStyle w:val="Heading2"/>
      </w:pPr>
      <w:bookmarkStart w:id="2" w:name="_Toc486011426"/>
      <w:r>
        <w:t>Guide History</w:t>
      </w:r>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C33621" w14:paraId="0C127023" w14:textId="77777777" w:rsidTr="00EA3E78">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C33621" w:rsidRDefault="003B3ECC" w:rsidP="00FB2389">
            <w:pPr>
              <w:keepNext/>
              <w:rPr>
                <w:rFonts w:cs="Arial"/>
                <w:b/>
              </w:rPr>
            </w:pPr>
            <w:r w:rsidRPr="00C33621">
              <w:rPr>
                <w:rFonts w:cs="Arial"/>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C33621" w:rsidRDefault="003B3ECC" w:rsidP="00C33621">
            <w:pPr>
              <w:keepNext/>
              <w:rPr>
                <w:rFonts w:cs="Arial"/>
                <w:b/>
              </w:rPr>
            </w:pPr>
            <w:r w:rsidRPr="00C33621">
              <w:rPr>
                <w:rFonts w:cs="Arial"/>
                <w:b/>
              </w:rPr>
              <w:t>Changes</w:t>
            </w:r>
          </w:p>
        </w:tc>
      </w:tr>
      <w:tr w:rsidR="00C33621" w:rsidRPr="00C33621" w14:paraId="77D5A52D" w14:textId="77777777" w:rsidTr="00EA3E78">
        <w:tc>
          <w:tcPr>
            <w:tcW w:w="1875" w:type="dxa"/>
            <w:shd w:val="clear" w:color="auto" w:fill="auto"/>
          </w:tcPr>
          <w:p w14:paraId="0BAD339F" w14:textId="19537329" w:rsidR="00C33621" w:rsidRPr="00C33621" w:rsidRDefault="00C33621" w:rsidP="00C33621">
            <w:pPr>
              <w:jc w:val="left"/>
              <w:rPr>
                <w:rFonts w:cs="Arial"/>
              </w:rPr>
            </w:pPr>
            <w:r w:rsidRPr="00C33621">
              <w:rPr>
                <w:rFonts w:cs="Arial"/>
              </w:rPr>
              <w:t>June, 2017 (version 6.7.31.0 RTM)</w:t>
            </w:r>
          </w:p>
        </w:tc>
        <w:tc>
          <w:tcPr>
            <w:tcW w:w="6735" w:type="dxa"/>
            <w:shd w:val="clear" w:color="auto" w:fill="auto"/>
          </w:tcPr>
          <w:p w14:paraId="20B0F087" w14:textId="77777777" w:rsidR="00C33621" w:rsidRPr="00C33621" w:rsidRDefault="00C33621" w:rsidP="00C33621">
            <w:pPr>
              <w:pStyle w:val="ListParagraph"/>
              <w:numPr>
                <w:ilvl w:val="0"/>
                <w:numId w:val="29"/>
              </w:numPr>
              <w:ind w:left="458"/>
              <w:jc w:val="left"/>
              <w:rPr>
                <w:rFonts w:ascii="Arial" w:hAnsi="Arial" w:cs="Arial"/>
                <w:sz w:val="20"/>
                <w:szCs w:val="20"/>
              </w:rPr>
            </w:pPr>
            <w:r w:rsidRPr="00C33621">
              <w:rPr>
                <w:rFonts w:ascii="Arial" w:hAnsi="Arial" w:cs="Arial"/>
                <w:sz w:val="20"/>
                <w:szCs w:val="20"/>
              </w:rPr>
              <w:t>Re-implemented Instance seed discovery: replaced the managed module with a PowerShell script</w:t>
            </w:r>
          </w:p>
          <w:p w14:paraId="3F084029" w14:textId="77777777" w:rsidR="00C33621" w:rsidRPr="00C33621" w:rsidRDefault="00C33621" w:rsidP="00C33621">
            <w:pPr>
              <w:pStyle w:val="ListParagraph"/>
              <w:numPr>
                <w:ilvl w:val="0"/>
                <w:numId w:val="29"/>
              </w:numPr>
              <w:ind w:left="458"/>
              <w:jc w:val="left"/>
              <w:rPr>
                <w:rFonts w:ascii="Arial" w:hAnsi="Arial" w:cs="Arial"/>
                <w:sz w:val="20"/>
                <w:szCs w:val="20"/>
              </w:rPr>
            </w:pPr>
            <w:r w:rsidRPr="00C33621">
              <w:rPr>
                <w:rFonts w:ascii="Arial" w:hAnsi="Arial" w:cs="Arial"/>
                <w:sz w:val="20"/>
                <w:szCs w:val="20"/>
              </w:rPr>
              <w:t>Re-implemented Deployment seed discovery: added a retry policy and improved error handling</w:t>
            </w:r>
          </w:p>
          <w:p w14:paraId="0EA1FF8E" w14:textId="3A924BEC" w:rsidR="00C33621" w:rsidRPr="00C33621" w:rsidRDefault="00C33621" w:rsidP="00C33621">
            <w:pPr>
              <w:pStyle w:val="ListParagraph"/>
              <w:numPr>
                <w:ilvl w:val="0"/>
                <w:numId w:val="29"/>
              </w:numPr>
              <w:spacing w:after="160" w:line="256" w:lineRule="auto"/>
              <w:ind w:left="458"/>
              <w:contextualSpacing/>
              <w:jc w:val="left"/>
              <w:rPr>
                <w:rFonts w:ascii="Arial" w:hAnsi="Arial" w:cs="Arial"/>
                <w:sz w:val="20"/>
                <w:szCs w:val="20"/>
              </w:rPr>
            </w:pPr>
            <w:r w:rsidRPr="00C33621">
              <w:rPr>
                <w:rFonts w:ascii="Arial" w:hAnsi="Arial" w:cs="Arial"/>
                <w:sz w:val="20"/>
                <w:szCs w:val="20"/>
              </w:rPr>
              <w:t>Updated the visualization library</w:t>
            </w:r>
          </w:p>
        </w:tc>
      </w:tr>
      <w:tr w:rsidR="00395537" w:rsidRPr="00C33621" w14:paraId="4427438B" w14:textId="77777777" w:rsidTr="00EA3E78">
        <w:tc>
          <w:tcPr>
            <w:tcW w:w="1875" w:type="dxa"/>
            <w:shd w:val="clear" w:color="auto" w:fill="auto"/>
          </w:tcPr>
          <w:p w14:paraId="72B25C02" w14:textId="38D81B74" w:rsidR="00395537" w:rsidRPr="00C33621" w:rsidRDefault="00395537" w:rsidP="00EA3E78">
            <w:pPr>
              <w:jc w:val="left"/>
              <w:rPr>
                <w:rFonts w:cs="Arial"/>
              </w:rPr>
            </w:pPr>
            <w:r w:rsidRPr="00C33621">
              <w:rPr>
                <w:rFonts w:cs="Arial"/>
              </w:rPr>
              <w:t>December, 2016 (version 6.7.15.0 RTM)</w:t>
            </w:r>
          </w:p>
        </w:tc>
        <w:tc>
          <w:tcPr>
            <w:tcW w:w="6735" w:type="dxa"/>
            <w:shd w:val="clear" w:color="auto" w:fill="auto"/>
          </w:tcPr>
          <w:p w14:paraId="5AEE35FD" w14:textId="77777777" w:rsidR="00395537" w:rsidRPr="00C33621" w:rsidRDefault="00395537" w:rsidP="00C33621">
            <w:pPr>
              <w:pStyle w:val="ListParagraph"/>
              <w:numPr>
                <w:ilvl w:val="0"/>
                <w:numId w:val="29"/>
              </w:numPr>
              <w:spacing w:after="160" w:line="256" w:lineRule="auto"/>
              <w:ind w:left="458"/>
              <w:contextualSpacing/>
              <w:jc w:val="left"/>
              <w:rPr>
                <w:rFonts w:ascii="Arial" w:hAnsi="Arial" w:cs="Arial"/>
                <w:sz w:val="20"/>
                <w:szCs w:val="20"/>
              </w:rPr>
            </w:pPr>
            <w:r w:rsidRPr="00C33621">
              <w:rPr>
                <w:rFonts w:ascii="Arial" w:hAnsi="Arial" w:cs="Arial"/>
                <w:sz w:val="20"/>
                <w:szCs w:val="20"/>
              </w:rPr>
              <w:t>Added support for configurations where computer host names are longer than 15 symbols</w:t>
            </w:r>
          </w:p>
          <w:p w14:paraId="4DDBF15B" w14:textId="77777777" w:rsidR="00395537" w:rsidRPr="00C33621" w:rsidRDefault="00395537" w:rsidP="00C33621">
            <w:pPr>
              <w:pStyle w:val="ListParagraph"/>
              <w:numPr>
                <w:ilvl w:val="0"/>
                <w:numId w:val="29"/>
              </w:numPr>
              <w:spacing w:after="160" w:line="256" w:lineRule="auto"/>
              <w:ind w:left="458"/>
              <w:contextualSpacing/>
              <w:jc w:val="left"/>
              <w:rPr>
                <w:rFonts w:ascii="Arial" w:hAnsi="Arial" w:cs="Arial"/>
                <w:sz w:val="20"/>
                <w:szCs w:val="20"/>
              </w:rPr>
            </w:pPr>
            <w:r w:rsidRPr="00C33621">
              <w:rPr>
                <w:rFonts w:ascii="Arial" w:hAnsi="Arial" w:cs="Arial"/>
                <w:sz w:val="20"/>
                <w:szCs w:val="20"/>
              </w:rPr>
              <w:t>Fixed: Web Service monitors do not support URL reservation https://+:&lt;port&gt;/&lt;ReportServerPage&gt; (protocol is HTTPS)</w:t>
            </w:r>
          </w:p>
          <w:p w14:paraId="3F809D81" w14:textId="09C711D8" w:rsidR="00395537" w:rsidRPr="00C33621" w:rsidRDefault="00395537" w:rsidP="00C33621">
            <w:pPr>
              <w:pStyle w:val="ListParagraph"/>
              <w:numPr>
                <w:ilvl w:val="0"/>
                <w:numId w:val="29"/>
              </w:numPr>
              <w:spacing w:after="160" w:line="256" w:lineRule="auto"/>
              <w:ind w:left="458"/>
              <w:contextualSpacing/>
              <w:jc w:val="left"/>
              <w:rPr>
                <w:rFonts w:ascii="Arial" w:hAnsi="Arial" w:cs="Arial"/>
                <w:sz w:val="20"/>
                <w:szCs w:val="20"/>
              </w:rPr>
            </w:pPr>
            <w:r w:rsidRPr="00C33621">
              <w:rPr>
                <w:rFonts w:ascii="Arial" w:hAnsi="Arial" w:cs="Arial"/>
                <w:sz w:val="20"/>
                <w:szCs w:val="20"/>
              </w:rPr>
              <w:t>Updated the visualization library</w:t>
            </w:r>
          </w:p>
        </w:tc>
      </w:tr>
      <w:tr w:rsidR="00BE71CC" w:rsidRPr="00C33621" w14:paraId="69A90765" w14:textId="77777777" w:rsidTr="00EA3E78">
        <w:tc>
          <w:tcPr>
            <w:tcW w:w="1875" w:type="dxa"/>
            <w:shd w:val="clear" w:color="auto" w:fill="auto"/>
          </w:tcPr>
          <w:p w14:paraId="1661F528" w14:textId="61D56EF0" w:rsidR="00BE71CC" w:rsidRPr="00C33621" w:rsidRDefault="00BE71CC">
            <w:pPr>
              <w:rPr>
                <w:rFonts w:cs="Arial"/>
              </w:rPr>
            </w:pPr>
            <w:r w:rsidRPr="00C33621">
              <w:rPr>
                <w:rFonts w:cs="Arial"/>
              </w:rPr>
              <w:t>June, 2016</w:t>
            </w:r>
          </w:p>
        </w:tc>
        <w:tc>
          <w:tcPr>
            <w:tcW w:w="6735" w:type="dxa"/>
            <w:shd w:val="clear" w:color="auto" w:fill="auto"/>
          </w:tcPr>
          <w:p w14:paraId="7C93E22F" w14:textId="77777777" w:rsidR="003004FD" w:rsidRPr="00C33621" w:rsidRDefault="003004FD" w:rsidP="00C33621">
            <w:pPr>
              <w:pStyle w:val="ListParagraph"/>
              <w:numPr>
                <w:ilvl w:val="0"/>
                <w:numId w:val="29"/>
              </w:numPr>
              <w:ind w:left="458"/>
              <w:jc w:val="left"/>
              <w:rPr>
                <w:rFonts w:ascii="Arial" w:hAnsi="Arial" w:cs="Arial"/>
                <w:sz w:val="20"/>
                <w:szCs w:val="20"/>
              </w:rPr>
            </w:pPr>
            <w:r w:rsidRPr="00C33621">
              <w:rPr>
                <w:rFonts w:ascii="Arial" w:hAnsi="Arial" w:cs="Arial"/>
                <w:sz w:val="20"/>
                <w:szCs w:val="20"/>
              </w:rPr>
              <w:t>Updated the visualization library</w:t>
            </w:r>
          </w:p>
          <w:p w14:paraId="4706C464" w14:textId="6B53D7D7" w:rsidR="00BE71CC" w:rsidRPr="00C33621" w:rsidRDefault="003004FD" w:rsidP="00C33621">
            <w:pPr>
              <w:pStyle w:val="ListParagraph"/>
              <w:numPr>
                <w:ilvl w:val="0"/>
                <w:numId w:val="29"/>
              </w:numPr>
              <w:ind w:left="458"/>
              <w:jc w:val="left"/>
              <w:rPr>
                <w:rFonts w:ascii="Arial" w:hAnsi="Arial" w:cs="Arial"/>
                <w:sz w:val="20"/>
                <w:szCs w:val="20"/>
              </w:rPr>
            </w:pPr>
            <w:r w:rsidRPr="00C33621">
              <w:rPr>
                <w:rFonts w:ascii="Arial" w:hAnsi="Arial" w:cs="Arial"/>
                <w:sz w:val="20"/>
                <w:szCs w:val="20"/>
              </w:rPr>
              <w:t>Run As profiles are now presented in GPMP library and ready to become generic profiles for all SQL Server MPs starting with 2016</w:t>
            </w:r>
          </w:p>
        </w:tc>
      </w:tr>
      <w:tr w:rsidR="00677EAF" w:rsidRPr="00C33621" w14:paraId="41721EFB" w14:textId="77777777" w:rsidTr="00EA3E78">
        <w:tc>
          <w:tcPr>
            <w:tcW w:w="1875" w:type="dxa"/>
            <w:shd w:val="clear" w:color="auto" w:fill="auto"/>
          </w:tcPr>
          <w:p w14:paraId="365AF3A9" w14:textId="41770B3C" w:rsidR="00677EAF" w:rsidRPr="00C33621" w:rsidRDefault="009C114B">
            <w:pPr>
              <w:rPr>
                <w:rFonts w:cs="Arial"/>
              </w:rPr>
            </w:pPr>
            <w:r w:rsidRPr="00C33621">
              <w:rPr>
                <w:rFonts w:cs="Arial"/>
              </w:rPr>
              <w:t>March</w:t>
            </w:r>
            <w:r w:rsidR="00F75AC4" w:rsidRPr="00C33621">
              <w:rPr>
                <w:rFonts w:cs="Arial"/>
              </w:rPr>
              <w:t>, 2016</w:t>
            </w:r>
          </w:p>
        </w:tc>
        <w:tc>
          <w:tcPr>
            <w:tcW w:w="6735" w:type="dxa"/>
            <w:shd w:val="clear" w:color="auto" w:fill="auto"/>
          </w:tcPr>
          <w:p w14:paraId="5A426D90" w14:textId="01B8FCDD" w:rsidR="00677EAF" w:rsidRPr="00C33621" w:rsidRDefault="00677EAF" w:rsidP="00C33621">
            <w:pPr>
              <w:jc w:val="left"/>
              <w:rPr>
                <w:rFonts w:cs="Arial"/>
              </w:rPr>
            </w:pPr>
            <w:r w:rsidRPr="00C33621">
              <w:rPr>
                <w:rFonts w:cs="Arial"/>
              </w:rPr>
              <w:t xml:space="preserve">Original release of this </w:t>
            </w:r>
            <w:r w:rsidR="00A83990" w:rsidRPr="00C33621">
              <w:rPr>
                <w:rFonts w:cs="Arial"/>
              </w:rPr>
              <w:t>management pack</w:t>
            </w:r>
          </w:p>
        </w:tc>
      </w:tr>
    </w:tbl>
    <w:p w14:paraId="63D0DBE7" w14:textId="77777777" w:rsidR="003B3ECC" w:rsidRDefault="003B3ECC" w:rsidP="003B3ECC">
      <w:pPr>
        <w:pStyle w:val="TableSpacing"/>
      </w:pPr>
    </w:p>
    <w:p w14:paraId="5E9109C1" w14:textId="77777777" w:rsidR="00A6592D" w:rsidRDefault="00A6592D" w:rsidP="00A6592D">
      <w:pPr>
        <w:pStyle w:val="Heading2"/>
      </w:pPr>
      <w:bookmarkStart w:id="3" w:name="_Toc486011427"/>
      <w:r w:rsidRPr="009709D7">
        <w:t>Getting started</w:t>
      </w:r>
      <w:bookmarkEnd w:id="3"/>
    </w:p>
    <w:p w14:paraId="7D300CF9" w14:textId="5D0B5620" w:rsidR="00134BF9" w:rsidRDefault="00134BF9" w:rsidP="00134BF9">
      <w:r>
        <w:t>In this section:</w:t>
      </w:r>
    </w:p>
    <w:p w14:paraId="7AE990C3" w14:textId="467494D8" w:rsidR="00FF7167" w:rsidRPr="00134BF9" w:rsidRDefault="00D044DF" w:rsidP="00FF7167">
      <w:pPr>
        <w:numPr>
          <w:ilvl w:val="0"/>
          <w:numId w:val="14"/>
        </w:numPr>
        <w:rPr>
          <w:rStyle w:val="Link"/>
          <w:color w:val="auto"/>
        </w:rPr>
      </w:pPr>
      <w:hyperlink w:anchor="_Supported_Configurations" w:history="1">
        <w:r w:rsidR="00FF7167" w:rsidRPr="0068176A">
          <w:rPr>
            <w:rStyle w:val="Hyperlink"/>
            <w:szCs w:val="20"/>
          </w:rPr>
          <w:t>Supported Configurations</w:t>
        </w:r>
      </w:hyperlink>
    </w:p>
    <w:p w14:paraId="6D638FEF" w14:textId="6A03DA45" w:rsidR="00FF7167" w:rsidRPr="00134BF9" w:rsidRDefault="00D044DF" w:rsidP="00FF7167">
      <w:pPr>
        <w:numPr>
          <w:ilvl w:val="0"/>
          <w:numId w:val="14"/>
        </w:numPr>
        <w:rPr>
          <w:rStyle w:val="Link"/>
          <w:color w:val="auto"/>
        </w:rPr>
      </w:pPr>
      <w:hyperlink w:anchor="_Monitoring_Pack_Scope" w:history="1">
        <w:r w:rsidR="00FF7167" w:rsidRPr="0068176A">
          <w:rPr>
            <w:rStyle w:val="Hyperlink"/>
            <w:szCs w:val="20"/>
          </w:rPr>
          <w:t>Management Pack Scope</w:t>
        </w:r>
      </w:hyperlink>
    </w:p>
    <w:p w14:paraId="1F95BC63" w14:textId="7D8C00CD" w:rsidR="00FF7167" w:rsidRPr="00134BF9" w:rsidRDefault="00D044DF" w:rsidP="00FF7167">
      <w:pPr>
        <w:numPr>
          <w:ilvl w:val="0"/>
          <w:numId w:val="14"/>
        </w:numPr>
        <w:rPr>
          <w:rStyle w:val="Link"/>
          <w:color w:val="auto"/>
        </w:rPr>
      </w:pPr>
      <w:hyperlink w:anchor="_Prerequisites" w:history="1">
        <w:r w:rsidR="00FF7167" w:rsidRPr="0068176A">
          <w:rPr>
            <w:rStyle w:val="Hyperlink"/>
            <w:szCs w:val="20"/>
          </w:rPr>
          <w:t>Prerequisites</w:t>
        </w:r>
      </w:hyperlink>
    </w:p>
    <w:p w14:paraId="16F3F78C" w14:textId="01D0C801" w:rsidR="00FF7167" w:rsidRDefault="00D044DF" w:rsidP="00134BF9">
      <w:pPr>
        <w:numPr>
          <w:ilvl w:val="0"/>
          <w:numId w:val="14"/>
        </w:numPr>
      </w:pPr>
      <w:hyperlink w:anchor="_Mandatory_Configuration" w:history="1">
        <w:r w:rsidR="00FF7167" w:rsidRPr="0068176A">
          <w:rPr>
            <w:rStyle w:val="Hyperlink"/>
            <w:szCs w:val="20"/>
          </w:rPr>
          <w:t>Mandatory Configuration</w:t>
        </w:r>
      </w:hyperlink>
    </w:p>
    <w:p w14:paraId="16CEA793" w14:textId="77777777" w:rsidR="003B3ECC" w:rsidRPr="00387C76" w:rsidRDefault="003B3ECC" w:rsidP="00387C76">
      <w:pPr>
        <w:pStyle w:val="Heading3"/>
      </w:pPr>
      <w:bookmarkStart w:id="4" w:name="_Supported_Configurations"/>
      <w:bookmarkStart w:id="5" w:name="_Ref384661705"/>
      <w:bookmarkStart w:id="6" w:name="_Toc486011428"/>
      <w:bookmarkEnd w:id="4"/>
      <w:r w:rsidRPr="009709D7">
        <w:t>Supported Configurations</w:t>
      </w:r>
      <w:bookmarkEnd w:id="5"/>
      <w:bookmarkEnd w:id="6"/>
    </w:p>
    <w:p w14:paraId="10FF759E" w14:textId="77777777" w:rsidR="005D43E3" w:rsidRDefault="003B3ECC" w:rsidP="005D43E3">
      <w:r>
        <w:t xml:space="preserve">This monitoring pack </w:t>
      </w:r>
      <w:r w:rsidR="005D43E3">
        <w:t>is designed for the</w:t>
      </w:r>
      <w:r>
        <w:t xml:space="preserve"> </w:t>
      </w:r>
      <w:r w:rsidR="005D43E3">
        <w:t xml:space="preserve">following versions of </w:t>
      </w:r>
      <w:r>
        <w:t>System Center Operations Manager</w:t>
      </w:r>
      <w:r w:rsidR="005D43E3">
        <w:t>:</w:t>
      </w:r>
    </w:p>
    <w:p w14:paraId="1DA6FCDF" w14:textId="32A8BC5B" w:rsidR="005D43E3" w:rsidRDefault="005D43E3" w:rsidP="00EF16FB">
      <w:pPr>
        <w:pStyle w:val="BulletedList1"/>
        <w:numPr>
          <w:ilvl w:val="0"/>
          <w:numId w:val="12"/>
        </w:numPr>
        <w:tabs>
          <w:tab w:val="left" w:pos="360"/>
        </w:tabs>
        <w:spacing w:line="260" w:lineRule="exact"/>
      </w:pPr>
      <w:r>
        <w:t xml:space="preserve">System Center Operations Manager </w:t>
      </w:r>
      <w:r w:rsidR="00F372A7">
        <w:t>2012</w:t>
      </w:r>
      <w:r w:rsidR="0066351F">
        <w:t xml:space="preserve"> (</w:t>
      </w:r>
      <w:r w:rsidR="00FD6495">
        <w:t xml:space="preserve">Except </w:t>
      </w:r>
      <w:r w:rsidR="0066351F">
        <w:t>Dashboards)</w:t>
      </w:r>
    </w:p>
    <w:p w14:paraId="2A3FC803" w14:textId="77777777" w:rsidR="005D43E3" w:rsidRDefault="005D43E3" w:rsidP="00EF16FB">
      <w:pPr>
        <w:pStyle w:val="BulletedList1"/>
        <w:numPr>
          <w:ilvl w:val="0"/>
          <w:numId w:val="12"/>
        </w:numPr>
        <w:tabs>
          <w:tab w:val="left" w:pos="360"/>
        </w:tabs>
        <w:spacing w:line="260" w:lineRule="exact"/>
      </w:pPr>
      <w:r>
        <w:lastRenderedPageBreak/>
        <w:t>System Center Operations Manager 2012 SP1</w:t>
      </w:r>
    </w:p>
    <w:p w14:paraId="6BE8DC20" w14:textId="3ADEE364" w:rsidR="005D43E3" w:rsidRDefault="005D43E3" w:rsidP="00EF16FB">
      <w:pPr>
        <w:pStyle w:val="BulletedList1"/>
        <w:numPr>
          <w:ilvl w:val="0"/>
          <w:numId w:val="12"/>
        </w:numPr>
        <w:tabs>
          <w:tab w:val="left" w:pos="360"/>
        </w:tabs>
        <w:spacing w:line="260" w:lineRule="exact"/>
      </w:pPr>
      <w:r>
        <w:t>System Center Operations Manager 2012 R2</w:t>
      </w:r>
    </w:p>
    <w:p w14:paraId="13C6514B" w14:textId="52174845" w:rsidR="00FD6495" w:rsidRDefault="00FD6495" w:rsidP="00EF16FB">
      <w:pPr>
        <w:pStyle w:val="BulletedList1"/>
        <w:numPr>
          <w:ilvl w:val="0"/>
          <w:numId w:val="12"/>
        </w:numPr>
        <w:tabs>
          <w:tab w:val="left" w:pos="360"/>
        </w:tabs>
        <w:spacing w:line="260" w:lineRule="exact"/>
      </w:pPr>
      <w:r>
        <w:t>System Center Operations Manager 2016</w:t>
      </w:r>
    </w:p>
    <w:p w14:paraId="5F51AAF0" w14:textId="77777777" w:rsidR="005D43E3" w:rsidRDefault="005D43E3" w:rsidP="003B3ECC"/>
    <w:p w14:paraId="5B17A801" w14:textId="77777777" w:rsidR="003B3ECC" w:rsidRDefault="003B3ECC" w:rsidP="003B3ECC">
      <w:r>
        <w:t xml:space="preserve">A dedicated Operations Manager management group </w:t>
      </w:r>
      <w:r w:rsidR="005D43E3">
        <w:t>is not</w:t>
      </w:r>
      <w:r>
        <w:t xml:space="preserve"> required</w:t>
      </w:r>
      <w:r w:rsidR="005D43E3">
        <w:t xml:space="preserve"> for this monitoring pack</w:t>
      </w:r>
      <w:r>
        <w:t>.</w:t>
      </w:r>
    </w:p>
    <w:p w14:paraId="35952101" w14:textId="77777777" w:rsidR="005D43E3" w:rsidRDefault="005D43E3" w:rsidP="003B3ECC"/>
    <w:p w14:paraId="351FF9C2" w14:textId="0E06C833" w:rsidR="003B3ECC" w:rsidRDefault="003B3ECC" w:rsidP="003B3ECC">
      <w:r>
        <w:t xml:space="preserve">The following table details the supported configurations for </w:t>
      </w:r>
      <w:r w:rsidR="005A570A">
        <w:t>Microsoft System Center Management</w:t>
      </w:r>
      <w:r w:rsidR="00BA11EA" w:rsidRPr="00406C5E">
        <w:t xml:space="preserve"> Pack for SQL </w:t>
      </w:r>
      <w:r w:rsidR="00CB0D62">
        <w:t>Server 2016 Reporting Services</w:t>
      </w:r>
      <w:r w:rsidR="00BA11EA" w:rsidRPr="00406C5E">
        <w:t xml:space="preserve"> (Native Mode)</w:t>
      </w:r>
      <w: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C9399E" w14:paraId="05E1EC36" w14:textId="77777777" w:rsidTr="006E27EF">
        <w:tc>
          <w:tcPr>
            <w:tcW w:w="3855" w:type="dxa"/>
            <w:shd w:val="clear" w:color="auto" w:fill="auto"/>
          </w:tcPr>
          <w:p w14:paraId="4DEB3F2D" w14:textId="76296F54" w:rsidR="00C9399E" w:rsidRPr="00EA3E78" w:rsidRDefault="00C9399E" w:rsidP="00C9399E">
            <w:pPr>
              <w:rPr>
                <w:rFonts w:cs="Arial"/>
              </w:rPr>
            </w:pPr>
            <w:r w:rsidRPr="00EA3E78">
              <w:rPr>
                <w:rFonts w:cs="Arial"/>
              </w:rPr>
              <w:t>SQL Server Reporting Services (Native Mode)</w:t>
            </w:r>
          </w:p>
        </w:tc>
        <w:tc>
          <w:tcPr>
            <w:tcW w:w="4755" w:type="dxa"/>
            <w:shd w:val="clear" w:color="auto" w:fill="auto"/>
          </w:tcPr>
          <w:p w14:paraId="37F67B38" w14:textId="6E330997" w:rsidR="00C9399E" w:rsidRPr="00EA3E78" w:rsidRDefault="00C9399E" w:rsidP="00C9399E">
            <w:pPr>
              <w:pStyle w:val="ListParagraph"/>
              <w:numPr>
                <w:ilvl w:val="0"/>
                <w:numId w:val="13"/>
              </w:numPr>
              <w:jc w:val="left"/>
              <w:rPr>
                <w:rFonts w:ascii="Arial" w:hAnsi="Arial" w:cs="Arial"/>
                <w:sz w:val="20"/>
                <w:szCs w:val="20"/>
              </w:rPr>
            </w:pPr>
            <w:r w:rsidRPr="00EA3E78">
              <w:rPr>
                <w:rFonts w:ascii="Arial" w:hAnsi="Arial" w:cs="Arial"/>
                <w:sz w:val="20"/>
                <w:szCs w:val="20"/>
              </w:rPr>
              <w:t>64-bit SQL Server 2016 Reporting Services on 64-bit OS</w:t>
            </w:r>
          </w:p>
        </w:tc>
      </w:tr>
      <w:tr w:rsidR="00C9399E" w14:paraId="40772950" w14:textId="77777777" w:rsidTr="006E27EF">
        <w:tc>
          <w:tcPr>
            <w:tcW w:w="3855" w:type="dxa"/>
            <w:shd w:val="clear" w:color="auto" w:fill="auto"/>
          </w:tcPr>
          <w:p w14:paraId="2BE4492B" w14:textId="719EFB08" w:rsidR="00C9399E" w:rsidRPr="00EA3E78" w:rsidRDefault="00C9399E" w:rsidP="00C9399E">
            <w:pPr>
              <w:rPr>
                <w:rFonts w:cs="Arial"/>
              </w:rPr>
            </w:pPr>
            <w:r w:rsidRPr="00EA3E78">
              <w:rPr>
                <w:rFonts w:cs="Arial"/>
              </w:rPr>
              <w:t>SQL Server Database Engine hosting the report server database</w:t>
            </w:r>
          </w:p>
        </w:tc>
        <w:tc>
          <w:tcPr>
            <w:tcW w:w="4755" w:type="dxa"/>
            <w:shd w:val="clear" w:color="auto" w:fill="auto"/>
          </w:tcPr>
          <w:p w14:paraId="1E0839E2" w14:textId="3767F915" w:rsidR="00C9399E" w:rsidRPr="00EA3E78" w:rsidRDefault="00C9399E" w:rsidP="00C9399E">
            <w:pPr>
              <w:pStyle w:val="ListParagraph"/>
              <w:numPr>
                <w:ilvl w:val="0"/>
                <w:numId w:val="13"/>
              </w:numPr>
              <w:jc w:val="left"/>
              <w:rPr>
                <w:rFonts w:ascii="Arial" w:hAnsi="Arial" w:cs="Arial"/>
                <w:sz w:val="20"/>
                <w:szCs w:val="20"/>
              </w:rPr>
            </w:pPr>
            <w:r w:rsidRPr="00EA3E78">
              <w:rPr>
                <w:rFonts w:ascii="Arial" w:hAnsi="Arial" w:cs="Arial"/>
                <w:sz w:val="20"/>
                <w:szCs w:val="20"/>
              </w:rPr>
              <w:t>64-bit SQL Server 2014 Database Engine on 64-bit OS</w:t>
            </w:r>
          </w:p>
          <w:p w14:paraId="6FD7AF90" w14:textId="6E6E30EF" w:rsidR="00C9399E" w:rsidRPr="00EA3E78" w:rsidRDefault="00C9399E">
            <w:pPr>
              <w:pStyle w:val="ListParagraph"/>
              <w:numPr>
                <w:ilvl w:val="0"/>
                <w:numId w:val="13"/>
              </w:numPr>
              <w:jc w:val="left"/>
              <w:rPr>
                <w:rFonts w:ascii="Arial" w:hAnsi="Arial" w:cs="Arial"/>
                <w:sz w:val="20"/>
                <w:szCs w:val="20"/>
              </w:rPr>
            </w:pPr>
            <w:r w:rsidRPr="00EA3E78">
              <w:rPr>
                <w:rFonts w:ascii="Arial" w:hAnsi="Arial" w:cs="Arial"/>
                <w:sz w:val="20"/>
                <w:szCs w:val="20"/>
              </w:rPr>
              <w:t>64-bit SQL Server 2016 Database Engine on 64-bit OS</w:t>
            </w:r>
          </w:p>
        </w:tc>
      </w:tr>
      <w:tr w:rsidR="005D43E3" w14:paraId="7BC082E1" w14:textId="77777777" w:rsidTr="006E27EF">
        <w:tc>
          <w:tcPr>
            <w:tcW w:w="3855" w:type="dxa"/>
            <w:shd w:val="clear" w:color="auto" w:fill="auto"/>
          </w:tcPr>
          <w:p w14:paraId="472F976D" w14:textId="77777777" w:rsidR="005D43E3" w:rsidRPr="00EA3E78" w:rsidRDefault="005D43E3" w:rsidP="008B4D53">
            <w:pPr>
              <w:rPr>
                <w:rFonts w:cs="Arial"/>
              </w:rPr>
            </w:pPr>
            <w:r w:rsidRPr="00EA3E78">
              <w:rPr>
                <w:rFonts w:cs="Arial"/>
              </w:rPr>
              <w:t>Clustered servers</w:t>
            </w:r>
          </w:p>
        </w:tc>
        <w:tc>
          <w:tcPr>
            <w:tcW w:w="4755" w:type="dxa"/>
            <w:shd w:val="clear" w:color="auto" w:fill="auto"/>
          </w:tcPr>
          <w:p w14:paraId="07D11934" w14:textId="3D3756E9" w:rsidR="005D43E3" w:rsidRPr="00EA3E78" w:rsidRDefault="006E27EF" w:rsidP="00EA3E78">
            <w:pPr>
              <w:jc w:val="left"/>
              <w:rPr>
                <w:rFonts w:cs="Arial"/>
              </w:rPr>
            </w:pPr>
            <w:r w:rsidRPr="00EA3E78">
              <w:rPr>
                <w:rFonts w:cs="Arial"/>
              </w:rPr>
              <w:t>No</w:t>
            </w:r>
            <w:r w:rsidR="005D43E3" w:rsidRPr="00EA3E78">
              <w:rPr>
                <w:rFonts w:cs="Arial"/>
              </w:rPr>
              <w:t xml:space="preserve"> </w:t>
            </w:r>
          </w:p>
        </w:tc>
      </w:tr>
      <w:tr w:rsidR="005D43E3" w14:paraId="3CFC5F92" w14:textId="77777777" w:rsidTr="006E27EF">
        <w:tc>
          <w:tcPr>
            <w:tcW w:w="3855" w:type="dxa"/>
            <w:shd w:val="clear" w:color="auto" w:fill="auto"/>
          </w:tcPr>
          <w:p w14:paraId="2369EB46" w14:textId="77777777" w:rsidR="005D43E3" w:rsidRPr="00EA3E78" w:rsidRDefault="005D43E3" w:rsidP="008B4D53">
            <w:pPr>
              <w:rPr>
                <w:rFonts w:cs="Arial"/>
              </w:rPr>
            </w:pPr>
            <w:r w:rsidRPr="00EA3E78">
              <w:rPr>
                <w:rFonts w:cs="Arial"/>
              </w:rPr>
              <w:t>Agentless monitoring</w:t>
            </w:r>
          </w:p>
        </w:tc>
        <w:tc>
          <w:tcPr>
            <w:tcW w:w="4755" w:type="dxa"/>
            <w:shd w:val="clear" w:color="auto" w:fill="auto"/>
          </w:tcPr>
          <w:p w14:paraId="3173A7E2" w14:textId="77777777" w:rsidR="005D43E3" w:rsidRPr="00EA3E78" w:rsidRDefault="005D43E3" w:rsidP="00EA3E78">
            <w:pPr>
              <w:jc w:val="left"/>
              <w:rPr>
                <w:rFonts w:cs="Arial"/>
              </w:rPr>
            </w:pPr>
            <w:r w:rsidRPr="00EA3E78">
              <w:rPr>
                <w:rFonts w:cs="Arial"/>
              </w:rPr>
              <w:t>Not supported</w:t>
            </w:r>
          </w:p>
        </w:tc>
      </w:tr>
      <w:tr w:rsidR="005D43E3" w14:paraId="78A0592E" w14:textId="77777777" w:rsidTr="006E27EF">
        <w:tc>
          <w:tcPr>
            <w:tcW w:w="3855" w:type="dxa"/>
            <w:shd w:val="clear" w:color="auto" w:fill="auto"/>
          </w:tcPr>
          <w:p w14:paraId="38EB2F0B" w14:textId="77777777" w:rsidR="005D43E3" w:rsidRPr="00EA3E78" w:rsidRDefault="005D43E3" w:rsidP="008B4D53">
            <w:pPr>
              <w:rPr>
                <w:rFonts w:cs="Arial"/>
              </w:rPr>
            </w:pPr>
            <w:r w:rsidRPr="00EA3E78">
              <w:rPr>
                <w:rFonts w:cs="Arial"/>
              </w:rPr>
              <w:t>Virtual environment</w:t>
            </w:r>
          </w:p>
        </w:tc>
        <w:tc>
          <w:tcPr>
            <w:tcW w:w="4755" w:type="dxa"/>
            <w:shd w:val="clear" w:color="auto" w:fill="auto"/>
          </w:tcPr>
          <w:p w14:paraId="31788C05" w14:textId="77777777" w:rsidR="005D43E3" w:rsidRPr="00EA3E78" w:rsidRDefault="005D43E3" w:rsidP="00EA3E78">
            <w:pPr>
              <w:jc w:val="left"/>
              <w:rPr>
                <w:rFonts w:cs="Arial"/>
              </w:rPr>
            </w:pPr>
            <w:r w:rsidRPr="00EA3E78">
              <w:rPr>
                <w:rFonts w:cs="Arial"/>
              </w:rPr>
              <w:t>Yes</w:t>
            </w:r>
          </w:p>
        </w:tc>
      </w:tr>
    </w:tbl>
    <w:p w14:paraId="3A8A30D9" w14:textId="77777777" w:rsidR="003B3ECC" w:rsidRPr="00387C76" w:rsidRDefault="003B3ECC" w:rsidP="00387C76">
      <w:pPr>
        <w:pStyle w:val="Heading3"/>
      </w:pPr>
      <w:bookmarkStart w:id="7" w:name="_Monitoring_Pack_Scope"/>
      <w:bookmarkStart w:id="8" w:name="_Ref384661711"/>
      <w:bookmarkStart w:id="9" w:name="_Toc486011429"/>
      <w:bookmarkEnd w:id="7"/>
      <w:r w:rsidRPr="009709D7">
        <w:t>Monitoring Pack Scope</w:t>
      </w:r>
      <w:bookmarkEnd w:id="8"/>
      <w:bookmarkEnd w:id="9"/>
    </w:p>
    <w:p w14:paraId="6280C77A" w14:textId="6AAED5DE" w:rsidR="005D43E3" w:rsidRDefault="00BA11EA" w:rsidP="005D43E3">
      <w:r w:rsidRPr="00406C5E">
        <w:t xml:space="preserve">Microsoft System Center Management Pack for SQL </w:t>
      </w:r>
      <w:r w:rsidR="00CB0D62">
        <w:t>Server 2016 Reporting Services</w:t>
      </w:r>
      <w:r w:rsidRPr="00406C5E">
        <w:t xml:space="preserve"> (Native Mode)</w:t>
      </w:r>
      <w:r>
        <w:t xml:space="preserve"> </w:t>
      </w:r>
      <w:r w:rsidR="005D43E3">
        <w:t>enables the monitoring of following features:</w:t>
      </w:r>
    </w:p>
    <w:p w14:paraId="6936475C" w14:textId="59331FD0" w:rsidR="00387C76" w:rsidRDefault="007C072B" w:rsidP="00EF16FB">
      <w:pPr>
        <w:numPr>
          <w:ilvl w:val="0"/>
          <w:numId w:val="13"/>
        </w:numPr>
      </w:pPr>
      <w:r>
        <w:t xml:space="preserve">SQL </w:t>
      </w:r>
      <w:r w:rsidR="00CB0D62">
        <w:t>Server 2016 Reporting Services</w:t>
      </w:r>
      <w:r>
        <w:t xml:space="preserve"> Instance</w:t>
      </w:r>
      <w:r w:rsidR="00E17453">
        <w:t xml:space="preserve"> (Native Mode)</w:t>
      </w:r>
    </w:p>
    <w:p w14:paraId="0B34F09E" w14:textId="0D2AEF9B" w:rsidR="00444696" w:rsidRDefault="007C072B" w:rsidP="00444696">
      <w:pPr>
        <w:numPr>
          <w:ilvl w:val="0"/>
          <w:numId w:val="13"/>
        </w:numPr>
      </w:pPr>
      <w:r>
        <w:t xml:space="preserve">SQL </w:t>
      </w:r>
      <w:r w:rsidR="00CB0D62">
        <w:t>Server 2016 Reporting Services</w:t>
      </w:r>
      <w:r>
        <w:t xml:space="preserve"> Scale-out Deployment</w:t>
      </w:r>
    </w:p>
    <w:p w14:paraId="5C77EDEF" w14:textId="476C885D" w:rsidR="00B731A4"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Important </w:t>
      </w:r>
    </w:p>
    <w:p w14:paraId="7FEFBEF0" w14:textId="2037FDCC" w:rsidR="00B731A4" w:rsidRDefault="00B731A4" w:rsidP="00B731A4">
      <w:pPr>
        <w:ind w:left="360"/>
      </w:pPr>
      <w:r>
        <w:t xml:space="preserve">Agentless monitoring is not supported by </w:t>
      </w:r>
      <w:r w:rsidR="00BA11EA" w:rsidRPr="00406C5E">
        <w:t xml:space="preserve">Microsoft System Center Management Pack for SQL </w:t>
      </w:r>
      <w:r w:rsidR="00CB0D62">
        <w:t>Server 2016 Reporting Services</w:t>
      </w:r>
      <w:r w:rsidR="00BA11EA" w:rsidRPr="00406C5E">
        <w:t xml:space="preserve"> (Native Mode)</w:t>
      </w:r>
      <w:r>
        <w:t xml:space="preserve">. </w:t>
      </w:r>
    </w:p>
    <w:p w14:paraId="2B7D0A94" w14:textId="275E5178" w:rsidR="0042791E"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t xml:space="preserve">Note </w:t>
      </w:r>
    </w:p>
    <w:p w14:paraId="770BA04F" w14:textId="7188A3C9" w:rsidR="0042791E" w:rsidRDefault="0042791E" w:rsidP="0042791E">
      <w:pPr>
        <w:ind w:left="360"/>
      </w:pPr>
      <w:r>
        <w:t>Please refer to “</w:t>
      </w:r>
      <w:hyperlink w:anchor="_Monitoring_Scenarios" w:history="1">
        <w:r w:rsidR="00FF7167" w:rsidRPr="00FF7167">
          <w:rPr>
            <w:rStyle w:val="Hyperlink"/>
            <w:szCs w:val="20"/>
          </w:rPr>
          <w:t>Monitoring Scenarios</w:t>
        </w:r>
      </w:hyperlink>
      <w:r>
        <w:t>” section for a full list of monitoring scenarios supported by this monitoring pack.</w:t>
      </w:r>
    </w:p>
    <w:p w14:paraId="14120105" w14:textId="0650B485" w:rsidR="00B731A4"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Note </w:t>
      </w:r>
    </w:p>
    <w:p w14:paraId="11BDDC49" w14:textId="40C5456E" w:rsidR="00444696" w:rsidRDefault="00B731A4" w:rsidP="00B731A4">
      <w:pPr>
        <w:ind w:left="360"/>
      </w:pPr>
      <w:r w:rsidRPr="004200B0">
        <w:t>For more information and detailed instructions on setup</w:t>
      </w:r>
      <w:r>
        <w:t xml:space="preserve"> and</w:t>
      </w:r>
      <w:r w:rsidRPr="004200B0">
        <w:t xml:space="preserve"> configuration</w:t>
      </w:r>
      <w:r w:rsidR="007C072B">
        <w:t xml:space="preserve"> see “</w:t>
      </w:r>
      <w:hyperlink w:anchor="_Configuring_the_Management" w:history="1">
        <w:r w:rsidR="00FF7167" w:rsidRPr="00FF7167">
          <w:rPr>
            <w:rStyle w:val="Hyperlink"/>
            <w:szCs w:val="20"/>
          </w:rPr>
          <w:t>Configuring Microsoft System Center Management Pack for SQL Server 2016 Reporting Services (Native Mode</w:t>
        </w:r>
      </w:hyperlink>
      <w:r w:rsidR="00FF7167" w:rsidRPr="00FF7167">
        <w:t>)</w:t>
      </w:r>
      <w:r w:rsidR="007C072B" w:rsidRPr="00BA11EA">
        <w:rPr>
          <w:rStyle w:val="Link"/>
        </w:rPr>
        <w:t>”</w:t>
      </w:r>
      <w:r w:rsidRPr="004200B0">
        <w:t xml:space="preserve"> section of this guide.</w:t>
      </w:r>
    </w:p>
    <w:p w14:paraId="1F67F2BE" w14:textId="77777777" w:rsidR="00E66953"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1A18196" w14:textId="337FEB0F" w:rsidR="00E66953" w:rsidRDefault="00E66953" w:rsidP="00AA4576">
      <w:pPr>
        <w:ind w:left="360"/>
      </w:pPr>
      <w:r>
        <w:lastRenderedPageBreak/>
        <w:t>This monitoring pack doesn’t discover database objects for both SSRS Catalog Database and SSRS Temporary Database. It is recommended to import the monitoring pack for SQL Server to enable discovery</w:t>
      </w:r>
      <w:r w:rsidR="00AA4576">
        <w:t>, monitoring and health rollup for SSRS databases. This monitoring pack does not depend on monitoring pack for SQL Server, i.e. installation of monitoring pack for SQL Server is optional.</w:t>
      </w:r>
    </w:p>
    <w:p w14:paraId="3BB88A3A" w14:textId="77777777" w:rsidR="003B3ECC" w:rsidRPr="00387C76" w:rsidRDefault="003B3ECC" w:rsidP="00387C76">
      <w:pPr>
        <w:pStyle w:val="Heading3"/>
      </w:pPr>
      <w:bookmarkStart w:id="10" w:name="_Prerequisites"/>
      <w:bookmarkStart w:id="11" w:name="_Ref384661716"/>
      <w:bookmarkStart w:id="12" w:name="_Ref384661718"/>
      <w:bookmarkStart w:id="13" w:name="_Ref384661737"/>
      <w:bookmarkStart w:id="14" w:name="_Toc486011430"/>
      <w:bookmarkEnd w:id="10"/>
      <w:r w:rsidRPr="009709D7">
        <w:t>Prerequisites</w:t>
      </w:r>
      <w:bookmarkEnd w:id="11"/>
      <w:bookmarkEnd w:id="12"/>
      <w:bookmarkEnd w:id="13"/>
      <w:bookmarkEnd w:id="14"/>
    </w:p>
    <w:p w14:paraId="0F795608" w14:textId="5388323D" w:rsidR="009709D7" w:rsidRDefault="005D43E3" w:rsidP="005D43E3">
      <w:r w:rsidRPr="004200B0">
        <w:t>As a best practice, you should import Windows Server Management Pack for the operating system you are using. Windows Server Management Packs monitor aspects of the operating system that influence the performance of computers running SQL Server</w:t>
      </w:r>
      <w:r w:rsidR="007C072B">
        <w:t xml:space="preserve"> Reporting Services</w:t>
      </w:r>
      <w:r w:rsidRPr="004200B0">
        <w:t>, such as disk capacity, disk performance, memory utilization, network adapter utilization, and processor performance.</w:t>
      </w:r>
    </w:p>
    <w:p w14:paraId="664A9B89" w14:textId="77777777" w:rsidR="009709D7" w:rsidRDefault="009709D7">
      <w:pPr>
        <w:spacing w:before="0" w:after="0" w:line="240" w:lineRule="auto"/>
        <w:jc w:val="left"/>
      </w:pPr>
      <w:r>
        <w:br w:type="page"/>
      </w:r>
    </w:p>
    <w:p w14:paraId="3B200582" w14:textId="77777777" w:rsidR="003B3ECC" w:rsidRPr="009709D7" w:rsidRDefault="003B3ECC" w:rsidP="00387C76">
      <w:pPr>
        <w:pStyle w:val="Heading3"/>
      </w:pPr>
      <w:bookmarkStart w:id="15" w:name="z1"/>
      <w:bookmarkStart w:id="16" w:name="_Toc486011431"/>
      <w:bookmarkEnd w:id="15"/>
      <w:r w:rsidRPr="009709D7">
        <w:lastRenderedPageBreak/>
        <w:t>Files in this Monitoring Pack</w:t>
      </w:r>
      <w:bookmarkEnd w:id="16"/>
    </w:p>
    <w:p w14:paraId="568023F7" w14:textId="3199848A" w:rsidR="003B3ECC" w:rsidRDefault="005A570A" w:rsidP="003B3ECC">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t>includes the following files:</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7"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14:paraId="19D76B87" w14:textId="77777777" w:rsidTr="00511875">
        <w:tc>
          <w:tcPr>
            <w:tcW w:w="3866" w:type="dxa"/>
            <w:shd w:val="clear" w:color="auto" w:fill="auto"/>
          </w:tcPr>
          <w:p w14:paraId="774CAB3E" w14:textId="697E7800" w:rsidR="00F47599" w:rsidRDefault="007C072B" w:rsidP="00F47599">
            <w:r w:rsidRPr="007C072B">
              <w:t>Microsoft.SQLServer.</w:t>
            </w:r>
            <w:r w:rsidR="002B5D0E">
              <w:t>2016</w:t>
            </w:r>
            <w:r w:rsidRPr="007C072B">
              <w:t>.ReportingServices.Discovery.mpb</w:t>
            </w:r>
          </w:p>
        </w:tc>
        <w:tc>
          <w:tcPr>
            <w:tcW w:w="4946" w:type="dxa"/>
            <w:shd w:val="clear" w:color="auto" w:fill="auto"/>
          </w:tcPr>
          <w:p w14:paraId="53525D70" w14:textId="61EE94B7" w:rsidR="00F47599" w:rsidRDefault="00422798" w:rsidP="005A570A">
            <w:r>
              <w:t xml:space="preserve">This Management Pack discovers Microsoft SQL </w:t>
            </w:r>
            <w:r w:rsidR="00CB0D62">
              <w:t>Server 2016 Reporting Services</w:t>
            </w:r>
            <w:r>
              <w:t xml:space="preserve"> (Native Mode) and related objects. The management pack contains the discovery logic </w:t>
            </w:r>
            <w:r w:rsidR="005A570A">
              <w:t xml:space="preserve">only, </w:t>
            </w:r>
            <w:r>
              <w:t xml:space="preserve">and requires </w:t>
            </w:r>
            <w:r w:rsidR="005A570A">
              <w:t>a</w:t>
            </w:r>
            <w:r>
              <w:t xml:space="preserve"> separate monitoring management pack to be imported to monitor the discovered objects.</w:t>
            </w:r>
          </w:p>
        </w:tc>
      </w:tr>
      <w:tr w:rsidR="007C072B" w14:paraId="1C1E06AD" w14:textId="77777777" w:rsidTr="00511875">
        <w:tc>
          <w:tcPr>
            <w:tcW w:w="3866" w:type="dxa"/>
            <w:shd w:val="clear" w:color="auto" w:fill="auto"/>
          </w:tcPr>
          <w:p w14:paraId="7DBBBE34" w14:textId="18CC1D6E" w:rsidR="007C072B" w:rsidRDefault="007C072B" w:rsidP="00F47599">
            <w:r w:rsidRPr="007C072B">
              <w:t>Microsoft.SQLServer.</w:t>
            </w:r>
            <w:r w:rsidR="002B5D0E">
              <w:t>2016</w:t>
            </w:r>
            <w:r w:rsidRPr="007C072B">
              <w:t>.ReportingServices.Monitoring.mpb</w:t>
            </w:r>
          </w:p>
        </w:tc>
        <w:tc>
          <w:tcPr>
            <w:tcW w:w="4946" w:type="dxa"/>
            <w:shd w:val="clear" w:color="auto" w:fill="auto"/>
          </w:tcPr>
          <w:p w14:paraId="267CC854" w14:textId="2E6811A4" w:rsidR="007C072B" w:rsidRDefault="00422798" w:rsidP="00422798">
            <w:r>
              <w:t xml:space="preserve">The Microsoft SQL </w:t>
            </w:r>
            <w:r w:rsidR="00CB0D62">
              <w:t>Server 2016 Reporting Services</w:t>
            </w:r>
            <w:r>
              <w:t xml:space="preserve"> (Monitoring, Native Mode) Management Pack enables the monitoring of Microsoft SQL </w:t>
            </w:r>
            <w:r w:rsidR="00CB0D62">
              <w:t>Server 2016 Reporting Services</w:t>
            </w:r>
            <w:r>
              <w:t xml:space="preserve"> (Monitoring, Native Mode).</w:t>
            </w:r>
          </w:p>
        </w:tc>
      </w:tr>
      <w:tr w:rsidR="007C072B" w14:paraId="6A3FF67B" w14:textId="77777777" w:rsidTr="00511875">
        <w:tc>
          <w:tcPr>
            <w:tcW w:w="3866" w:type="dxa"/>
            <w:shd w:val="clear" w:color="auto" w:fill="auto"/>
          </w:tcPr>
          <w:p w14:paraId="366A6984" w14:textId="69799386" w:rsidR="007C072B" w:rsidRDefault="007C072B" w:rsidP="00F47599">
            <w:r w:rsidRPr="007C072B">
              <w:t>Microsoft.SQLServer.</w:t>
            </w:r>
            <w:r w:rsidR="002B5D0E">
              <w:t>2016</w:t>
            </w:r>
            <w:r w:rsidRPr="007C072B">
              <w:t>.ReportingServices.Presentation.mp</w:t>
            </w:r>
          </w:p>
        </w:tc>
        <w:tc>
          <w:tcPr>
            <w:tcW w:w="4946" w:type="dxa"/>
            <w:shd w:val="clear" w:color="auto" w:fill="auto"/>
          </w:tcPr>
          <w:p w14:paraId="2B5EADD8" w14:textId="00F5051D" w:rsidR="007C072B" w:rsidRDefault="00422798" w:rsidP="00422798">
            <w:r>
              <w:t xml:space="preserve">This management pack defines dashboards for Microsoft SQL </w:t>
            </w:r>
            <w:r w:rsidR="00CB0D62">
              <w:t>Server 2016 Reporting Services</w:t>
            </w:r>
            <w:r>
              <w:t xml:space="preserve"> (Native Mode).</w:t>
            </w:r>
          </w:p>
        </w:tc>
      </w:tr>
      <w:tr w:rsidR="00422798" w14:paraId="0EA2DFC6" w14:textId="77777777" w:rsidTr="00511875">
        <w:tc>
          <w:tcPr>
            <w:tcW w:w="3866" w:type="dxa"/>
            <w:shd w:val="clear" w:color="auto" w:fill="auto"/>
          </w:tcPr>
          <w:p w14:paraId="166A7D64" w14:textId="52D1E6FA" w:rsidR="00422798" w:rsidRPr="007C072B" w:rsidRDefault="00422798" w:rsidP="00F47599">
            <w:r w:rsidRPr="00422798">
              <w:t>Microsoft.SQLServer.</w:t>
            </w:r>
            <w:r w:rsidR="002B5D0E">
              <w:t>2016</w:t>
            </w:r>
            <w:r w:rsidRPr="00422798">
              <w:t>.ReportingServices.Views.mp</w:t>
            </w:r>
          </w:p>
        </w:tc>
        <w:tc>
          <w:tcPr>
            <w:tcW w:w="4946" w:type="dxa"/>
            <w:shd w:val="clear" w:color="auto" w:fill="auto"/>
          </w:tcPr>
          <w:p w14:paraId="0E593069" w14:textId="711B207E" w:rsidR="00422798" w:rsidRDefault="00422798">
            <w:r>
              <w:t>This management pack defines views</w:t>
            </w:r>
            <w:r w:rsidR="00A62E9C">
              <w:t xml:space="preserve"> </w:t>
            </w:r>
            <w:r w:rsidR="00E95016">
              <w:t>for</w:t>
            </w:r>
            <w:r>
              <w:t xml:space="preserve"> Microsoft SQL </w:t>
            </w:r>
            <w:r w:rsidR="00CB0D62">
              <w:t>Server 2016 Reporting Services</w:t>
            </w:r>
            <w:r>
              <w:t xml:space="preserve"> (Native Mode).</w:t>
            </w:r>
          </w:p>
        </w:tc>
      </w:tr>
      <w:tr w:rsidR="007C072B" w14:paraId="26F854F0" w14:textId="77777777" w:rsidTr="00511875">
        <w:tc>
          <w:tcPr>
            <w:tcW w:w="3866" w:type="dxa"/>
            <w:shd w:val="clear" w:color="auto" w:fill="auto"/>
          </w:tcPr>
          <w:p w14:paraId="2494990B" w14:textId="6D67DC84" w:rsidR="007C072B" w:rsidRDefault="007C072B" w:rsidP="00F47599">
            <w:r w:rsidRPr="007C072B">
              <w:t>Microsoft.SQLServer.Generic.Dashboards.mp</w:t>
            </w:r>
          </w:p>
        </w:tc>
        <w:tc>
          <w:tcPr>
            <w:tcW w:w="4946" w:type="dxa"/>
            <w:shd w:val="clear" w:color="auto" w:fill="auto"/>
          </w:tcPr>
          <w:p w14:paraId="73BFFA75" w14:textId="77629BF4" w:rsidR="007C072B" w:rsidRDefault="00422798" w:rsidP="00A25CD9">
            <w:pPr>
              <w:pStyle w:val="TextinList1"/>
              <w:ind w:left="0"/>
            </w:pPr>
            <w:r w:rsidRPr="00422798">
              <w:t>This Management Pack defines common components req</w:t>
            </w:r>
            <w:r>
              <w:t>uired for SQL Server dashboards.</w:t>
            </w:r>
          </w:p>
        </w:tc>
      </w:tr>
      <w:tr w:rsidR="007C072B" w14:paraId="6DF2CF4C" w14:textId="77777777" w:rsidTr="00511875">
        <w:tc>
          <w:tcPr>
            <w:tcW w:w="3866" w:type="dxa"/>
            <w:shd w:val="clear" w:color="auto" w:fill="auto"/>
          </w:tcPr>
          <w:p w14:paraId="5063854F" w14:textId="4939D27F" w:rsidR="007C072B" w:rsidRDefault="00534CB9" w:rsidP="00F47599">
            <w:r w:rsidRPr="00534CB9">
              <w:t>Microsoft.SQLServer.Generic.Presentation.mp</w:t>
            </w:r>
          </w:p>
        </w:tc>
        <w:tc>
          <w:tcPr>
            <w:tcW w:w="4946" w:type="dxa"/>
            <w:shd w:val="clear" w:color="auto" w:fill="auto"/>
          </w:tcPr>
          <w:p w14:paraId="14FDF6D4" w14:textId="68BA12AF" w:rsidR="007C072B" w:rsidRDefault="00422798" w:rsidP="00A25CD9">
            <w:pPr>
              <w:pStyle w:val="TextinList1"/>
              <w:ind w:left="0"/>
            </w:pPr>
            <w:r w:rsidRPr="00422798">
              <w:t>This Management Pack defines common folder structure and views.</w:t>
            </w:r>
          </w:p>
        </w:tc>
      </w:tr>
      <w:tr w:rsidR="007C072B" w14:paraId="62F41528" w14:textId="77777777" w:rsidTr="00511875">
        <w:tc>
          <w:tcPr>
            <w:tcW w:w="3866" w:type="dxa"/>
            <w:shd w:val="clear" w:color="auto" w:fill="auto"/>
          </w:tcPr>
          <w:p w14:paraId="4A746B3A" w14:textId="4C290861" w:rsidR="007C072B" w:rsidRDefault="00534CB9" w:rsidP="00F47599">
            <w:r w:rsidRPr="00534CB9">
              <w:t>Microsoft.SQLServer.Visualization.Library.mpb</w:t>
            </w:r>
          </w:p>
        </w:tc>
        <w:tc>
          <w:tcPr>
            <w:tcW w:w="4946" w:type="dxa"/>
            <w:shd w:val="clear" w:color="auto" w:fill="auto"/>
          </w:tcPr>
          <w:p w14:paraId="6F4270F3" w14:textId="38BA7670" w:rsidR="007C072B" w:rsidRDefault="00422798" w:rsidP="00A25CD9">
            <w:pPr>
              <w:pStyle w:val="TextinList1"/>
              <w:ind w:left="0"/>
            </w:pPr>
            <w:r w:rsidRPr="00422798">
              <w:t>Microsoft SQL Server Visualization Library contains bas</w:t>
            </w:r>
            <w:r w:rsidR="00910F34">
              <w:t>ic</w:t>
            </w:r>
            <w:r w:rsidRPr="00422798">
              <w:t xml:space="preserve"> visual components required for SQL Server dashboards.</w:t>
            </w:r>
          </w:p>
        </w:tc>
      </w:tr>
    </w:tbl>
    <w:p w14:paraId="71E3C835" w14:textId="77777777" w:rsidR="00A6592D" w:rsidRPr="00387C76" w:rsidRDefault="00A6592D" w:rsidP="00387C76">
      <w:pPr>
        <w:pStyle w:val="Heading3"/>
      </w:pPr>
      <w:bookmarkStart w:id="18" w:name="_Mandatory_Configuration"/>
      <w:bookmarkStart w:id="19" w:name="_Ref385865925"/>
      <w:bookmarkStart w:id="20" w:name="_Toc486011432"/>
      <w:bookmarkEnd w:id="18"/>
      <w:r w:rsidRPr="009709D7">
        <w:t>Mandatory Configuration</w:t>
      </w:r>
      <w:bookmarkEnd w:id="17"/>
      <w:bookmarkEnd w:id="19"/>
      <w:bookmarkEnd w:id="20"/>
    </w:p>
    <w:p w14:paraId="4A84885F" w14:textId="6CFFCF11" w:rsidR="0042791E" w:rsidRDefault="001E0A29" w:rsidP="0042791E">
      <w:r>
        <w:t xml:space="preserve">To configure </w:t>
      </w:r>
      <w:r w:rsidR="00BA11EA" w:rsidRPr="00406C5E">
        <w:t xml:space="preserve">Microsoft System Center Management Pack for SQL </w:t>
      </w:r>
      <w:r w:rsidR="00CB0D62">
        <w:t>Server 2016 Reporting Services</w:t>
      </w:r>
      <w:r w:rsidR="00BA11EA" w:rsidRPr="00406C5E">
        <w:t xml:space="preserve"> (Native Mode)</w:t>
      </w:r>
      <w:r w:rsidR="00BA11EA">
        <w:t xml:space="preserve"> </w:t>
      </w:r>
      <w:r>
        <w:t xml:space="preserve">complete </w:t>
      </w:r>
      <w:r w:rsidR="00F52493">
        <w:t xml:space="preserve">the </w:t>
      </w:r>
      <w:r>
        <w:t>following steps:</w:t>
      </w:r>
    </w:p>
    <w:p w14:paraId="59708CBC" w14:textId="515B30E8" w:rsidR="001E0A29" w:rsidRDefault="001E0A29" w:rsidP="00244434">
      <w:pPr>
        <w:numPr>
          <w:ilvl w:val="0"/>
          <w:numId w:val="15"/>
        </w:numPr>
      </w:pPr>
      <w:r>
        <w:t xml:space="preserve">Review </w:t>
      </w:r>
      <w:r w:rsidRPr="001E0A29">
        <w:t>“</w:t>
      </w:r>
      <w:hyperlink w:anchor="_Configuring_the_Management" w:history="1">
        <w:r w:rsidR="00FF7167" w:rsidRPr="00FF7167">
          <w:rPr>
            <w:rStyle w:val="Hyperlink"/>
            <w:szCs w:val="20"/>
          </w:rPr>
          <w:t>Configuring Microsoft System Center Management Pack for SQL Server 2016 Reporting Services (Native Mode</w:t>
        </w:r>
      </w:hyperlink>
      <w:r w:rsidR="00FF7167" w:rsidRPr="00FF7167">
        <w:t>)</w:t>
      </w:r>
      <w:r w:rsidRPr="00BA11EA">
        <w:rPr>
          <w:rStyle w:val="Link"/>
        </w:rPr>
        <w:t>”</w:t>
      </w:r>
      <w:r>
        <w:t xml:space="preserve"> section of this guide.</w:t>
      </w:r>
    </w:p>
    <w:p w14:paraId="4DD3FB89" w14:textId="43A85C65" w:rsidR="001E0A29" w:rsidRDefault="001E0A29" w:rsidP="00FF7167">
      <w:pPr>
        <w:numPr>
          <w:ilvl w:val="0"/>
          <w:numId w:val="15"/>
        </w:numPr>
      </w:pPr>
      <w:r>
        <w:t xml:space="preserve">Grant required permissions as described in </w:t>
      </w:r>
      <w:r w:rsidRPr="001E0A29">
        <w:t>“</w:t>
      </w:r>
      <w:hyperlink w:anchor="_Security_Configuration" w:history="1">
        <w:r w:rsidR="00FF7167" w:rsidRPr="00FF7167">
          <w:rPr>
            <w:rStyle w:val="Hyperlink"/>
            <w:szCs w:val="20"/>
          </w:rPr>
          <w:t>Security Configuration</w:t>
        </w:r>
      </w:hyperlink>
      <w:r w:rsidRPr="001E0A29">
        <w:t>”</w:t>
      </w:r>
      <w:r>
        <w:t xml:space="preserve"> section of this guide.</w:t>
      </w:r>
    </w:p>
    <w:p w14:paraId="58659E8B" w14:textId="37C39E9B" w:rsidR="001E0A29" w:rsidRDefault="001E0A29" w:rsidP="00FF7167">
      <w:pPr>
        <w:numPr>
          <w:ilvl w:val="0"/>
          <w:numId w:val="15"/>
        </w:numPr>
      </w:pPr>
      <w:r w:rsidRPr="00F10C3F">
        <w:t xml:space="preserve">Enable </w:t>
      </w:r>
      <w:r w:rsidR="000A5827">
        <w:t>Agent Proxy option</w:t>
      </w:r>
      <w:r w:rsidRPr="00F10C3F">
        <w:t xml:space="preserve"> on all agents installed on </w:t>
      </w:r>
      <w:r w:rsidR="00F52493">
        <w:t xml:space="preserve">the </w:t>
      </w:r>
      <w:r w:rsidRPr="00F10C3F">
        <w:t>servers</w:t>
      </w:r>
      <w:r w:rsidR="00F52493">
        <w:t>,</w:t>
      </w:r>
      <w:r>
        <w:t xml:space="preserve"> </w:t>
      </w:r>
      <w:r w:rsidR="003042CF">
        <w:rPr>
          <w:lang w:eastAsia="ru-RU"/>
        </w:rPr>
        <w:t>which host either an Instance of SQL Server 2016 Reporting Services or SQL Server instance with respective SSRS Catalog Database hosted</w:t>
      </w:r>
      <w:r w:rsidRPr="00F10C3F">
        <w:t xml:space="preserve">. </w:t>
      </w:r>
      <w:r w:rsidRPr="004200B0">
        <w:t>For more information about</w:t>
      </w:r>
      <w:r>
        <w:t xml:space="preserve"> enabling </w:t>
      </w:r>
      <w:r w:rsidR="000A5827">
        <w:t>Agent Proxy option</w:t>
      </w:r>
      <w:r w:rsidR="00C61608">
        <w:t>,</w:t>
      </w:r>
      <w:r>
        <w:t xml:space="preserve"> see </w:t>
      </w:r>
      <w:r w:rsidRPr="006A1369">
        <w:t>“</w:t>
      </w:r>
      <w:hyperlink w:anchor="_How_to_enable" w:history="1">
        <w:r w:rsidR="00FF7167" w:rsidRPr="00FF7167">
          <w:rPr>
            <w:rStyle w:val="Hyperlink"/>
            <w:szCs w:val="20"/>
          </w:rPr>
          <w:t>How to enable Agent Proxy option</w:t>
        </w:r>
      </w:hyperlink>
      <w:r w:rsidRPr="006A1369">
        <w:t>”</w:t>
      </w:r>
      <w:r>
        <w:t xml:space="preserve"> section of this guide.</w:t>
      </w:r>
    </w:p>
    <w:p w14:paraId="4D802A4A" w14:textId="3E817E60" w:rsidR="0042791E" w:rsidRDefault="0042791E" w:rsidP="00EF16FB">
      <w:pPr>
        <w:numPr>
          <w:ilvl w:val="0"/>
          <w:numId w:val="15"/>
        </w:numPr>
      </w:pPr>
      <w:r>
        <w:lastRenderedPageBreak/>
        <w:t>Import the Monitoring Pack</w:t>
      </w:r>
      <w:r w:rsidR="001E0A29">
        <w:t>.</w:t>
      </w:r>
    </w:p>
    <w:p w14:paraId="48E33305" w14:textId="21D03CF5" w:rsidR="00A6592D" w:rsidRDefault="0042791E" w:rsidP="00FF7167">
      <w:pPr>
        <w:numPr>
          <w:ilvl w:val="0"/>
          <w:numId w:val="15"/>
        </w:numPr>
      </w:pPr>
      <w:r>
        <w:t xml:space="preserve">Associate </w:t>
      </w:r>
      <w:r w:rsidR="00622F0D">
        <w:t xml:space="preserve">Microsoft </w:t>
      </w:r>
      <w:r w:rsidR="001E0A29">
        <w:t xml:space="preserve">SQL </w:t>
      </w:r>
      <w:r w:rsidR="00CB0D62">
        <w:t xml:space="preserve">Server 2016 </w:t>
      </w:r>
      <w:r>
        <w:t>Run As profiles with account</w:t>
      </w:r>
      <w:r w:rsidR="001E0A29">
        <w:t>s</w:t>
      </w:r>
      <w:r>
        <w:t xml:space="preserve"> that </w:t>
      </w:r>
      <w:r w:rsidR="001E0A29">
        <w:t>have appropriate permissions</w:t>
      </w:r>
      <w:r>
        <w:t>.</w:t>
      </w:r>
      <w:r w:rsidR="001E0A29">
        <w:t xml:space="preserve"> </w:t>
      </w:r>
      <w:r w:rsidR="001E0A29" w:rsidRPr="004200B0">
        <w:t>For more information about</w:t>
      </w:r>
      <w:r w:rsidR="001E0A29">
        <w:t xml:space="preserve"> configuring Run As profiles</w:t>
      </w:r>
      <w:r w:rsidR="00C61608">
        <w:t>,</w:t>
      </w:r>
      <w:r w:rsidR="001E0A29">
        <w:t xml:space="preserve"> see </w:t>
      </w:r>
      <w:r w:rsidR="001E0A29" w:rsidRPr="006A1369">
        <w:t>“</w:t>
      </w:r>
      <w:hyperlink w:anchor="_How_to_configure" w:history="1">
        <w:r w:rsidR="00FF7167" w:rsidRPr="00FF7167">
          <w:rPr>
            <w:rStyle w:val="Hyperlink"/>
            <w:szCs w:val="20"/>
          </w:rPr>
          <w:t>How to configure Run As profile</w:t>
        </w:r>
      </w:hyperlink>
      <w:r w:rsidR="001E0A29" w:rsidRPr="006A1369">
        <w:t>”</w:t>
      </w:r>
      <w:r w:rsidR="001E0A29">
        <w:t xml:space="preserve"> section of this guide.</w:t>
      </w:r>
    </w:p>
    <w:p w14:paraId="45D11283" w14:textId="77777777" w:rsidR="003042CF" w:rsidRDefault="003042CF" w:rsidP="003042CF">
      <w:pPr>
        <w:numPr>
          <w:ilvl w:val="0"/>
          <w:numId w:val="15"/>
        </w:numPr>
      </w:pPr>
      <w:r>
        <w:rPr>
          <w:lang w:eastAsia="ru-RU"/>
        </w:rPr>
        <w:t>Make sure that TCP/IP protocol is enabled for SQL Server instance hosting the report server database</w:t>
      </w:r>
      <w:r w:rsidRPr="004C40B8">
        <w:t>.</w:t>
      </w:r>
    </w:p>
    <w:p w14:paraId="79BFBF30" w14:textId="40B10F4A" w:rsidR="00224E21" w:rsidRDefault="00B16FFD" w:rsidP="000E3F8D">
      <w:pPr>
        <w:numPr>
          <w:ilvl w:val="0"/>
          <w:numId w:val="15"/>
        </w:numPr>
      </w:pPr>
      <w:r>
        <w:t>Note that SQL Server Browser service is mandatory for Reporting Services discovery and monitoring. SQL Server Browser must be installed and turned on as on the computers with Reporting Services installed, so as on the computers with SQL Server instances installed which host the report server database.</w:t>
      </w:r>
    </w:p>
    <w:p w14:paraId="4F29345C" w14:textId="77777777" w:rsidR="003B3ECC" w:rsidRDefault="003B3ECC" w:rsidP="00A6592D">
      <w:pPr>
        <w:pStyle w:val="Heading2"/>
      </w:pPr>
      <w:bookmarkStart w:id="21" w:name="_Toc384659797"/>
      <w:bookmarkStart w:id="22" w:name="_Toc486011433"/>
      <w:r w:rsidRPr="009709D7">
        <w:t>Monitoring</w:t>
      </w:r>
      <w:r w:rsidR="00134BF9" w:rsidRPr="009709D7">
        <w:t xml:space="preserve"> </w:t>
      </w:r>
      <w:r w:rsidRPr="009709D7">
        <w:t>Pack Purpose</w:t>
      </w:r>
      <w:bookmarkStart w:id="23" w:name="zde7c4c32ebbb47e09c9cae5a90b1176f"/>
      <w:bookmarkEnd w:id="21"/>
      <w:bookmarkEnd w:id="23"/>
      <w:bookmarkEnd w:id="22"/>
    </w:p>
    <w:p w14:paraId="7ACA9CB0" w14:textId="77777777" w:rsidR="003B3ECC" w:rsidRDefault="003B3ECC" w:rsidP="003B3ECC">
      <w:r>
        <w:t>In this section:</w:t>
      </w:r>
    </w:p>
    <w:p w14:paraId="49EA0206" w14:textId="06526A15" w:rsidR="003B3ECC" w:rsidRDefault="00D044DF" w:rsidP="00EF16FB">
      <w:pPr>
        <w:pStyle w:val="BulletedList1"/>
        <w:numPr>
          <w:ilvl w:val="0"/>
          <w:numId w:val="15"/>
        </w:numPr>
        <w:tabs>
          <w:tab w:val="left" w:pos="360"/>
        </w:tabs>
        <w:spacing w:line="260" w:lineRule="exact"/>
      </w:pPr>
      <w:hyperlink w:anchor="_Monitoring_Scenarios" w:history="1">
        <w:r w:rsidR="003B3ECC">
          <w:rPr>
            <w:rStyle w:val="Hyperlink"/>
          </w:rPr>
          <w:t>Monitoring Scenarios</w:t>
        </w:r>
      </w:hyperlink>
    </w:p>
    <w:p w14:paraId="315C8436" w14:textId="72ABC283" w:rsidR="003B3ECC" w:rsidRDefault="00D044DF" w:rsidP="00EF16FB">
      <w:pPr>
        <w:pStyle w:val="BulletedList1"/>
        <w:numPr>
          <w:ilvl w:val="0"/>
          <w:numId w:val="15"/>
        </w:numPr>
        <w:tabs>
          <w:tab w:val="left" w:pos="360"/>
        </w:tabs>
        <w:spacing w:line="260" w:lineRule="exact"/>
      </w:pPr>
      <w:hyperlink w:anchor="_How_Health_Rolls" w:history="1">
        <w:r w:rsidR="003B3ECC">
          <w:rPr>
            <w:rStyle w:val="Hyperlink"/>
          </w:rPr>
          <w:t>How Health Rolls Up</w:t>
        </w:r>
      </w:hyperlink>
    </w:p>
    <w:p w14:paraId="4548D1E6" w14:textId="77777777" w:rsidR="006A1369" w:rsidRDefault="006A1369" w:rsidP="003B3ECC"/>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197CD204" w:rsidR="008B4D53" w:rsidRDefault="003B3ECC" w:rsidP="006A1369">
      <w:pPr>
        <w:ind w:left="360"/>
      </w:pPr>
      <w:r>
        <w:t>For details on the disco</w:t>
      </w:r>
      <w:r w:rsidR="0088260C">
        <w:t xml:space="preserve">veries, rules, monitors and views </w:t>
      </w:r>
      <w:r>
        <w:t xml:space="preserve">contained in this monitoring pack, see </w:t>
      </w:r>
      <w:r w:rsidR="00C5020B">
        <w:t xml:space="preserve">the </w:t>
      </w:r>
      <w:r w:rsidR="008B4D53">
        <w:t>following sections of this guide:</w:t>
      </w:r>
    </w:p>
    <w:p w14:paraId="5E21D2F9" w14:textId="74C07222" w:rsidR="00FF7167" w:rsidRDefault="00D044DF" w:rsidP="00FF7167">
      <w:pPr>
        <w:numPr>
          <w:ilvl w:val="0"/>
          <w:numId w:val="15"/>
        </w:numPr>
      </w:pPr>
      <w:hyperlink w:anchor="_Appendix:_Monitoring_Pack" w:history="1">
        <w:r w:rsidR="00FF7167" w:rsidRPr="0068176A">
          <w:rPr>
            <w:rStyle w:val="Hyperlink"/>
            <w:szCs w:val="20"/>
          </w:rPr>
          <w:t>Appendix: Management Pack Objects and Workflows</w:t>
        </w:r>
      </w:hyperlink>
    </w:p>
    <w:p w14:paraId="6491ACA8" w14:textId="5238AC6E" w:rsidR="00FF7167" w:rsidRDefault="00D044DF" w:rsidP="00FF7167">
      <w:pPr>
        <w:numPr>
          <w:ilvl w:val="0"/>
          <w:numId w:val="15"/>
        </w:numPr>
      </w:pPr>
      <w:hyperlink w:anchor="_Appendix:_Monitoring_Pack_1" w:history="1">
        <w:r w:rsidR="00FF7167" w:rsidRPr="009F2576">
          <w:rPr>
            <w:rStyle w:val="Hyperlink"/>
            <w:szCs w:val="20"/>
          </w:rPr>
          <w:t>Appendix: Management Pack Views and Dashboards</w:t>
        </w:r>
      </w:hyperlink>
    </w:p>
    <w:p w14:paraId="783ECE12" w14:textId="77777777" w:rsidR="003B3ECC" w:rsidRPr="009709D7" w:rsidRDefault="003B3ECC" w:rsidP="00387C76">
      <w:pPr>
        <w:pStyle w:val="Heading3"/>
      </w:pPr>
      <w:bookmarkStart w:id="24" w:name="_Monitoring_Scenarios"/>
      <w:bookmarkStart w:id="25" w:name="_Toc384659798"/>
      <w:bookmarkStart w:id="26" w:name="_Ref384669233"/>
      <w:bookmarkStart w:id="27" w:name="_Toc486011434"/>
      <w:bookmarkEnd w:id="24"/>
      <w:r w:rsidRPr="009709D7">
        <w:t>Monitoring Scenarios</w:t>
      </w:r>
      <w:bookmarkStart w:id="28" w:name="z5a9ff008734b4183946f840ae0464ab0"/>
      <w:bookmarkEnd w:id="25"/>
      <w:bookmarkEnd w:id="26"/>
      <w:bookmarkEnd w:id="28"/>
      <w:bookmarkEnd w:id="27"/>
    </w:p>
    <w:p w14:paraId="3F839745" w14:textId="73300088" w:rsidR="00197D0E" w:rsidRDefault="00197D0E" w:rsidP="00387C76">
      <w:pPr>
        <w:pStyle w:val="Heading4"/>
      </w:pPr>
      <w:bookmarkStart w:id="29" w:name="_Toc486011435"/>
      <w:r w:rsidRPr="009709D7">
        <w:t xml:space="preserve">Discovery of </w:t>
      </w:r>
      <w:r w:rsidR="00422798" w:rsidRPr="009709D7">
        <w:t xml:space="preserve">SQL </w:t>
      </w:r>
      <w:r w:rsidR="00CB0D62">
        <w:t>Server 2016 Reporting Services</w:t>
      </w:r>
      <w:r w:rsidR="00422798" w:rsidRPr="009709D7">
        <w:t xml:space="preserve"> Instance</w:t>
      </w:r>
      <w:bookmarkEnd w:id="29"/>
    </w:p>
    <w:p w14:paraId="3E8FA391" w14:textId="12736AAE" w:rsidR="0010376B" w:rsidRDefault="005A570A" w:rsidP="00D9572D">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00422798">
        <w:t>automatically discover</w:t>
      </w:r>
      <w:r w:rsidR="00D541FA">
        <w:t>s</w:t>
      </w:r>
      <w:r w:rsidR="00422798">
        <w:t xml:space="preserve"> instances of SSRS </w:t>
      </w:r>
      <w:r w:rsidR="002B5D0E">
        <w:t>2016</w:t>
      </w:r>
      <w:r w:rsidR="00422798">
        <w:t xml:space="preserve">. To enable this, </w:t>
      </w:r>
      <w:r w:rsidR="00B054ED">
        <w:t xml:space="preserve">the </w:t>
      </w:r>
      <w:r w:rsidR="00422798">
        <w:t xml:space="preserve">monitoring pack implements </w:t>
      </w:r>
      <w:r w:rsidR="00C615EA">
        <w:t xml:space="preserve">the </w:t>
      </w:r>
      <w:r w:rsidR="00422798">
        <w:t>following workflow:</w:t>
      </w:r>
    </w:p>
    <w:p w14:paraId="27455EC4" w14:textId="741C6FEC" w:rsidR="00422798" w:rsidRPr="00534285" w:rsidRDefault="00422798" w:rsidP="00C33621">
      <w:pPr>
        <w:pStyle w:val="ListParagraph"/>
        <w:numPr>
          <w:ilvl w:val="0"/>
          <w:numId w:val="25"/>
        </w:numPr>
        <w:rPr>
          <w:rFonts w:ascii="Arial" w:hAnsi="Arial" w:cs="Arial"/>
          <w:sz w:val="20"/>
          <w:szCs w:val="20"/>
        </w:rPr>
      </w:pPr>
      <w:r w:rsidRPr="00534285">
        <w:rPr>
          <w:rFonts w:ascii="Arial" w:hAnsi="Arial" w:cs="Arial"/>
          <w:sz w:val="20"/>
          <w:szCs w:val="20"/>
        </w:rPr>
        <w:t>Monitoring pack reads</w:t>
      </w:r>
      <w:r w:rsidR="00C615EA">
        <w:rPr>
          <w:rFonts w:ascii="Arial" w:hAnsi="Arial" w:cs="Arial"/>
          <w:sz w:val="20"/>
          <w:szCs w:val="20"/>
        </w:rPr>
        <w:t xml:space="preserve"> the</w:t>
      </w:r>
      <w:r w:rsidRPr="00534285">
        <w:rPr>
          <w:rFonts w:ascii="Arial" w:hAnsi="Arial" w:cs="Arial"/>
          <w:sz w:val="20"/>
          <w:szCs w:val="20"/>
        </w:rPr>
        <w:t xml:space="preserve"> registry to detect if the installation of SQL </w:t>
      </w:r>
      <w:r w:rsidR="00CB0D62">
        <w:rPr>
          <w:rFonts w:ascii="Arial" w:hAnsi="Arial" w:cs="Arial"/>
          <w:sz w:val="20"/>
          <w:szCs w:val="20"/>
        </w:rPr>
        <w:t>Server 2016 Reporting Services</w:t>
      </w:r>
      <w:r w:rsidRPr="00534285">
        <w:rPr>
          <w:rFonts w:ascii="Arial" w:hAnsi="Arial" w:cs="Arial"/>
          <w:sz w:val="20"/>
          <w:szCs w:val="20"/>
        </w:rPr>
        <w:t xml:space="preserve"> exists on the server. If the </w:t>
      </w:r>
      <w:r w:rsidR="00203FFB" w:rsidRPr="00534285">
        <w:rPr>
          <w:rFonts w:ascii="Arial" w:hAnsi="Arial" w:cs="Arial"/>
          <w:sz w:val="20"/>
          <w:szCs w:val="20"/>
        </w:rPr>
        <w:t>installation has been detected, the monitoring pack creates “Seed” object.</w:t>
      </w:r>
    </w:p>
    <w:p w14:paraId="1FBF40CB" w14:textId="01FE9CB6" w:rsidR="00203FFB" w:rsidRPr="00534285" w:rsidRDefault="00203FFB" w:rsidP="00C33621">
      <w:pPr>
        <w:pStyle w:val="ListParagraph"/>
        <w:numPr>
          <w:ilvl w:val="0"/>
          <w:numId w:val="25"/>
        </w:numPr>
        <w:rPr>
          <w:rFonts w:ascii="Arial" w:hAnsi="Arial" w:cs="Arial"/>
          <w:sz w:val="20"/>
          <w:szCs w:val="20"/>
        </w:rPr>
      </w:pPr>
      <w:r w:rsidRPr="00534285">
        <w:rPr>
          <w:rFonts w:ascii="Arial" w:hAnsi="Arial" w:cs="Arial"/>
          <w:sz w:val="20"/>
          <w:szCs w:val="20"/>
        </w:rPr>
        <w:t>If “Seed” object has been discovered, the monitoring pack reads various data</w:t>
      </w:r>
      <w:r w:rsidR="00DE7F5D" w:rsidRPr="00534285">
        <w:rPr>
          <w:rFonts w:ascii="Arial" w:hAnsi="Arial" w:cs="Arial"/>
          <w:sz w:val="20"/>
          <w:szCs w:val="20"/>
        </w:rPr>
        <w:t xml:space="preserve"> </w:t>
      </w:r>
      <w:r w:rsidRPr="00534285">
        <w:rPr>
          <w:rFonts w:ascii="Arial" w:hAnsi="Arial" w:cs="Arial"/>
          <w:sz w:val="20"/>
          <w:szCs w:val="20"/>
        </w:rPr>
        <w:t>sources (</w:t>
      </w:r>
      <w:r w:rsidR="00C615EA">
        <w:rPr>
          <w:rFonts w:ascii="Arial" w:hAnsi="Arial" w:cs="Arial"/>
          <w:sz w:val="20"/>
          <w:szCs w:val="20"/>
        </w:rPr>
        <w:t xml:space="preserve">the </w:t>
      </w:r>
      <w:r w:rsidRPr="00534285">
        <w:rPr>
          <w:rFonts w:ascii="Arial" w:hAnsi="Arial" w:cs="Arial"/>
          <w:sz w:val="20"/>
          <w:szCs w:val="20"/>
        </w:rPr>
        <w:t>registry, WMI, SSRS configuration file, etc.) to discover instance properties and “Deployment Seed” object.</w:t>
      </w:r>
    </w:p>
    <w:p w14:paraId="072564FF" w14:textId="77777777" w:rsidR="00203FFB" w:rsidRDefault="00203FFB" w:rsidP="00203FFB">
      <w:pPr>
        <w:pStyle w:val="AlertLabel"/>
        <w:framePr w:wrap="notBeside"/>
      </w:pPr>
      <w:r>
        <w:rPr>
          <w:noProof/>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F1F18E1" w14:textId="5868B73C" w:rsidR="00203FFB" w:rsidRDefault="00203FFB" w:rsidP="00203FFB">
      <w:pPr>
        <w:ind w:left="360"/>
      </w:pPr>
      <w:r>
        <w:t>“Deployment Seed” object is an unhosted object</w:t>
      </w:r>
      <w:r w:rsidR="007913F2">
        <w:t>,</w:t>
      </w:r>
      <w:r>
        <w:t xml:space="preserve"> and is managed by SCOM Management Server.</w:t>
      </w:r>
    </w:p>
    <w:p w14:paraId="570A3C8A" w14:textId="77777777" w:rsidR="00203FFB" w:rsidRDefault="00203FFB" w:rsidP="00203FFB">
      <w:pPr>
        <w:pStyle w:val="AlertLabel"/>
        <w:framePr w:wrap="notBeside"/>
      </w:pPr>
      <w:r>
        <w:rPr>
          <w:noProof/>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386E7FC" w14:textId="379097D5" w:rsidR="00203FFB" w:rsidRDefault="00203FFB" w:rsidP="00203FFB">
      <w:pPr>
        <w:ind w:left="360"/>
      </w:pPr>
      <w:r>
        <w:lastRenderedPageBreak/>
        <w:t xml:space="preserve">Appropriate permissions are required to access all </w:t>
      </w:r>
      <w:r w:rsidR="007913F2">
        <w:t xml:space="preserve">the </w:t>
      </w:r>
      <w:r>
        <w:t>necessary data</w:t>
      </w:r>
      <w:r w:rsidR="00DE7F5D">
        <w:t xml:space="preserve"> </w:t>
      </w:r>
      <w:r>
        <w:t>sources. Please review “</w:t>
      </w:r>
      <w:hyperlink w:anchor="_Security_Configuration" w:history="1">
        <w:r w:rsidR="00FF7167" w:rsidRPr="00FF7167">
          <w:rPr>
            <w:rStyle w:val="Hyperlink"/>
            <w:szCs w:val="20"/>
          </w:rPr>
          <w:t>Security Configuration</w:t>
        </w:r>
      </w:hyperlink>
      <w:r>
        <w:t>” section of this guide for details.</w:t>
      </w:r>
    </w:p>
    <w:p w14:paraId="01041151" w14:textId="63FC1A6F" w:rsidR="00422798" w:rsidRDefault="00422798" w:rsidP="00422798">
      <w:pPr>
        <w:pStyle w:val="Heading4"/>
      </w:pPr>
      <w:bookmarkStart w:id="30" w:name="_Toc486011436"/>
      <w:r w:rsidRPr="009709D7">
        <w:t xml:space="preserve">Discovery of SQL </w:t>
      </w:r>
      <w:r w:rsidR="00CB0D62">
        <w:t>Server 2016 Reporting Services</w:t>
      </w:r>
      <w:r w:rsidRPr="009709D7">
        <w:t xml:space="preserve"> Deployment</w:t>
      </w:r>
      <w:bookmarkEnd w:id="30"/>
    </w:p>
    <w:p w14:paraId="52145654" w14:textId="069435E3" w:rsidR="00203FFB" w:rsidRDefault="005A570A" w:rsidP="00843516">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00203FFB">
        <w:t xml:space="preserve">automatically discovers Deployments of SQL </w:t>
      </w:r>
      <w:r w:rsidR="00CB0D62">
        <w:t>Server 2016 Reporting Services</w:t>
      </w:r>
      <w:r w:rsidR="00203FFB">
        <w:t xml:space="preserve">. Deployment includes </w:t>
      </w:r>
      <w:r w:rsidR="002E41F1">
        <w:t xml:space="preserve">the </w:t>
      </w:r>
      <w:r w:rsidR="00203FFB">
        <w:t>following components:</w:t>
      </w:r>
    </w:p>
    <w:p w14:paraId="3C7097E4" w14:textId="7D7164B6" w:rsidR="00203FFB" w:rsidRPr="00534285" w:rsidRDefault="00203FFB" w:rsidP="00C33621">
      <w:pPr>
        <w:pStyle w:val="ListParagraph"/>
        <w:numPr>
          <w:ilvl w:val="0"/>
          <w:numId w:val="26"/>
        </w:numPr>
        <w:rPr>
          <w:rFonts w:ascii="Arial" w:hAnsi="Arial" w:cs="Arial"/>
          <w:sz w:val="20"/>
          <w:szCs w:val="20"/>
        </w:rPr>
      </w:pPr>
      <w:r w:rsidRPr="00534285">
        <w:rPr>
          <w:rFonts w:ascii="Arial" w:hAnsi="Arial" w:cs="Arial"/>
          <w:sz w:val="20"/>
          <w:szCs w:val="20"/>
        </w:rPr>
        <w:t xml:space="preserve">One or more instances of SQL </w:t>
      </w:r>
      <w:r w:rsidR="00CB0D62">
        <w:rPr>
          <w:rFonts w:ascii="Arial" w:hAnsi="Arial" w:cs="Arial"/>
          <w:sz w:val="20"/>
          <w:szCs w:val="20"/>
        </w:rPr>
        <w:t>Server 2016 Reporting Services</w:t>
      </w:r>
      <w:r w:rsidRPr="00534285">
        <w:rPr>
          <w:rFonts w:ascii="Arial" w:hAnsi="Arial" w:cs="Arial"/>
          <w:sz w:val="20"/>
          <w:szCs w:val="20"/>
        </w:rPr>
        <w:t>.</w:t>
      </w:r>
    </w:p>
    <w:p w14:paraId="34CF154E" w14:textId="5EB239B4" w:rsidR="00203FFB" w:rsidRPr="00534285" w:rsidRDefault="00203FFB" w:rsidP="00C33621">
      <w:pPr>
        <w:pStyle w:val="ListParagraph"/>
        <w:numPr>
          <w:ilvl w:val="0"/>
          <w:numId w:val="26"/>
        </w:numPr>
        <w:rPr>
          <w:rFonts w:ascii="Arial" w:hAnsi="Arial" w:cs="Arial"/>
          <w:sz w:val="20"/>
          <w:szCs w:val="20"/>
        </w:rPr>
      </w:pPr>
      <w:r w:rsidRPr="00534285">
        <w:rPr>
          <w:rFonts w:ascii="Arial" w:hAnsi="Arial" w:cs="Arial"/>
          <w:sz w:val="20"/>
          <w:szCs w:val="20"/>
        </w:rPr>
        <w:t>SSRS Catalog SQL Server Databases</w:t>
      </w:r>
    </w:p>
    <w:p w14:paraId="4049F8FD" w14:textId="25AF2FCB" w:rsidR="00203FFB" w:rsidRPr="00534285" w:rsidRDefault="00203FFB" w:rsidP="00C33621">
      <w:pPr>
        <w:pStyle w:val="ListParagraph"/>
        <w:numPr>
          <w:ilvl w:val="0"/>
          <w:numId w:val="26"/>
        </w:numPr>
        <w:rPr>
          <w:rFonts w:ascii="Arial" w:hAnsi="Arial" w:cs="Arial"/>
          <w:sz w:val="20"/>
          <w:szCs w:val="20"/>
        </w:rPr>
      </w:pPr>
      <w:r w:rsidRPr="00534285">
        <w:rPr>
          <w:rFonts w:ascii="Arial" w:hAnsi="Arial" w:cs="Arial"/>
          <w:sz w:val="20"/>
          <w:szCs w:val="20"/>
        </w:rPr>
        <w:t>SSRS Temporary SQL Server Database.</w:t>
      </w:r>
    </w:p>
    <w:p w14:paraId="765C99E9" w14:textId="77777777" w:rsidR="00203FFB" w:rsidRDefault="00203FFB" w:rsidP="00203FFB"/>
    <w:p w14:paraId="38961933" w14:textId="26471300" w:rsidR="00203FFB" w:rsidRDefault="00203FFB" w:rsidP="00203FFB">
      <w:r>
        <w:t>Deployment discovery runs on a SCOM Management Server</w:t>
      </w:r>
      <w:r w:rsidR="00802579">
        <w:t>,</w:t>
      </w:r>
      <w:r>
        <w:t xml:space="preserve"> and queries SCOM API to get the list of SSRS Instances</w:t>
      </w:r>
      <w:r w:rsidR="002E41F1">
        <w:t>,</w:t>
      </w:r>
      <w:r>
        <w:t xml:space="preserve"> as well as the list of databases discovered at different servers.</w:t>
      </w:r>
    </w:p>
    <w:p w14:paraId="5C60A779" w14:textId="0231A231" w:rsidR="005D6D85" w:rsidRDefault="00203FFB" w:rsidP="00203FFB">
      <w:r>
        <w:t xml:space="preserve">Deployment discovery not only </w:t>
      </w:r>
      <w:r w:rsidR="005D6D85">
        <w:t xml:space="preserve">creates </w:t>
      </w:r>
      <w:r>
        <w:t xml:space="preserve">“Deployment” object, but also “Deployment Watcher” object. </w:t>
      </w:r>
      <w:r w:rsidR="005D6D85">
        <w:t>Both objects are unhosted.</w:t>
      </w:r>
    </w:p>
    <w:p w14:paraId="246173E4" w14:textId="7D745DDF" w:rsidR="00203FFB" w:rsidRDefault="005D6D85" w:rsidP="00203FFB">
      <w:r>
        <w:t xml:space="preserve">SSRS Scale-out Deployment is a distributed application by its nature, therefore </w:t>
      </w:r>
      <w:r w:rsidR="00203FFB">
        <w:t xml:space="preserve">“Deployment” object is managed by Management Server, its purpose is to </w:t>
      </w:r>
      <w:r>
        <w:t>combine the health of various SSRS components and group respective SCOM objects.</w:t>
      </w:r>
    </w:p>
    <w:p w14:paraId="245ABEA2" w14:textId="5DF1576A" w:rsidR="00740909" w:rsidRDefault="005D6D85" w:rsidP="00740909">
      <w:r>
        <w:t>“Deployment Watcher” is an auxiliary object</w:t>
      </w:r>
      <w:r w:rsidR="00802579">
        <w:t>,</w:t>
      </w:r>
      <w:r>
        <w:t xml:space="preserve"> and is managed by either </w:t>
      </w:r>
      <w:r w:rsidR="002E41F1">
        <w:t xml:space="preserve">an </w:t>
      </w:r>
      <w:r>
        <w:t>agent installed on the server</w:t>
      </w:r>
      <w:r w:rsidR="002E41F1">
        <w:t xml:space="preserve"> hosting</w:t>
      </w:r>
      <w:r>
        <w:t xml:space="preserve"> SSRS Catalog Database</w:t>
      </w:r>
      <w:r w:rsidR="002E41F1">
        <w:t>,</w:t>
      </w:r>
      <w:r>
        <w:t xml:space="preserve"> or </w:t>
      </w:r>
      <w:r w:rsidR="002E41F1">
        <w:t xml:space="preserve">an </w:t>
      </w:r>
      <w:r>
        <w:t xml:space="preserve">agent </w:t>
      </w:r>
      <w:r w:rsidR="002E41F1">
        <w:t>hosting</w:t>
      </w:r>
      <w:r>
        <w:t xml:space="preserve"> one of SSRS Instances from the given deployment.</w:t>
      </w:r>
      <w:r w:rsidR="00A13729">
        <w:t xml:space="preserve"> This object is used to collect information about SQL </w:t>
      </w:r>
      <w:r w:rsidR="00CB0D62">
        <w:t>Server 2016 Reporting Services</w:t>
      </w:r>
      <w:r w:rsidR="00A13729">
        <w:t xml:space="preserve"> deployment in its entirety.</w:t>
      </w:r>
    </w:p>
    <w:p w14:paraId="00D99A6E" w14:textId="77777777" w:rsidR="00740909" w:rsidRDefault="00740909" w:rsidP="00740909">
      <w:pPr>
        <w:pStyle w:val="AlertLabel"/>
        <w:framePr w:wrap="notBeside"/>
      </w:pPr>
      <w:r>
        <w:rPr>
          <w:noProof/>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D72049C" w14:textId="061819EE" w:rsidR="00E66953" w:rsidRDefault="00740909" w:rsidP="00E66953">
      <w:pPr>
        <w:ind w:left="360"/>
      </w:pPr>
      <w:r>
        <w:t xml:space="preserve">Appropriate permissions are required to access all </w:t>
      </w:r>
      <w:r w:rsidR="009138DF">
        <w:t xml:space="preserve">the </w:t>
      </w:r>
      <w:r>
        <w:t>necessary data</w:t>
      </w:r>
      <w:r w:rsidR="00DE7F5D">
        <w:t xml:space="preserve"> </w:t>
      </w:r>
      <w:r>
        <w:t>sources. Please review “</w:t>
      </w:r>
      <w:hyperlink w:anchor="_Security_Configuration" w:history="1">
        <w:r w:rsidR="00FF7167" w:rsidRPr="00FF7167">
          <w:rPr>
            <w:rStyle w:val="Hyperlink"/>
            <w:szCs w:val="20"/>
          </w:rPr>
          <w:t>Security Configuration</w:t>
        </w:r>
      </w:hyperlink>
      <w:r>
        <w:t>” section of this guide for details.</w:t>
      </w:r>
    </w:p>
    <w:p w14:paraId="0A27AEBD" w14:textId="77777777" w:rsidR="00E66953" w:rsidRDefault="00E66953" w:rsidP="00E66953">
      <w:pPr>
        <w:pStyle w:val="AlertLabel"/>
        <w:framePr w:wrap="notBeside"/>
      </w:pPr>
      <w:r>
        <w:rPr>
          <w:noProof/>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6B3953D" w14:textId="55F865A0" w:rsidR="00E66953" w:rsidRPr="00A13729" w:rsidRDefault="005A570A" w:rsidP="00E66953">
      <w:pPr>
        <w:ind w:left="360"/>
      </w:pPr>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00E66953">
        <w:t xml:space="preserve">doesn’t discover </w:t>
      </w:r>
      <w:r w:rsidR="00AA4576">
        <w:t xml:space="preserve">any </w:t>
      </w:r>
      <w:r w:rsidR="00E66953">
        <w:t xml:space="preserve">database objects for SSRS Catalog Database and SSRS Temporary Database. You should install SCOM Monitoring Pack for SQL Server to enable this functionality. </w:t>
      </w:r>
    </w:p>
    <w:p w14:paraId="624256EF" w14:textId="401F74FA" w:rsidR="00422798" w:rsidRDefault="00422798" w:rsidP="00203FFB">
      <w:pPr>
        <w:pStyle w:val="Heading4"/>
      </w:pPr>
      <w:bookmarkStart w:id="31" w:name="_Toc486011437"/>
      <w:r w:rsidRPr="009709D7">
        <w:t xml:space="preserve">Availability of SQL </w:t>
      </w:r>
      <w:r w:rsidR="00CB0D62">
        <w:t>Server 2016 Reporting Services</w:t>
      </w:r>
      <w:r w:rsidR="0059336D">
        <w:t xml:space="preserve"> components</w:t>
      </w:r>
      <w:bookmarkEnd w:id="31"/>
    </w:p>
    <w:p w14:paraId="2F9AE8AF" w14:textId="1FAD4468" w:rsidR="00740909" w:rsidRDefault="00740909" w:rsidP="00740909">
      <w:r>
        <w:t>This monitoring pack introduces</w:t>
      </w:r>
      <w:r w:rsidR="001456D7">
        <w:t xml:space="preserve"> </w:t>
      </w:r>
      <w:r>
        <w:t>a set of monitors</w:t>
      </w:r>
      <w:r w:rsidR="001456D7">
        <w:t>,</w:t>
      </w:r>
      <w:r>
        <w:t xml:space="preserve"> which enable the monitoring of both SSRS Deployments and SSRS Instances. </w:t>
      </w:r>
      <w:r w:rsidR="001456D7">
        <w:t>The m</w:t>
      </w:r>
      <w:r>
        <w:t>onitors verify the availability of these components from following perspectives:</w:t>
      </w:r>
    </w:p>
    <w:p w14:paraId="7EB7D962" w14:textId="77777777" w:rsidR="00740909" w:rsidRPr="00534285" w:rsidRDefault="00740909" w:rsidP="00740909">
      <w:pPr>
        <w:pStyle w:val="ListParagraph"/>
        <w:numPr>
          <w:ilvl w:val="0"/>
          <w:numId w:val="15"/>
        </w:numPr>
        <w:rPr>
          <w:rFonts w:ascii="Arial" w:hAnsi="Arial" w:cs="Arial"/>
          <w:sz w:val="20"/>
          <w:szCs w:val="20"/>
        </w:rPr>
      </w:pPr>
      <w:r w:rsidRPr="00534285">
        <w:rPr>
          <w:rFonts w:ascii="Arial" w:hAnsi="Arial" w:cs="Arial"/>
          <w:sz w:val="20"/>
          <w:szCs w:val="20"/>
        </w:rPr>
        <w:t>SSRS Deployment:</w:t>
      </w:r>
    </w:p>
    <w:p w14:paraId="153F4D77" w14:textId="192689A7" w:rsidR="00740909" w:rsidRPr="00534285" w:rsidRDefault="00740909" w:rsidP="00740909">
      <w:pPr>
        <w:pStyle w:val="ListParagraph"/>
        <w:numPr>
          <w:ilvl w:val="1"/>
          <w:numId w:val="15"/>
        </w:numPr>
        <w:rPr>
          <w:rFonts w:ascii="Arial" w:hAnsi="Arial" w:cs="Arial"/>
          <w:sz w:val="20"/>
          <w:szCs w:val="20"/>
        </w:rPr>
      </w:pPr>
      <w:r w:rsidRPr="00534285">
        <w:rPr>
          <w:rFonts w:ascii="Arial" w:hAnsi="Arial" w:cs="Arial"/>
          <w:sz w:val="20"/>
          <w:szCs w:val="20"/>
        </w:rPr>
        <w:t>SSRS catalog database is accessible</w:t>
      </w:r>
      <w:r w:rsidR="00DE7F5D" w:rsidRPr="00534285">
        <w:rPr>
          <w:rFonts w:ascii="Arial" w:hAnsi="Arial" w:cs="Arial"/>
          <w:sz w:val="20"/>
          <w:szCs w:val="20"/>
        </w:rPr>
        <w:t>;</w:t>
      </w:r>
    </w:p>
    <w:p w14:paraId="7BD9F33F" w14:textId="767B7EC4" w:rsidR="00740909" w:rsidRPr="00534285" w:rsidRDefault="00740909" w:rsidP="00740909">
      <w:pPr>
        <w:pStyle w:val="ListParagraph"/>
        <w:numPr>
          <w:ilvl w:val="1"/>
          <w:numId w:val="15"/>
        </w:numPr>
        <w:rPr>
          <w:rFonts w:ascii="Arial" w:hAnsi="Arial" w:cs="Arial"/>
          <w:sz w:val="20"/>
          <w:szCs w:val="20"/>
        </w:rPr>
      </w:pPr>
      <w:r w:rsidRPr="00534285">
        <w:rPr>
          <w:rFonts w:ascii="Arial" w:hAnsi="Arial" w:cs="Arial"/>
          <w:sz w:val="20"/>
          <w:szCs w:val="20"/>
        </w:rPr>
        <w:t>SSRS temporary database is accessible</w:t>
      </w:r>
      <w:r w:rsidR="00DE7F5D" w:rsidRPr="00534285">
        <w:rPr>
          <w:rFonts w:ascii="Arial" w:hAnsi="Arial" w:cs="Arial"/>
          <w:sz w:val="20"/>
          <w:szCs w:val="20"/>
        </w:rPr>
        <w:t>;</w:t>
      </w:r>
    </w:p>
    <w:p w14:paraId="2EAEDC96" w14:textId="7ABB20C2" w:rsidR="00740909" w:rsidRPr="00534285" w:rsidRDefault="00DE7F5D" w:rsidP="00740909">
      <w:pPr>
        <w:pStyle w:val="ListParagraph"/>
        <w:numPr>
          <w:ilvl w:val="1"/>
          <w:numId w:val="15"/>
        </w:numPr>
        <w:rPr>
          <w:rFonts w:ascii="Arial" w:hAnsi="Arial" w:cs="Arial"/>
          <w:sz w:val="20"/>
          <w:szCs w:val="20"/>
        </w:rPr>
      </w:pPr>
      <w:r w:rsidRPr="00534285">
        <w:rPr>
          <w:rFonts w:ascii="Arial" w:hAnsi="Arial" w:cs="Arial"/>
          <w:sz w:val="20"/>
          <w:szCs w:val="20"/>
        </w:rPr>
        <w:t>There are no broken references to shared data sources;</w:t>
      </w:r>
    </w:p>
    <w:p w14:paraId="3EEA2045" w14:textId="16CC21B1" w:rsidR="00DE7F5D" w:rsidRPr="00534285" w:rsidRDefault="00DE7F5D" w:rsidP="00740909">
      <w:pPr>
        <w:pStyle w:val="ListParagraph"/>
        <w:numPr>
          <w:ilvl w:val="1"/>
          <w:numId w:val="15"/>
        </w:numPr>
        <w:rPr>
          <w:rFonts w:ascii="Arial" w:hAnsi="Arial" w:cs="Arial"/>
          <w:sz w:val="20"/>
          <w:szCs w:val="20"/>
        </w:rPr>
      </w:pPr>
      <w:r w:rsidRPr="00534285">
        <w:rPr>
          <w:rFonts w:ascii="Arial" w:hAnsi="Arial" w:cs="Arial"/>
          <w:sz w:val="20"/>
          <w:szCs w:val="20"/>
        </w:rPr>
        <w:t>Number of failed report executions (expressed as percentage of total report executions) is below the threshold;</w:t>
      </w:r>
    </w:p>
    <w:p w14:paraId="479413E5" w14:textId="3035538D" w:rsidR="00DE7F5D" w:rsidRPr="00534285" w:rsidRDefault="00DE7F5D" w:rsidP="00740909">
      <w:pPr>
        <w:pStyle w:val="ListParagraph"/>
        <w:numPr>
          <w:ilvl w:val="1"/>
          <w:numId w:val="15"/>
        </w:numPr>
        <w:rPr>
          <w:rFonts w:ascii="Arial" w:hAnsi="Arial" w:cs="Arial"/>
          <w:sz w:val="20"/>
          <w:szCs w:val="20"/>
        </w:rPr>
      </w:pPr>
      <w:r w:rsidRPr="00534285">
        <w:rPr>
          <w:rFonts w:ascii="Arial" w:hAnsi="Arial" w:cs="Arial"/>
          <w:sz w:val="20"/>
          <w:szCs w:val="20"/>
        </w:rPr>
        <w:lastRenderedPageBreak/>
        <w:t>All instances within deployment are discovered.</w:t>
      </w:r>
    </w:p>
    <w:p w14:paraId="1C9B5A10" w14:textId="6779B969" w:rsidR="00740909" w:rsidRPr="00534285" w:rsidRDefault="00DE7F5D" w:rsidP="00740909">
      <w:pPr>
        <w:pStyle w:val="ListParagraph"/>
        <w:numPr>
          <w:ilvl w:val="0"/>
          <w:numId w:val="15"/>
        </w:numPr>
        <w:rPr>
          <w:rFonts w:ascii="Arial" w:hAnsi="Arial" w:cs="Arial"/>
          <w:sz w:val="20"/>
          <w:szCs w:val="20"/>
        </w:rPr>
      </w:pPr>
      <w:r w:rsidRPr="00534285">
        <w:rPr>
          <w:rFonts w:ascii="Arial" w:hAnsi="Arial" w:cs="Arial"/>
          <w:sz w:val="20"/>
          <w:szCs w:val="20"/>
        </w:rPr>
        <w:t>SSRS Instance:</w:t>
      </w:r>
    </w:p>
    <w:p w14:paraId="19566203" w14:textId="77777777"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catalog database is accessible;</w:t>
      </w:r>
    </w:p>
    <w:p w14:paraId="21FAD8B2" w14:textId="77777777"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temporary database is accessible;</w:t>
      </w:r>
    </w:p>
    <w:p w14:paraId="0D67B079" w14:textId="08D3104F"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windows service is started;</w:t>
      </w:r>
    </w:p>
    <w:p w14:paraId="5DE9D371" w14:textId="24255023"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web service is accessible;</w:t>
      </w:r>
    </w:p>
    <w:p w14:paraId="748683C3" w14:textId="3A7325DC"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report manager is accessible;</w:t>
      </w:r>
    </w:p>
    <w:p w14:paraId="6E802B4E" w14:textId="4A28E450"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Instance is not using too much CPU resources;</w:t>
      </w:r>
    </w:p>
    <w:p w14:paraId="3CEF7A05" w14:textId="3C18DF1E"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SSRS Instance is not using too much memory resources;</w:t>
      </w:r>
    </w:p>
    <w:p w14:paraId="38309D0B" w14:textId="77777777"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There is no memory configuration conflict between SSRS Instance and SQL Server Database Engine (if both components are running on the same server);</w:t>
      </w:r>
    </w:p>
    <w:p w14:paraId="21345825" w14:textId="54AD227B" w:rsidR="00DE7F5D" w:rsidRPr="00534285" w:rsidRDefault="00DE7F5D" w:rsidP="00DE7F5D">
      <w:pPr>
        <w:pStyle w:val="ListParagraph"/>
        <w:numPr>
          <w:ilvl w:val="1"/>
          <w:numId w:val="15"/>
        </w:numPr>
        <w:rPr>
          <w:rFonts w:ascii="Arial" w:hAnsi="Arial" w:cs="Arial"/>
          <w:sz w:val="20"/>
          <w:szCs w:val="20"/>
        </w:rPr>
      </w:pPr>
      <w:r w:rsidRPr="00534285">
        <w:rPr>
          <w:rFonts w:ascii="Arial" w:hAnsi="Arial" w:cs="Arial"/>
          <w:sz w:val="20"/>
          <w:szCs w:val="20"/>
        </w:rPr>
        <w:t>Other processes allow enough memory resources for the SSRS Instance;</w:t>
      </w:r>
    </w:p>
    <w:p w14:paraId="47AF215C" w14:textId="7ECF0AAB" w:rsidR="00E66953" w:rsidRPr="00534285" w:rsidRDefault="00DE7F5D" w:rsidP="009709D7">
      <w:pPr>
        <w:pStyle w:val="ListParagraph"/>
        <w:numPr>
          <w:ilvl w:val="1"/>
          <w:numId w:val="15"/>
        </w:numPr>
        <w:rPr>
          <w:rFonts w:ascii="Arial" w:hAnsi="Arial" w:cs="Arial"/>
          <w:sz w:val="20"/>
          <w:szCs w:val="20"/>
        </w:rPr>
      </w:pPr>
      <w:r w:rsidRPr="00534285">
        <w:rPr>
          <w:rFonts w:ascii="Arial" w:hAnsi="Arial" w:cs="Arial"/>
          <w:sz w:val="20"/>
          <w:szCs w:val="20"/>
        </w:rPr>
        <w:t>Number of failed report executions per minute is below the threshold for the given SSRS Instance;</w:t>
      </w:r>
    </w:p>
    <w:p w14:paraId="249F982C" w14:textId="77777777" w:rsidR="00E66953" w:rsidRDefault="00E66953" w:rsidP="00E66953">
      <w:pPr>
        <w:pStyle w:val="AlertLabel"/>
        <w:framePr w:wrap="notBeside"/>
      </w:pPr>
      <w:r>
        <w:rPr>
          <w:noProof/>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555E0D0" w14:textId="352B3C04" w:rsidR="009664A1" w:rsidRDefault="005A570A" w:rsidP="009664A1">
      <w:pPr>
        <w:ind w:left="360"/>
      </w:pPr>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00E66953">
        <w:t>doesn’t observe the health of</w:t>
      </w:r>
      <w:r w:rsidR="009664A1">
        <w:t xml:space="preserve"> SSRS Catalog Datab</w:t>
      </w:r>
      <w:r w:rsidR="00E66953">
        <w:t xml:space="preserve">ase and SSRS Temporary Database from SQL Server Database perspective. </w:t>
      </w:r>
      <w:r w:rsidR="00E3167B">
        <w:t>You should install SCOM</w:t>
      </w:r>
      <w:r w:rsidR="00E66953">
        <w:t xml:space="preserve"> Monitoring Pack for SQL Server to enable this functionality. </w:t>
      </w:r>
    </w:p>
    <w:p w14:paraId="0FCFDDFC" w14:textId="77777777" w:rsidR="00A61F36" w:rsidRDefault="00A61F36" w:rsidP="00A61F36">
      <w:pPr>
        <w:pStyle w:val="AlertLabel"/>
        <w:framePr w:wrap="notBeside"/>
      </w:pPr>
      <w:r>
        <w:rPr>
          <w:noProof/>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483C3B2" w14:textId="25351135" w:rsidR="00A61F36" w:rsidRPr="00A13729" w:rsidRDefault="00A61F36" w:rsidP="00A61F36">
      <w:pPr>
        <w:ind w:left="360"/>
      </w:pPr>
      <w:r>
        <w:t>Some monitors are disabled by default. Please review “</w:t>
      </w:r>
      <w:hyperlink w:anchor="_Appendix:_Monitoring_Pack" w:history="1">
        <w:r w:rsidR="00FF7167" w:rsidRPr="0068176A">
          <w:rPr>
            <w:rStyle w:val="Hyperlink"/>
            <w:szCs w:val="20"/>
          </w:rPr>
          <w:t>Appendix: Management Pack Objects and Workflows</w:t>
        </w:r>
      </w:hyperlink>
      <w:r>
        <w:t>” section of this guide for more details about monitoring workflows implemented in this monitoring pack.</w:t>
      </w:r>
    </w:p>
    <w:p w14:paraId="34D5D5DD" w14:textId="390A80C3" w:rsidR="00422798" w:rsidRDefault="00422798" w:rsidP="00203FFB">
      <w:pPr>
        <w:pStyle w:val="Heading4"/>
      </w:pPr>
      <w:bookmarkStart w:id="32" w:name="_Toc486011438"/>
      <w:r w:rsidRPr="009709D7">
        <w:t xml:space="preserve">Performance of SQL </w:t>
      </w:r>
      <w:r w:rsidR="00CB0D62">
        <w:t>Server 2016 Reporting Services</w:t>
      </w:r>
      <w:r w:rsidRPr="009709D7">
        <w:t xml:space="preserve"> installation</w:t>
      </w:r>
      <w:bookmarkEnd w:id="32"/>
    </w:p>
    <w:p w14:paraId="24106AB5" w14:textId="49E88A54" w:rsidR="00A61F36" w:rsidRDefault="00A61F36" w:rsidP="00A61F36">
      <w:r>
        <w:t>This monitoring pack collects</w:t>
      </w:r>
      <w:r w:rsidR="00E3167B">
        <w:t xml:space="preserve"> the</w:t>
      </w:r>
      <w:r>
        <w:t xml:space="preserve"> following performance metrics:</w:t>
      </w:r>
    </w:p>
    <w:p w14:paraId="2A150159" w14:textId="66F33DEB" w:rsidR="00A61F36" w:rsidRPr="00534285" w:rsidRDefault="00A61F36" w:rsidP="00A61F36">
      <w:pPr>
        <w:pStyle w:val="ListParagraph"/>
        <w:numPr>
          <w:ilvl w:val="0"/>
          <w:numId w:val="15"/>
        </w:numPr>
        <w:rPr>
          <w:rFonts w:ascii="Arial" w:hAnsi="Arial" w:cs="Arial"/>
          <w:sz w:val="20"/>
          <w:szCs w:val="20"/>
        </w:rPr>
      </w:pPr>
      <w:r w:rsidRPr="00534285">
        <w:rPr>
          <w:rFonts w:ascii="Arial" w:hAnsi="Arial" w:cs="Arial"/>
          <w:sz w:val="20"/>
          <w:szCs w:val="20"/>
        </w:rPr>
        <w:t>SSRS Deployment:</w:t>
      </w:r>
    </w:p>
    <w:p w14:paraId="37A11ABF" w14:textId="259DB84E"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Failed report executions per minute</w:t>
      </w:r>
    </w:p>
    <w:p w14:paraId="2EB4416F" w14:textId="123865E0"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Report executions per minute</w:t>
      </w:r>
    </w:p>
    <w:p w14:paraId="18A8EC30" w14:textId="0B36F382"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Number of reports</w:t>
      </w:r>
    </w:p>
    <w:p w14:paraId="5628830A" w14:textId="4D1B74DA"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Number of shared data sources</w:t>
      </w:r>
    </w:p>
    <w:p w14:paraId="315EB58C" w14:textId="0997A04E"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Number of subscriptions</w:t>
      </w:r>
    </w:p>
    <w:p w14:paraId="18ED9353" w14:textId="56FB0745"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On-demand execution failures per minute</w:t>
      </w:r>
    </w:p>
    <w:p w14:paraId="7752D454" w14:textId="47889441"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On-demand executions per minute</w:t>
      </w:r>
    </w:p>
    <w:p w14:paraId="5DAC645E" w14:textId="05DF88F5"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Scheduled execution failures per minute</w:t>
      </w:r>
    </w:p>
    <w:p w14:paraId="6B95DBC5" w14:textId="74FA9859"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Scheduled executions per minute</w:t>
      </w:r>
    </w:p>
    <w:p w14:paraId="5607090E" w14:textId="1E2DFE01" w:rsidR="00A61F36" w:rsidRPr="00534285" w:rsidRDefault="00A61F36" w:rsidP="00A61F36">
      <w:pPr>
        <w:pStyle w:val="ListParagraph"/>
        <w:numPr>
          <w:ilvl w:val="0"/>
          <w:numId w:val="15"/>
        </w:numPr>
        <w:rPr>
          <w:rFonts w:ascii="Arial" w:hAnsi="Arial" w:cs="Arial"/>
          <w:sz w:val="20"/>
          <w:szCs w:val="20"/>
        </w:rPr>
      </w:pPr>
      <w:r w:rsidRPr="00534285">
        <w:rPr>
          <w:rFonts w:ascii="Arial" w:hAnsi="Arial" w:cs="Arial"/>
          <w:sz w:val="20"/>
          <w:szCs w:val="20"/>
        </w:rPr>
        <w:t>SSRS Instance:</w:t>
      </w:r>
    </w:p>
    <w:p w14:paraId="4CB38624" w14:textId="201FA43E"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CPU utilization (%)</w:t>
      </w:r>
    </w:p>
    <w:p w14:paraId="19E5CE14" w14:textId="1DD20FC2"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color w:val="000000"/>
          <w:sz w:val="20"/>
          <w:szCs w:val="20"/>
        </w:rPr>
        <w:t>WorkingSetMaximum (GB)</w:t>
      </w:r>
    </w:p>
    <w:p w14:paraId="1C43920F" w14:textId="113C40F2"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color w:val="000000"/>
          <w:sz w:val="20"/>
          <w:szCs w:val="20"/>
        </w:rPr>
        <w:t>WorkingSetMinimum (GB</w:t>
      </w:r>
      <w:r w:rsidR="00E36B68">
        <w:rPr>
          <w:rFonts w:ascii="Arial" w:hAnsi="Arial" w:cs="Arial"/>
          <w:color w:val="000000"/>
          <w:sz w:val="20"/>
          <w:szCs w:val="20"/>
        </w:rPr>
        <w:t>)</w:t>
      </w:r>
    </w:p>
    <w:p w14:paraId="17C68FAD" w14:textId="48E8E12F"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Memory consumed by other processes (%)</w:t>
      </w:r>
    </w:p>
    <w:p w14:paraId="156B1A9E" w14:textId="5DE8E873"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Memory consumed by SSRS (GB)</w:t>
      </w:r>
    </w:p>
    <w:p w14:paraId="6719A557" w14:textId="2D41FEF3"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Total memory on the Server (GB)</w:t>
      </w:r>
    </w:p>
    <w:p w14:paraId="75BEA161" w14:textId="3C1CABA9"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Total memory consumed on the server (GB)</w:t>
      </w:r>
    </w:p>
    <w:p w14:paraId="06D09E40" w14:textId="77777777"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Failed report executions per minute</w:t>
      </w:r>
    </w:p>
    <w:p w14:paraId="7D3633F5" w14:textId="3151E839" w:rsidR="00A61F36" w:rsidRPr="00534285" w:rsidRDefault="00A61F36" w:rsidP="00A61F36">
      <w:pPr>
        <w:pStyle w:val="ListParagraph"/>
        <w:numPr>
          <w:ilvl w:val="1"/>
          <w:numId w:val="15"/>
        </w:numPr>
        <w:rPr>
          <w:rFonts w:ascii="Arial" w:hAnsi="Arial" w:cs="Arial"/>
          <w:sz w:val="20"/>
          <w:szCs w:val="20"/>
        </w:rPr>
      </w:pPr>
      <w:r w:rsidRPr="00534285">
        <w:rPr>
          <w:rFonts w:ascii="Arial" w:hAnsi="Arial" w:cs="Arial"/>
          <w:sz w:val="20"/>
          <w:szCs w:val="20"/>
        </w:rPr>
        <w:t>Report executions per minute</w:t>
      </w:r>
    </w:p>
    <w:p w14:paraId="2374336B" w14:textId="77777777" w:rsidR="00A61F36" w:rsidRDefault="00A61F36" w:rsidP="00A61F36">
      <w:pPr>
        <w:pStyle w:val="AlertLabel"/>
        <w:framePr w:wrap="notBeside"/>
      </w:pPr>
      <w:r>
        <w:rPr>
          <w:noProof/>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095A33E" w14:textId="0913FBA4" w:rsidR="00A61F36" w:rsidRDefault="00A61F36" w:rsidP="00A61F36">
      <w:pPr>
        <w:ind w:left="360"/>
      </w:pPr>
      <w:r>
        <w:lastRenderedPageBreak/>
        <w:t>Please review “</w:t>
      </w:r>
      <w:hyperlink w:anchor="_Appendix:_Monitoring_Pack" w:history="1">
        <w:r w:rsidR="00FF7167" w:rsidRPr="0068176A">
          <w:rPr>
            <w:rStyle w:val="Hyperlink"/>
            <w:szCs w:val="20"/>
          </w:rPr>
          <w:t>Appendix: Management Pack Objects and Workflows</w:t>
        </w:r>
      </w:hyperlink>
      <w:r>
        <w:t>” section of this guide for more details about monitoring workflows implemented in this monitoring pack.</w:t>
      </w:r>
    </w:p>
    <w:p w14:paraId="01D9BBB3" w14:textId="6DF2362E" w:rsidR="003B3ECC" w:rsidRPr="00387C76" w:rsidRDefault="003B3ECC" w:rsidP="00387C76">
      <w:pPr>
        <w:pStyle w:val="Heading3"/>
      </w:pPr>
      <w:bookmarkStart w:id="33" w:name="_How_Health_Rolls"/>
      <w:bookmarkStart w:id="34" w:name="_Toc384659799"/>
      <w:bookmarkStart w:id="35" w:name="_Toc486011439"/>
      <w:bookmarkEnd w:id="33"/>
      <w:r w:rsidRPr="009709D7">
        <w:t>How Health Rolls Up</w:t>
      </w:r>
      <w:bookmarkStart w:id="36" w:name="zb8b3e32eb8154a8da8b18b606568e65d"/>
      <w:bookmarkEnd w:id="34"/>
      <w:bookmarkEnd w:id="36"/>
      <w:bookmarkEnd w:id="35"/>
    </w:p>
    <w:p w14:paraId="19026C4A" w14:textId="7A823C67" w:rsidR="003B3ECC" w:rsidRDefault="003B3ECC" w:rsidP="003B3ECC">
      <w:r>
        <w:t xml:space="preserve">The following diagram shows how health states of </w:t>
      </w:r>
      <w:r w:rsidR="00E3167B">
        <w:t xml:space="preserve">the </w:t>
      </w:r>
      <w:r>
        <w:t>objects roll up in this monitoring pack.</w:t>
      </w:r>
    </w:p>
    <w:p w14:paraId="6BCEC8AE" w14:textId="77777777" w:rsidR="00B4048E" w:rsidRDefault="00B4048E" w:rsidP="003B3ECC"/>
    <w:p w14:paraId="6C87CC58" w14:textId="070E6425" w:rsidR="00C269F4" w:rsidRDefault="005369A7" w:rsidP="005369A7">
      <w:pPr>
        <w:spacing w:line="240" w:lineRule="auto"/>
        <w:jc w:val="center"/>
      </w:pPr>
      <w:r>
        <w:rPr>
          <w:noProof/>
        </w:rPr>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Default="00AE3238">
      <w:pPr>
        <w:spacing w:before="0" w:after="0" w:line="240" w:lineRule="auto"/>
        <w:jc w:val="left"/>
      </w:pPr>
      <w:r>
        <w:br w:type="page"/>
      </w:r>
    </w:p>
    <w:p w14:paraId="2C55F974" w14:textId="77777777" w:rsidR="00387C76" w:rsidRDefault="00387C76" w:rsidP="00387C76"/>
    <w:p w14:paraId="12213E7B" w14:textId="748FD499" w:rsidR="003B3ECC" w:rsidRDefault="003B3ECC" w:rsidP="00E43C80">
      <w:pPr>
        <w:pStyle w:val="Heading2"/>
      </w:pPr>
      <w:bookmarkStart w:id="37" w:name="_Configuring_the_Management"/>
      <w:bookmarkStart w:id="38" w:name="_Toc384659800"/>
      <w:bookmarkStart w:id="39" w:name="_Ref384668787"/>
      <w:bookmarkStart w:id="40" w:name="_Ref384670539"/>
      <w:bookmarkStart w:id="41" w:name="_Ref389755822"/>
      <w:bookmarkStart w:id="42" w:name="_Toc486011440"/>
      <w:bookmarkStart w:id="43" w:name="Configuration"/>
      <w:bookmarkEnd w:id="37"/>
      <w:r w:rsidRPr="009709D7">
        <w:t xml:space="preserve">Configuring </w:t>
      </w:r>
      <w:bookmarkEnd w:id="38"/>
      <w:bookmarkEnd w:id="39"/>
      <w:bookmarkEnd w:id="40"/>
      <w:bookmarkEnd w:id="41"/>
      <w:r w:rsidR="0000482D">
        <w:t>the Management Pack</w:t>
      </w:r>
      <w:bookmarkEnd w:id="42"/>
    </w:p>
    <w:bookmarkEnd w:id="43"/>
    <w:p w14:paraId="2066A610" w14:textId="77777777" w:rsidR="003B3ECC" w:rsidRDefault="003B3ECC" w:rsidP="003B3ECC">
      <w:r>
        <w:t>This section provides guidance on configuring and tuning this monitoring pack.</w:t>
      </w:r>
    </w:p>
    <w:p w14:paraId="1CFD8231" w14:textId="5FC75414" w:rsidR="004B3049" w:rsidRDefault="004B3049" w:rsidP="003B3ECC">
      <w:r>
        <w:t>In this section:</w:t>
      </w:r>
    </w:p>
    <w:p w14:paraId="3792415F" w14:textId="06E5D1E8" w:rsidR="00FF7167" w:rsidRPr="006A1369" w:rsidRDefault="00D044DF" w:rsidP="00FF7167">
      <w:pPr>
        <w:pStyle w:val="BulletedList1"/>
        <w:numPr>
          <w:ilvl w:val="0"/>
          <w:numId w:val="15"/>
        </w:numPr>
        <w:tabs>
          <w:tab w:val="left" w:pos="360"/>
        </w:tabs>
        <w:spacing w:line="260" w:lineRule="exact"/>
      </w:pPr>
      <w:hyperlink w:anchor="_Best_Practice:_Create" w:history="1">
        <w:r w:rsidR="00FF7167" w:rsidRPr="006A1369">
          <w:rPr>
            <w:rStyle w:val="Link"/>
          </w:rPr>
          <w:t>Best Practice: Create a Management Pack for Customizations</w:t>
        </w:r>
      </w:hyperlink>
    </w:p>
    <w:p w14:paraId="00E29F93" w14:textId="33DBC571" w:rsidR="00FF7167" w:rsidRPr="006A1369" w:rsidRDefault="00D044DF" w:rsidP="00FF7167">
      <w:pPr>
        <w:pStyle w:val="BulletedList1"/>
        <w:numPr>
          <w:ilvl w:val="0"/>
          <w:numId w:val="15"/>
        </w:numPr>
        <w:tabs>
          <w:tab w:val="left" w:pos="360"/>
        </w:tabs>
        <w:spacing w:line="260" w:lineRule="exact"/>
      </w:pPr>
      <w:hyperlink w:anchor="_How_to_import" w:history="1">
        <w:r w:rsidR="00FF7167" w:rsidRPr="0068176A">
          <w:rPr>
            <w:rStyle w:val="Hyperlink"/>
            <w:szCs w:val="20"/>
          </w:rPr>
          <w:t>How to import a Management Pack</w:t>
        </w:r>
      </w:hyperlink>
    </w:p>
    <w:p w14:paraId="11107783" w14:textId="01E50B5A" w:rsidR="00FF7167" w:rsidRPr="006A1369" w:rsidRDefault="00D044DF" w:rsidP="00FF7167">
      <w:pPr>
        <w:pStyle w:val="BulletedList1"/>
        <w:numPr>
          <w:ilvl w:val="0"/>
          <w:numId w:val="15"/>
        </w:numPr>
        <w:tabs>
          <w:tab w:val="left" w:pos="360"/>
        </w:tabs>
        <w:spacing w:line="260" w:lineRule="exact"/>
      </w:pPr>
      <w:hyperlink w:anchor="_How_to_enable" w:history="1">
        <w:r w:rsidR="00FF7167" w:rsidRPr="0068176A">
          <w:rPr>
            <w:rStyle w:val="Hyperlink"/>
            <w:szCs w:val="20"/>
          </w:rPr>
          <w:t>How to enable Agent Proxy option</w:t>
        </w:r>
      </w:hyperlink>
    </w:p>
    <w:p w14:paraId="3FC59D68" w14:textId="1D1D4C05" w:rsidR="00FF7167" w:rsidRPr="006A1369" w:rsidRDefault="00D044DF" w:rsidP="00FF7167">
      <w:pPr>
        <w:pStyle w:val="BulletedList1"/>
        <w:numPr>
          <w:ilvl w:val="0"/>
          <w:numId w:val="15"/>
        </w:numPr>
        <w:tabs>
          <w:tab w:val="left" w:pos="360"/>
        </w:tabs>
        <w:spacing w:line="260" w:lineRule="exact"/>
      </w:pPr>
      <w:hyperlink w:anchor="_How_to_configure" w:history="1">
        <w:r w:rsidR="00FF7167" w:rsidRPr="0068176A">
          <w:rPr>
            <w:rStyle w:val="Hyperlink"/>
            <w:szCs w:val="20"/>
          </w:rPr>
          <w:t>How to configure a Run As profile</w:t>
        </w:r>
      </w:hyperlink>
    </w:p>
    <w:p w14:paraId="1B346255" w14:textId="20B0CADB" w:rsidR="00FF7167" w:rsidRPr="006A1369" w:rsidRDefault="00D044DF" w:rsidP="00FF7167">
      <w:pPr>
        <w:pStyle w:val="BulletedList1"/>
        <w:numPr>
          <w:ilvl w:val="0"/>
          <w:numId w:val="15"/>
        </w:numPr>
        <w:tabs>
          <w:tab w:val="left" w:pos="360"/>
        </w:tabs>
        <w:spacing w:line="260" w:lineRule="exact"/>
      </w:pPr>
      <w:hyperlink w:anchor="_Security_Configuration" w:history="1">
        <w:r w:rsidR="00FF7167" w:rsidRPr="006A1369">
          <w:rPr>
            <w:rStyle w:val="Link"/>
          </w:rPr>
          <w:t>Security Configuration</w:t>
        </w:r>
      </w:hyperlink>
    </w:p>
    <w:p w14:paraId="43AD13DF" w14:textId="3C27637B" w:rsidR="00FF7167" w:rsidRPr="00C4340D" w:rsidRDefault="00D044DF" w:rsidP="00FF7167">
      <w:pPr>
        <w:pStyle w:val="BulletedList1"/>
        <w:numPr>
          <w:ilvl w:val="1"/>
          <w:numId w:val="15"/>
        </w:numPr>
        <w:tabs>
          <w:tab w:val="left" w:pos="360"/>
        </w:tabs>
        <w:spacing w:line="260" w:lineRule="exact"/>
      </w:pPr>
      <w:hyperlink w:anchor="_Run_As_Profiles" w:history="1">
        <w:r w:rsidR="00FF7167" w:rsidRPr="0068176A">
          <w:rPr>
            <w:rStyle w:val="Hyperlink"/>
            <w:szCs w:val="20"/>
          </w:rPr>
          <w:t>Run As Profiles</w:t>
        </w:r>
      </w:hyperlink>
    </w:p>
    <w:p w14:paraId="7CF16F4F" w14:textId="28F1BCE6" w:rsidR="00FF7167" w:rsidRDefault="00D044DF" w:rsidP="003B3ECC">
      <w:pPr>
        <w:pStyle w:val="BulletedList1"/>
        <w:numPr>
          <w:ilvl w:val="1"/>
          <w:numId w:val="15"/>
        </w:numPr>
        <w:tabs>
          <w:tab w:val="left" w:pos="360"/>
        </w:tabs>
        <w:spacing w:line="260" w:lineRule="exact"/>
      </w:pPr>
      <w:hyperlink w:anchor="_Required_permissions" w:history="1">
        <w:r w:rsidR="00FF7167" w:rsidRPr="00297524">
          <w:rPr>
            <w:rStyle w:val="Hyperlink"/>
            <w:szCs w:val="20"/>
          </w:rPr>
          <w:t>Required permissions</w:t>
        </w:r>
      </w:hyperlink>
    </w:p>
    <w:p w14:paraId="7617727A" w14:textId="77777777" w:rsidR="003B3ECC" w:rsidRPr="00387C76" w:rsidRDefault="003B3ECC" w:rsidP="00387C76">
      <w:pPr>
        <w:pStyle w:val="Heading3"/>
      </w:pPr>
      <w:bookmarkStart w:id="44" w:name="z2"/>
      <w:bookmarkStart w:id="45" w:name="_Best_Practice:_Create"/>
      <w:bookmarkStart w:id="46" w:name="_Toc486011441"/>
      <w:bookmarkEnd w:id="44"/>
      <w:bookmarkEnd w:id="45"/>
      <w:r w:rsidRPr="009709D7">
        <w:t>Best Practice: Create a Management Pack for Customizations</w:t>
      </w:r>
      <w:bookmarkEnd w:id="46"/>
    </w:p>
    <w:p w14:paraId="7C8FB764" w14:textId="101DEB12" w:rsidR="00745BFA" w:rsidRPr="004200B0" w:rsidRDefault="005A570A" w:rsidP="00745BFA">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00745BFA" w:rsidRPr="004200B0">
        <w:t>is sealed so that you cannot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you should create a separate management pack</w:t>
      </w:r>
      <w:r w:rsidR="00A13E34">
        <w:t xml:space="preserve"> </w:t>
      </w:r>
      <w:r w:rsidR="00A13E34" w:rsidRPr="004200B0">
        <w:t>instead</w:t>
      </w:r>
      <w:r w:rsidR="00745BFA" w:rsidRPr="004200B0">
        <w:t xml:space="preserve"> for each sealed management pack you want to customize.</w:t>
      </w:r>
    </w:p>
    <w:p w14:paraId="307B737C" w14:textId="77777777" w:rsidR="00745BFA" w:rsidRPr="004200B0" w:rsidRDefault="00745BFA" w:rsidP="00745BFA">
      <w:r w:rsidRPr="004200B0">
        <w:t xml:space="preserve">Creating a new management pack for storing overrides has the following advantages: </w:t>
      </w:r>
    </w:p>
    <w:p w14:paraId="0B0A3524" w14:textId="2B1D989F" w:rsidR="00745BFA" w:rsidRPr="004200B0"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4200B0">
        <w:rPr>
          <w:rFonts w:ascii="Symbol" w:hAnsi="Symbol"/>
        </w:rPr>
        <w:tab/>
      </w:r>
      <w:r>
        <w:t>When you create a management pack for the purpose of storing customized settings for a sealed management pack, it is helpful to base the name of the new management pack on the name of the management pack that it is customizing, such as “</w:t>
      </w:r>
      <w:r w:rsidR="006E27EF">
        <w:t xml:space="preserve">Microsoft SQL </w:t>
      </w:r>
      <w:r w:rsidR="00CB0D62">
        <w:t>Server 2016 Reporting Services</w:t>
      </w:r>
      <w:r>
        <w:t xml:space="preserve"> Overrides”.</w:t>
      </w:r>
    </w:p>
    <w:p w14:paraId="21A5586F" w14:textId="2974C409" w:rsidR="00745BFA" w:rsidRDefault="00745BFA" w:rsidP="00EF16FB">
      <w:pPr>
        <w:numPr>
          <w:ilvl w:val="0"/>
          <w:numId w:val="13"/>
        </w:numPr>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delete the Default Management Pack</w:t>
      </w:r>
      <w:r w:rsidR="004151FF">
        <w:t xml:space="preserve"> first</w:t>
      </w:r>
      <w:r>
        <w:t>, which also deletes customizations to other management packs.</w:t>
      </w:r>
    </w:p>
    <w:p w14:paraId="5F3E5032" w14:textId="77777777" w:rsidR="00745BFA" w:rsidRDefault="00745BFA" w:rsidP="00745BFA"/>
    <w:p w14:paraId="74977F01" w14:textId="77777777" w:rsidR="00745BFA" w:rsidRDefault="00745BFA" w:rsidP="00745BFA">
      <w:r w:rsidRPr="004200B0">
        <w:t xml:space="preserve">For more information about sealed and unsealed management packs, see </w:t>
      </w:r>
      <w:hyperlink r:id="rId22" w:history="1">
        <w:r w:rsidRPr="004200B0">
          <w:rPr>
            <w:rStyle w:val="Hyperlink"/>
          </w:rPr>
          <w:t>Management Pack Formats</w:t>
        </w:r>
      </w:hyperlink>
      <w:r w:rsidRPr="004200B0">
        <w:t xml:space="preserve">. For more information about management pack customizations and the default management pack, see </w:t>
      </w:r>
      <w:hyperlink r:id="rId23" w:history="1">
        <w:r w:rsidRPr="004200B0">
          <w:rPr>
            <w:rStyle w:val="Hyperlink"/>
          </w:rPr>
          <w:t>About Management Packs</w:t>
        </w:r>
      </w:hyperlink>
      <w:r w:rsidRPr="004200B0">
        <w:t>.</w:t>
      </w:r>
    </w:p>
    <w:p w14:paraId="1D2CF18F" w14:textId="77777777" w:rsidR="009709D7" w:rsidRPr="004200B0" w:rsidRDefault="009709D7" w:rsidP="00745BFA"/>
    <w:p w14:paraId="72F03854" w14:textId="2480418F" w:rsidR="00745BFA" w:rsidRPr="004200B0"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rPr>
        <w:t xml:space="preserve">How </w:t>
      </w:r>
      <w:r w:rsidR="008421D9" w:rsidRPr="004200B0">
        <w:t>to</w:t>
      </w:r>
      <w:r w:rsidR="00745BFA" w:rsidRPr="004200B0">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F91508D" w:rsidR="00745BFA" w:rsidRPr="004200B0" w:rsidRDefault="00745BFA" w:rsidP="008B4D53">
            <w:pPr>
              <w:pStyle w:val="NumberedList1"/>
              <w:numPr>
                <w:ilvl w:val="0"/>
                <w:numId w:val="0"/>
              </w:numPr>
              <w:tabs>
                <w:tab w:val="left" w:pos="360"/>
              </w:tabs>
              <w:spacing w:line="260" w:lineRule="exact"/>
              <w:ind w:left="360" w:hanging="360"/>
            </w:pPr>
            <w:r w:rsidRPr="004200B0">
              <w:lastRenderedPageBreak/>
              <w:t>1.</w:t>
            </w:r>
            <w:r w:rsidRPr="004200B0">
              <w:tab/>
              <w:t xml:space="preserve">Open the Operations console, and then click </w:t>
            </w:r>
            <w:r w:rsidRPr="004200B0">
              <w:rPr>
                <w:rStyle w:val="UI"/>
              </w:rPr>
              <w:t>Administration</w:t>
            </w:r>
            <w:r w:rsidRPr="004200B0">
              <w:t xml:space="preserve"> button.</w:t>
            </w:r>
          </w:p>
          <w:p w14:paraId="1FBD19D1" w14:textId="77777777" w:rsidR="00745BFA" w:rsidRPr="004200B0" w:rsidRDefault="00745BFA" w:rsidP="008B4D53">
            <w:pPr>
              <w:pStyle w:val="NumberedList1"/>
              <w:numPr>
                <w:ilvl w:val="0"/>
                <w:numId w:val="0"/>
              </w:numPr>
              <w:tabs>
                <w:tab w:val="left" w:pos="360"/>
              </w:tabs>
              <w:spacing w:line="260" w:lineRule="exact"/>
              <w:ind w:left="360" w:hanging="360"/>
            </w:pPr>
            <w:r w:rsidRPr="004200B0">
              <w:t>2.</w:t>
            </w:r>
            <w:r w:rsidRPr="004200B0">
              <w:tab/>
              <w:t xml:space="preserve">Right-click </w:t>
            </w:r>
            <w:r w:rsidRPr="004200B0">
              <w:rPr>
                <w:rStyle w:val="UI"/>
              </w:rPr>
              <w:t>Management Packs,</w:t>
            </w:r>
            <w:r w:rsidRPr="004200B0">
              <w:t xml:space="preserve"> and then click </w:t>
            </w:r>
            <w:r w:rsidRPr="004200B0">
              <w:rPr>
                <w:rStyle w:val="UI"/>
              </w:rPr>
              <w:t>Create New Management Pack</w:t>
            </w:r>
            <w:r w:rsidRPr="004200B0">
              <w:t>.</w:t>
            </w:r>
          </w:p>
          <w:p w14:paraId="34942E8F" w14:textId="675FDCB2" w:rsidR="00745BFA" w:rsidRPr="004200B0" w:rsidRDefault="00745BFA" w:rsidP="008B4D53">
            <w:pPr>
              <w:pStyle w:val="NumberedList1"/>
              <w:numPr>
                <w:ilvl w:val="0"/>
                <w:numId w:val="0"/>
              </w:numPr>
              <w:tabs>
                <w:tab w:val="left" w:pos="360"/>
              </w:tabs>
              <w:spacing w:line="260" w:lineRule="exact"/>
              <w:ind w:left="360" w:hanging="360"/>
            </w:pPr>
            <w:r w:rsidRPr="004200B0">
              <w:t>3.</w:t>
            </w:r>
            <w:r w:rsidRPr="004200B0">
              <w:tab/>
              <w:t xml:space="preserve">Enter a name (for example, </w:t>
            </w:r>
            <w:r w:rsidR="008421D9">
              <w:t>SQL</w:t>
            </w:r>
            <w:r w:rsidRPr="004200B0">
              <w:t xml:space="preserve">MP Customizations), and then click </w:t>
            </w:r>
            <w:r w:rsidRPr="004200B0">
              <w:rPr>
                <w:rStyle w:val="UI"/>
              </w:rPr>
              <w:t>Next</w:t>
            </w:r>
            <w:r w:rsidRPr="004200B0">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77777777" w:rsidR="0042791E" w:rsidRPr="00387C76" w:rsidRDefault="0042791E" w:rsidP="00387C76">
      <w:pPr>
        <w:pStyle w:val="Heading3"/>
      </w:pPr>
      <w:bookmarkStart w:id="47" w:name="z3"/>
      <w:bookmarkStart w:id="48" w:name="_How_to_import"/>
      <w:bookmarkStart w:id="49" w:name="_Ref384671384"/>
      <w:bookmarkStart w:id="50" w:name="_Toc486011442"/>
      <w:bookmarkEnd w:id="47"/>
      <w:bookmarkEnd w:id="48"/>
      <w:r w:rsidRPr="009709D7">
        <w:t>How to import a Monitoring Pack</w:t>
      </w:r>
      <w:bookmarkEnd w:id="49"/>
      <w:bookmarkEnd w:id="50"/>
    </w:p>
    <w:p w14:paraId="433F9C0C" w14:textId="54AB0480" w:rsidR="0042791E" w:rsidRDefault="00D9572D" w:rsidP="0042791E">
      <w:r w:rsidRPr="00D9572D">
        <w:t xml:space="preserve">For more information about importing a management pack, see </w:t>
      </w:r>
      <w:hyperlink r:id="rId25" w:history="1">
        <w:r w:rsidRPr="00D9572D">
          <w:rPr>
            <w:rStyle w:val="Hyperlink"/>
            <w:szCs w:val="20"/>
          </w:rPr>
          <w:t>How to Import an Operations Manager Management Pack</w:t>
        </w:r>
      </w:hyperlink>
      <w:r w:rsidRPr="00D9572D">
        <w:t>.</w:t>
      </w:r>
    </w:p>
    <w:p w14:paraId="7A525830" w14:textId="70D613E0" w:rsidR="0042791E" w:rsidRPr="00387C76" w:rsidRDefault="0042791E" w:rsidP="00387C76">
      <w:pPr>
        <w:pStyle w:val="Heading3"/>
      </w:pPr>
      <w:bookmarkStart w:id="51" w:name="_How_to_enable"/>
      <w:bookmarkStart w:id="52" w:name="_Ref384671390"/>
      <w:bookmarkStart w:id="53" w:name="_Toc486011443"/>
      <w:bookmarkEnd w:id="51"/>
      <w:r w:rsidRPr="009709D7">
        <w:t xml:space="preserve">How to enable </w:t>
      </w:r>
      <w:bookmarkEnd w:id="52"/>
      <w:r w:rsidR="000A5827">
        <w:t>Agent Proxy option</w:t>
      </w:r>
      <w:bookmarkEnd w:id="53"/>
    </w:p>
    <w:p w14:paraId="440E35DA" w14:textId="5A82429F" w:rsidR="00C14DB8" w:rsidRDefault="00C14DB8" w:rsidP="00C14DB8">
      <w:r>
        <w:t xml:space="preserve">To enable </w:t>
      </w:r>
      <w:r w:rsidR="000A5827">
        <w:rPr>
          <w:b/>
        </w:rPr>
        <w:t>Agent Proxy option</w:t>
      </w:r>
      <w:r>
        <w:t xml:space="preserve"> complete</w:t>
      </w:r>
      <w:r w:rsidR="007400F1">
        <w:t xml:space="preserve"> the</w:t>
      </w:r>
      <w:r>
        <w:t xml:space="preserve"> following steps:</w:t>
      </w:r>
    </w:p>
    <w:p w14:paraId="7034D551" w14:textId="04CC35C6" w:rsidR="00C14DB8" w:rsidRPr="004200B0" w:rsidRDefault="00C14DB8" w:rsidP="00C14DB8">
      <w:pPr>
        <w:pStyle w:val="NumberedList1"/>
        <w:numPr>
          <w:ilvl w:val="0"/>
          <w:numId w:val="0"/>
        </w:numPr>
        <w:tabs>
          <w:tab w:val="left" w:pos="360"/>
        </w:tabs>
        <w:spacing w:line="260" w:lineRule="exact"/>
        <w:ind w:left="720" w:hanging="360"/>
      </w:pPr>
      <w:r w:rsidRPr="004200B0">
        <w:t>1.</w:t>
      </w:r>
      <w:r w:rsidRPr="004200B0">
        <w:tab/>
        <w:t xml:space="preserve">Open the Operations </w:t>
      </w:r>
      <w:r>
        <w:t>C</w:t>
      </w:r>
      <w:r w:rsidRPr="004200B0">
        <w:t xml:space="preserve">onsole and click </w:t>
      </w:r>
      <w:r w:rsidRPr="009A6FB1">
        <w:rPr>
          <w:b/>
        </w:rPr>
        <w:t>Administration</w:t>
      </w:r>
      <w:r w:rsidRPr="004200B0">
        <w:t xml:space="preserve"> button.</w:t>
      </w:r>
    </w:p>
    <w:p w14:paraId="35E87E8F" w14:textId="2937ACD8" w:rsidR="00C14DB8" w:rsidRPr="004200B0" w:rsidRDefault="00C14DB8" w:rsidP="00C14DB8">
      <w:pPr>
        <w:pStyle w:val="NumberedList1"/>
        <w:numPr>
          <w:ilvl w:val="0"/>
          <w:numId w:val="0"/>
        </w:numPr>
        <w:tabs>
          <w:tab w:val="left" w:pos="360"/>
        </w:tabs>
        <w:spacing w:line="260" w:lineRule="exact"/>
        <w:ind w:left="720" w:hanging="360"/>
      </w:pPr>
      <w:r w:rsidRPr="004200B0">
        <w:t>2.</w:t>
      </w:r>
      <w:r w:rsidRPr="004200B0">
        <w:tab/>
        <w:t xml:space="preserve">In Administrator pane, click </w:t>
      </w:r>
      <w:r w:rsidRPr="004200B0">
        <w:rPr>
          <w:rStyle w:val="UI"/>
        </w:rPr>
        <w:t>Agent Managed</w:t>
      </w:r>
      <w:r w:rsidRPr="004200B0">
        <w:t>.</w:t>
      </w:r>
    </w:p>
    <w:p w14:paraId="334C10C9" w14:textId="77777777" w:rsidR="00C14DB8" w:rsidRPr="004200B0" w:rsidRDefault="00C14DB8" w:rsidP="00C14DB8">
      <w:pPr>
        <w:pStyle w:val="NumberedList1"/>
        <w:numPr>
          <w:ilvl w:val="0"/>
          <w:numId w:val="0"/>
        </w:numPr>
        <w:tabs>
          <w:tab w:val="left" w:pos="360"/>
        </w:tabs>
        <w:spacing w:line="260" w:lineRule="exact"/>
        <w:ind w:left="720" w:hanging="360"/>
      </w:pPr>
      <w:r w:rsidRPr="004200B0">
        <w:t>3.</w:t>
      </w:r>
      <w:r w:rsidRPr="004200B0">
        <w:tab/>
        <w:t>Double-click an agent in the list.</w:t>
      </w:r>
    </w:p>
    <w:p w14:paraId="082CCAE3" w14:textId="57EEB1FC" w:rsidR="00C14DB8" w:rsidRDefault="00C14DB8" w:rsidP="00C14DB8">
      <w:pPr>
        <w:ind w:left="360"/>
      </w:pPr>
      <w:r w:rsidRPr="004200B0">
        <w:t>4.</w:t>
      </w:r>
      <w:r w:rsidRPr="004200B0">
        <w:tab/>
        <w:t xml:space="preserve">On Security tab, select </w:t>
      </w:r>
      <w:r w:rsidRPr="004200B0">
        <w:rPr>
          <w:rStyle w:val="UI"/>
        </w:rPr>
        <w:t>Allow this agent to act as a proxy and discover managed objects on other computers</w:t>
      </w:r>
      <w:r>
        <w:t>.</w:t>
      </w:r>
    </w:p>
    <w:p w14:paraId="39700E1A" w14:textId="64B3E8D8" w:rsidR="00C14DB8" w:rsidRPr="00387C76" w:rsidRDefault="00C14DB8" w:rsidP="00387C76">
      <w:pPr>
        <w:pStyle w:val="Heading3"/>
      </w:pPr>
      <w:bookmarkStart w:id="54" w:name="_How_to_configure"/>
      <w:bookmarkStart w:id="55" w:name="_Ref384671395"/>
      <w:bookmarkStart w:id="56" w:name="_Toc486011444"/>
      <w:bookmarkEnd w:id="54"/>
      <w:r w:rsidRPr="009709D7">
        <w:t xml:space="preserve">How to configure </w:t>
      </w:r>
      <w:r w:rsidR="00105654">
        <w:t xml:space="preserve">a </w:t>
      </w:r>
      <w:r w:rsidRPr="009709D7">
        <w:t>Run As profile</w:t>
      </w:r>
      <w:bookmarkEnd w:id="55"/>
      <w:bookmarkEnd w:id="56"/>
    </w:p>
    <w:p w14:paraId="1AD9D8A9" w14:textId="12D3217B" w:rsidR="00C14DB8" w:rsidRDefault="00C14DB8" w:rsidP="00C14DB8">
      <w:pPr>
        <w:pStyle w:val="NumberedList1"/>
        <w:numPr>
          <w:ilvl w:val="0"/>
          <w:numId w:val="0"/>
        </w:numPr>
        <w:tabs>
          <w:tab w:val="left" w:pos="360"/>
        </w:tabs>
        <w:spacing w:line="260" w:lineRule="exact"/>
        <w:ind w:left="360" w:hanging="360"/>
      </w:pPr>
      <w:r>
        <w:t>To configure</w:t>
      </w:r>
      <w:r w:rsidR="00105654">
        <w:t xml:space="preserve"> a</w:t>
      </w:r>
      <w:r>
        <w:t xml:space="preserve"> </w:t>
      </w:r>
      <w:r w:rsidRPr="00C14DB8">
        <w:rPr>
          <w:b/>
        </w:rPr>
        <w:t>Run As profile</w:t>
      </w:r>
      <w:r>
        <w:t xml:space="preserve"> complete </w:t>
      </w:r>
      <w:r w:rsidR="00105654">
        <w:t xml:space="preserve">the </w:t>
      </w:r>
      <w:r>
        <w:t>following steps:</w:t>
      </w:r>
    </w:p>
    <w:p w14:paraId="32597D5F" w14:textId="6094BE99" w:rsidR="00C14DB8" w:rsidRPr="004200B0" w:rsidRDefault="00C14DB8" w:rsidP="00EF16FB">
      <w:pPr>
        <w:pStyle w:val="NumberedList1"/>
        <w:numPr>
          <w:ilvl w:val="0"/>
          <w:numId w:val="16"/>
        </w:numPr>
        <w:tabs>
          <w:tab w:val="left" w:pos="360"/>
        </w:tabs>
        <w:spacing w:line="260" w:lineRule="exact"/>
      </w:pPr>
      <w:r w:rsidRPr="004200B0">
        <w:t>Identify the names of the target computers</w:t>
      </w:r>
      <w:r w:rsidR="00105654">
        <w:t>,</w:t>
      </w:r>
      <w:r w:rsidRPr="004200B0">
        <w:t xml:space="preserve"> where the default action account has insufficient rights to monitor SQL </w:t>
      </w:r>
      <w:r w:rsidR="00CB0D62">
        <w:t>Server 2016 Reporting Services</w:t>
      </w:r>
      <w:r w:rsidRPr="004200B0">
        <w:t>.</w:t>
      </w:r>
    </w:p>
    <w:p w14:paraId="2E2B8546" w14:textId="55AB1944" w:rsidR="00C14DB8" w:rsidRPr="004200B0" w:rsidRDefault="00C14DB8" w:rsidP="00EF16FB">
      <w:pPr>
        <w:pStyle w:val="NumberedList1"/>
        <w:numPr>
          <w:ilvl w:val="0"/>
          <w:numId w:val="16"/>
        </w:numPr>
        <w:tabs>
          <w:tab w:val="left" w:pos="360"/>
        </w:tabs>
        <w:spacing w:line="260" w:lineRule="exact"/>
      </w:pPr>
      <w:r w:rsidRPr="004200B0">
        <w:t>For each system</w:t>
      </w:r>
      <w:r w:rsidR="00105654">
        <w:t>,</w:t>
      </w:r>
      <w:r w:rsidRPr="004200B0">
        <w:t xml:space="preserve"> create or use an existing set of credentials that have at least the </w:t>
      </w:r>
      <w:r w:rsidR="006E27EF">
        <w:t>set of</w:t>
      </w:r>
      <w:r w:rsidRPr="004200B0">
        <w:t xml:space="preserve"> privileges discussed in </w:t>
      </w:r>
      <w:r w:rsidR="006E27EF">
        <w:t>“</w:t>
      </w:r>
      <w:hyperlink w:anchor="_Security_Configuration" w:history="1">
        <w:r w:rsidR="00FF7167" w:rsidRPr="006A1369">
          <w:rPr>
            <w:rStyle w:val="Link"/>
          </w:rPr>
          <w:t>Security Configuration</w:t>
        </w:r>
      </w:hyperlink>
      <w:r w:rsidR="006E27EF">
        <w:t>”</w:t>
      </w:r>
      <w:r w:rsidR="00D82B82">
        <w:t xml:space="preserve"> </w:t>
      </w:r>
      <w:r w:rsidRPr="004200B0">
        <w:t>section of this management pack guide.</w:t>
      </w:r>
    </w:p>
    <w:p w14:paraId="56A48726" w14:textId="74B39878" w:rsidR="00C14DB8" w:rsidRPr="004200B0" w:rsidRDefault="00C14DB8" w:rsidP="00EF16FB">
      <w:pPr>
        <w:pStyle w:val="NumberedList1"/>
        <w:numPr>
          <w:ilvl w:val="0"/>
          <w:numId w:val="16"/>
        </w:numPr>
        <w:tabs>
          <w:tab w:val="left" w:pos="360"/>
        </w:tabs>
        <w:spacing w:line="260" w:lineRule="exact"/>
      </w:pPr>
      <w:r w:rsidRPr="004200B0">
        <w:t xml:space="preserve">For each set of credentials identified in step 2, make sure a corresponding </w:t>
      </w:r>
      <w:r>
        <w:rPr>
          <w:b/>
        </w:rPr>
        <w:t>Run As A</w:t>
      </w:r>
      <w:r w:rsidRPr="00C14DB8">
        <w:rPr>
          <w:b/>
        </w:rPr>
        <w:t>ccount</w:t>
      </w:r>
      <w:r w:rsidRPr="004200B0">
        <w:t xml:space="preserve"> exists in the manag</w:t>
      </w:r>
      <w:r>
        <w:t xml:space="preserve">ement group. Create </w:t>
      </w:r>
      <w:r w:rsidR="00A00F1D">
        <w:t xml:space="preserve">a </w:t>
      </w:r>
      <w:r w:rsidRPr="00C14DB8">
        <w:rPr>
          <w:b/>
        </w:rPr>
        <w:t>Run As Account</w:t>
      </w:r>
      <w:r w:rsidRPr="004200B0">
        <w:t xml:space="preserve"> if necessary.</w:t>
      </w:r>
    </w:p>
    <w:p w14:paraId="00E1A9E8" w14:textId="77777777" w:rsidR="00C14DB8" w:rsidRDefault="00C14DB8" w:rsidP="00EF16FB">
      <w:pPr>
        <w:pStyle w:val="NumberedList1"/>
        <w:numPr>
          <w:ilvl w:val="0"/>
          <w:numId w:val="16"/>
        </w:numPr>
        <w:tabs>
          <w:tab w:val="left" w:pos="360"/>
        </w:tabs>
        <w:spacing w:line="260" w:lineRule="exact"/>
      </w:pPr>
      <w:r w:rsidRPr="004200B0">
        <w:t xml:space="preserve">Setup the mappings between the targets and the </w:t>
      </w:r>
      <w:r w:rsidRPr="00C14DB8">
        <w:rPr>
          <w:b/>
        </w:rPr>
        <w:t>Run As Accounts</w:t>
      </w:r>
      <w:r w:rsidRPr="004200B0">
        <w:t xml:space="preserve"> on the </w:t>
      </w:r>
      <w:r w:rsidRPr="004200B0">
        <w:rPr>
          <w:rStyle w:val="UI"/>
        </w:rPr>
        <w:t>Run As Accounts</w:t>
      </w:r>
      <w:r w:rsidRPr="004200B0">
        <w:t xml:space="preserve"> tab of each of the </w:t>
      </w:r>
      <w:r w:rsidRPr="00C14DB8">
        <w:rPr>
          <w:b/>
        </w:rPr>
        <w:t>Run As Profiles</w:t>
      </w:r>
      <w:r w:rsidRPr="004200B0">
        <w:t>.</w:t>
      </w:r>
    </w:p>
    <w:p w14:paraId="6C3FC860" w14:textId="77777777" w:rsidR="00D82B82" w:rsidRDefault="00D82B82" w:rsidP="00D82B82">
      <w:pPr>
        <w:pStyle w:val="NumberedList1"/>
        <w:numPr>
          <w:ilvl w:val="0"/>
          <w:numId w:val="0"/>
        </w:numPr>
        <w:tabs>
          <w:tab w:val="left" w:pos="360"/>
        </w:tabs>
        <w:spacing w:line="260" w:lineRule="exact"/>
      </w:pPr>
    </w:p>
    <w:p w14:paraId="65F6F353" w14:textId="775F34A2" w:rsidR="00D82B82"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t xml:space="preserve">Note </w:t>
      </w:r>
    </w:p>
    <w:p w14:paraId="0400F869" w14:textId="47F4EEA9" w:rsidR="00DF7B40" w:rsidRDefault="004B3049" w:rsidP="009C46D9">
      <w:pPr>
        <w:ind w:left="360"/>
      </w:pPr>
      <w:r>
        <w:t>Please refer to “</w:t>
      </w:r>
      <w:hyperlink w:anchor="_Run_As_Profiles" w:history="1">
        <w:r w:rsidR="00FF7167"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BA11EA" w:rsidRPr="00406C5E">
        <w:t xml:space="preserve">Microsoft System Center Management Pack for SQL </w:t>
      </w:r>
      <w:r w:rsidR="00CB0D62">
        <w:t>Server 2016 Reporting Services</w:t>
      </w:r>
      <w:r w:rsidR="00BA11EA" w:rsidRPr="00406C5E">
        <w:t xml:space="preserve"> (Native Mode)</w:t>
      </w:r>
      <w:r>
        <w:t xml:space="preserve">. </w:t>
      </w:r>
    </w:p>
    <w:p w14:paraId="34468646" w14:textId="22ACB45E" w:rsidR="00DF7B40"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099F2C4" w14:textId="75FD6301" w:rsidR="00DF7B40" w:rsidRDefault="00DF7B40" w:rsidP="00DF7B40">
      <w:pPr>
        <w:ind w:left="360"/>
      </w:pPr>
      <w:r>
        <w:t>Please refer to “</w:t>
      </w:r>
      <w:hyperlink w:anchor="_Appendix:_Run_As" w:history="1">
        <w:r w:rsidR="00FF7167" w:rsidRPr="00FF7167">
          <w:rPr>
            <w:rStyle w:val="Hyperlink"/>
            <w:szCs w:val="20"/>
          </w:rPr>
          <w:t>Appendix: Run As Profiles</w:t>
        </w:r>
      </w:hyperlink>
      <w:r>
        <w:t xml:space="preserve">” section for the full list of discoveries, rules and monitors to identify </w:t>
      </w:r>
      <w:r w:rsidR="00042C39">
        <w:t xml:space="preserve">the </w:t>
      </w:r>
      <w:r>
        <w:t xml:space="preserve">rules and monitors associated with each </w:t>
      </w:r>
      <w:r w:rsidRPr="00C14DB8">
        <w:rPr>
          <w:b/>
        </w:rPr>
        <w:t>Run As Profile</w:t>
      </w:r>
      <w:r>
        <w:t>.</w:t>
      </w:r>
    </w:p>
    <w:p w14:paraId="57B6F547" w14:textId="5EB23546" w:rsidR="003B3ECC" w:rsidRPr="00387C76" w:rsidRDefault="003B3ECC" w:rsidP="00387C76">
      <w:pPr>
        <w:pStyle w:val="Heading3"/>
      </w:pPr>
      <w:bookmarkStart w:id="57" w:name="_Security_Configuration"/>
      <w:bookmarkStart w:id="58" w:name="_Ref384669885"/>
      <w:bookmarkStart w:id="59" w:name="_Toc486011445"/>
      <w:bookmarkEnd w:id="57"/>
      <w:r w:rsidRPr="009709D7">
        <w:lastRenderedPageBreak/>
        <w:t>Security Configuration</w:t>
      </w:r>
      <w:bookmarkEnd w:id="58"/>
      <w:bookmarkEnd w:id="59"/>
    </w:p>
    <w:p w14:paraId="20EC9C02" w14:textId="77777777" w:rsidR="004B3049" w:rsidRDefault="004B3049" w:rsidP="004B3049">
      <w:r>
        <w:t>This section provides guidance on configuring the security for this monitoring pack.</w:t>
      </w:r>
    </w:p>
    <w:p w14:paraId="3029ABD4" w14:textId="77777777" w:rsidR="004B3049" w:rsidRDefault="004B3049" w:rsidP="004B3049">
      <w:r>
        <w:t>In this section:</w:t>
      </w:r>
    </w:p>
    <w:p w14:paraId="0C16F82B" w14:textId="0E790AF8" w:rsidR="00970746" w:rsidRPr="00EA3E78" w:rsidRDefault="00D044DF" w:rsidP="00EF16FB">
      <w:pPr>
        <w:numPr>
          <w:ilvl w:val="0"/>
          <w:numId w:val="18"/>
        </w:numPr>
        <w:rPr>
          <w:rStyle w:val="Link"/>
          <w:color w:val="auto"/>
          <w:u w:val="none"/>
        </w:rPr>
      </w:pPr>
      <w:hyperlink w:anchor="_Run_As_Profiles" w:history="1">
        <w:r w:rsidR="00FF7167" w:rsidRPr="0068176A">
          <w:rPr>
            <w:rStyle w:val="Hyperlink"/>
            <w:szCs w:val="20"/>
          </w:rPr>
          <w:t>Run As Profiles</w:t>
        </w:r>
      </w:hyperlink>
    </w:p>
    <w:p w14:paraId="77B6C4F7" w14:textId="00E7EF93" w:rsidR="00492949" w:rsidRPr="004B3049" w:rsidRDefault="00D044DF">
      <w:pPr>
        <w:numPr>
          <w:ilvl w:val="0"/>
          <w:numId w:val="18"/>
        </w:numPr>
      </w:pPr>
      <w:hyperlink w:anchor="_Low-Privilege_Environments" w:history="1">
        <w:r w:rsidR="00970746" w:rsidRPr="00970746">
          <w:rPr>
            <w:rStyle w:val="Hyperlink"/>
            <w:szCs w:val="20"/>
          </w:rPr>
          <w:t>Low-Privilege Environments</w:t>
        </w:r>
      </w:hyperlink>
    </w:p>
    <w:p w14:paraId="23E4A79B" w14:textId="77777777" w:rsidR="004B3049" w:rsidRDefault="004B3049" w:rsidP="00387C76">
      <w:pPr>
        <w:pStyle w:val="Heading4"/>
      </w:pPr>
      <w:bookmarkStart w:id="60" w:name="_Run_As_Profiles"/>
      <w:bookmarkStart w:id="61" w:name="_Ref384675893"/>
      <w:bookmarkStart w:id="62" w:name="_Toc486011446"/>
      <w:bookmarkStart w:id="63" w:name="_Ref384671069"/>
      <w:bookmarkEnd w:id="60"/>
      <w:r w:rsidRPr="009709D7">
        <w:t>Run As Profiles</w:t>
      </w:r>
      <w:bookmarkEnd w:id="61"/>
      <w:bookmarkEnd w:id="62"/>
    </w:p>
    <w:p w14:paraId="15FE9C4F" w14:textId="0C92DF0D" w:rsidR="004B3049" w:rsidRDefault="004B3049" w:rsidP="004B3049">
      <w:r w:rsidRPr="004200B0">
        <w:t xml:space="preserve">When </w:t>
      </w:r>
      <w:r w:rsidR="005A570A">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Pr="004200B0">
        <w:t>is imported</w:t>
      </w:r>
      <w:r>
        <w:t xml:space="preserve"> for the first time</w:t>
      </w:r>
      <w:r w:rsidRPr="004200B0">
        <w:t>, it creates t</w:t>
      </w:r>
      <w:r>
        <w:t>hree</w:t>
      </w:r>
      <w:r w:rsidRPr="004200B0">
        <w:t xml:space="preserve"> new Run As profiles:</w:t>
      </w:r>
    </w:p>
    <w:p w14:paraId="4766C080" w14:textId="1A2519F8" w:rsidR="0066775C" w:rsidRDefault="003C47FF" w:rsidP="003C47FF">
      <w:pPr>
        <w:pStyle w:val="BulletedList1"/>
        <w:numPr>
          <w:ilvl w:val="0"/>
          <w:numId w:val="17"/>
        </w:numPr>
        <w:tabs>
          <w:tab w:val="left" w:pos="360"/>
        </w:tabs>
        <w:spacing w:line="260" w:lineRule="exact"/>
      </w:pPr>
      <w:r w:rsidRPr="003C47FF">
        <w:t>Microsoft SQL Server 2016 Discovery Run As Profile</w:t>
      </w:r>
    </w:p>
    <w:p w14:paraId="6F7EECA9" w14:textId="176D2EB5" w:rsidR="00534CB9" w:rsidRDefault="003C47FF" w:rsidP="003C47FF">
      <w:pPr>
        <w:pStyle w:val="BulletedList1"/>
        <w:numPr>
          <w:ilvl w:val="0"/>
          <w:numId w:val="17"/>
        </w:numPr>
        <w:tabs>
          <w:tab w:val="left" w:pos="360"/>
        </w:tabs>
        <w:spacing w:line="260" w:lineRule="exact"/>
      </w:pPr>
      <w:r w:rsidRPr="003C47FF">
        <w:t>Microsoft SQL Server 2016 Monitoring Run As Profile</w:t>
      </w:r>
    </w:p>
    <w:p w14:paraId="78FD9D74" w14:textId="52C2C9BE" w:rsidR="00534CB9" w:rsidRPr="009C46D9" w:rsidRDefault="003C47FF" w:rsidP="003C47FF">
      <w:pPr>
        <w:pStyle w:val="BulletedList1"/>
        <w:numPr>
          <w:ilvl w:val="0"/>
          <w:numId w:val="17"/>
        </w:numPr>
        <w:tabs>
          <w:tab w:val="left" w:pos="360"/>
        </w:tabs>
        <w:spacing w:line="260" w:lineRule="exact"/>
      </w:pPr>
      <w:r w:rsidRPr="003C47FF">
        <w:t>Microsoft SQL Server 2016 SCOM SDK Run As Profile</w:t>
      </w:r>
    </w:p>
    <w:p w14:paraId="11CF7424" w14:textId="04DD6C20" w:rsidR="004B3049" w:rsidRDefault="004B3049" w:rsidP="004B3049">
      <w:r w:rsidRPr="0010376B">
        <w:t xml:space="preserve">By default, all discoveries, monitors and </w:t>
      </w:r>
      <w:r w:rsidR="00534CB9">
        <w:t>rules</w:t>
      </w:r>
      <w:r w:rsidRPr="0010376B">
        <w:t xml:space="preserve"> defined in </w:t>
      </w:r>
      <w:r w:rsidR="00483BAC">
        <w:t xml:space="preserve">SQL </w:t>
      </w:r>
      <w:r w:rsidR="00CB0D62">
        <w:t>Server 2016 Reporting Services</w:t>
      </w:r>
      <w:r w:rsidRPr="0010376B">
        <w:t xml:space="preserve"> management pack use accounts defined in “Defau</w:t>
      </w:r>
      <w:r w:rsidRPr="009C46D9">
        <w:t xml:space="preserve">lt Action Account” Run As profile. If the default action account for </w:t>
      </w:r>
      <w:r w:rsidR="00483BAC">
        <w:t>the</w:t>
      </w:r>
      <w:r w:rsidR="00483BAC" w:rsidRPr="009C46D9">
        <w:t xml:space="preserve"> </w:t>
      </w:r>
      <w:r w:rsidRPr="009C46D9">
        <w:t xml:space="preserve">given system does not have the necessary permissions to discover or monitor the instance of SQL </w:t>
      </w:r>
      <w:r w:rsidR="00CB0D62">
        <w:t>Server 2016 Reporting Services</w:t>
      </w:r>
      <w:r w:rsidRPr="009C46D9">
        <w:t>, then those systems can be bound to more specific credentials in “</w:t>
      </w:r>
      <w:r w:rsidR="006E27EF">
        <w:t xml:space="preserve">Microsoft SQL </w:t>
      </w:r>
      <w:r w:rsidR="00CB0D62">
        <w:t>Server 2016 Reporting Services</w:t>
      </w:r>
      <w:r w:rsidR="0066775C" w:rsidRPr="009C46D9">
        <w:t xml:space="preserve"> …</w:t>
      </w:r>
      <w:r w:rsidRPr="009C46D9">
        <w:t>”</w:t>
      </w:r>
      <w:r w:rsidRPr="0010376B">
        <w:t xml:space="preserve"> Run As profiles, which do have access.</w:t>
      </w:r>
    </w:p>
    <w:p w14:paraId="530F8B22" w14:textId="2356C6BC" w:rsidR="00C4340D" w:rsidRDefault="00C4340D" w:rsidP="00D854D0"/>
    <w:p w14:paraId="16597C48" w14:textId="7A89D293" w:rsidR="00C4340D" w:rsidRPr="00C4340D"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C4340D">
        <w:rPr>
          <w:b/>
        </w:rPr>
        <w:t>Note</w:t>
      </w:r>
    </w:p>
    <w:p w14:paraId="1DD629D2" w14:textId="4C3561A7" w:rsidR="00DF7B40" w:rsidRDefault="00C4340D" w:rsidP="00DF7B40">
      <w:pPr>
        <w:ind w:left="360"/>
      </w:pPr>
      <w:r w:rsidRPr="004200B0">
        <w:t>For more information about</w:t>
      </w:r>
      <w:r>
        <w:t xml:space="preserve"> configuring Run As profiles</w:t>
      </w:r>
      <w:r w:rsidR="00802579">
        <w:t>,</w:t>
      </w:r>
      <w:r>
        <w:t xml:space="preserve"> see </w:t>
      </w:r>
      <w:r w:rsidRPr="006A1369">
        <w:t>“</w:t>
      </w:r>
      <w:hyperlink w:anchor="_How_to_configure" w:history="1">
        <w:r w:rsidR="00FF7167" w:rsidRPr="00FF7167">
          <w:rPr>
            <w:rStyle w:val="Hyperlink"/>
            <w:szCs w:val="20"/>
          </w:rPr>
          <w:t>How to configure Run As profile</w:t>
        </w:r>
      </w:hyperlink>
      <w:r w:rsidR="00FF7167">
        <w:rPr>
          <w:rStyle w:val="Link"/>
        </w:rPr>
        <w:t xml:space="preserve">” </w:t>
      </w:r>
      <w:r>
        <w:t>section of this guide.</w:t>
      </w:r>
    </w:p>
    <w:p w14:paraId="3C0F2692" w14:textId="00ED1FBD" w:rsidR="00DF7B40"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3E3D12B" w14:textId="0F602506" w:rsidR="00C4340D" w:rsidRPr="004200B0" w:rsidRDefault="00DF7B40" w:rsidP="009709D7">
      <w:pPr>
        <w:ind w:left="360"/>
      </w:pPr>
      <w:r>
        <w:t>Please refer to “</w:t>
      </w:r>
      <w:hyperlink w:anchor="_Appendix:_Run_As" w:history="1">
        <w:r w:rsidR="00FF7167" w:rsidRPr="00FF7167">
          <w:rPr>
            <w:rStyle w:val="Hyperlink"/>
            <w:szCs w:val="20"/>
          </w:rPr>
          <w:t>Appendix: Run As Profiles</w:t>
        </w:r>
      </w:hyperlink>
      <w:r>
        <w:t xml:space="preserve">” section for the full list of discoveries, rules and monitors to identify rules and monitors associated with each </w:t>
      </w:r>
      <w:r w:rsidRPr="00C14DB8">
        <w:rPr>
          <w:b/>
        </w:rPr>
        <w:t>Run As Profile</w:t>
      </w:r>
      <w:r>
        <w:t>.</w:t>
      </w:r>
    </w:p>
    <w:p w14:paraId="25DC1792" w14:textId="74A25D8A" w:rsidR="00D82B82" w:rsidRPr="009709D7" w:rsidRDefault="004B3CCB" w:rsidP="00387C76">
      <w:pPr>
        <w:pStyle w:val="Heading4"/>
      </w:pPr>
      <w:bookmarkStart w:id="64" w:name="_Required_permissions"/>
      <w:bookmarkStart w:id="65" w:name="_Administration"/>
      <w:bookmarkStart w:id="66" w:name="_Toc486011447"/>
      <w:bookmarkEnd w:id="63"/>
      <w:bookmarkEnd w:id="64"/>
      <w:bookmarkEnd w:id="65"/>
      <w:r w:rsidRPr="009A6FB1">
        <w:t>Administration</w:t>
      </w:r>
      <w:bookmarkEnd w:id="66"/>
      <w:r w:rsidRPr="004200B0">
        <w:t xml:space="preserve"> </w:t>
      </w:r>
    </w:p>
    <w:p w14:paraId="07810852" w14:textId="7605F5B6" w:rsidR="00C4340D" w:rsidRDefault="00C4340D" w:rsidP="00C4340D">
      <w:r w:rsidRPr="009709D7">
        <w:t xml:space="preserve">This section describes how to configure </w:t>
      </w:r>
      <w:r w:rsidR="00534CB9" w:rsidRPr="009709D7">
        <w:t>required</w:t>
      </w:r>
      <w:r w:rsidR="00534CB9">
        <w:t xml:space="preserve"> permissions for </w:t>
      </w:r>
      <w:r w:rsidR="005A570A">
        <w:t>Microsoft System Center Management</w:t>
      </w:r>
      <w:r w:rsidR="00BA11EA" w:rsidRPr="00406C5E">
        <w:t xml:space="preserve"> Pack for SQL </w:t>
      </w:r>
      <w:r w:rsidR="00CB0D62">
        <w:t>Server 2016 Reporting Services</w:t>
      </w:r>
      <w:r w:rsidR="00BA11EA" w:rsidRPr="00406C5E">
        <w:t xml:space="preserve"> (Native Mode)</w:t>
      </w:r>
      <w:r>
        <w:t>. All workflows</w:t>
      </w:r>
      <w:r w:rsidRPr="004200B0">
        <w:t xml:space="preserve"> (discover</w:t>
      </w:r>
      <w:r>
        <w:t>ies</w:t>
      </w:r>
      <w:r w:rsidRPr="004200B0">
        <w:t xml:space="preserve">, </w:t>
      </w:r>
      <w:r>
        <w:t>rules</w:t>
      </w:r>
      <w:r w:rsidR="00534CB9">
        <w:t xml:space="preserve"> and</w:t>
      </w:r>
      <w:r>
        <w:t xml:space="preserve"> </w:t>
      </w:r>
      <w:r w:rsidRPr="004200B0">
        <w:t>monitor</w:t>
      </w:r>
      <w:r>
        <w:t>s</w:t>
      </w:r>
      <w:r w:rsidRPr="004200B0">
        <w:t>)</w:t>
      </w:r>
      <w:r>
        <w:t xml:space="preserve"> in this monitoring pack are bound to Run As profiles described in </w:t>
      </w:r>
      <w:r w:rsidRPr="00151586">
        <w:t>“</w:t>
      </w:r>
      <w:hyperlink w:anchor="_Run_As_Profiles" w:history="1">
        <w:r w:rsidR="00FF7167" w:rsidRPr="0068176A">
          <w:rPr>
            <w:rStyle w:val="Hyperlink"/>
            <w:szCs w:val="20"/>
          </w:rPr>
          <w:t>Run As Profiles</w:t>
        </w:r>
      </w:hyperlink>
      <w:r w:rsidRPr="00151586">
        <w:t>”</w:t>
      </w:r>
      <w:r w:rsidRPr="004200B0">
        <w:t xml:space="preserve"> </w:t>
      </w:r>
      <w:r>
        <w:t xml:space="preserve">section. To enable </w:t>
      </w:r>
      <w:r w:rsidR="00534CB9">
        <w:t>the</w:t>
      </w:r>
      <w:r>
        <w:t xml:space="preserve"> monitoring, appropriate permissions should be granted to Run As accounts</w:t>
      </w:r>
      <w:r w:rsidR="00802579">
        <w:t>,</w:t>
      </w:r>
      <w:r>
        <w:t xml:space="preserve"> and these accounts should bound to respective Run As </w:t>
      </w:r>
      <w:r w:rsidR="00D9368A">
        <w:t>p</w:t>
      </w:r>
      <w:r>
        <w:t>rofiles. Subsections below describe how to grant permissions at Operating System</w:t>
      </w:r>
      <w:r w:rsidR="00534CB9">
        <w:t xml:space="preserve">, </w:t>
      </w:r>
      <w:r>
        <w:t xml:space="preserve">SQL Server </w:t>
      </w:r>
      <w:r w:rsidR="00534CB9">
        <w:t xml:space="preserve">and SQL Server Reporting Services </w:t>
      </w:r>
      <w:r>
        <w:t>level.</w:t>
      </w:r>
    </w:p>
    <w:p w14:paraId="465C14F7" w14:textId="60AD9989" w:rsidR="009709D7" w:rsidRDefault="009709D7" w:rsidP="008F215A">
      <w:pPr>
        <w:pStyle w:val="NumberedList1"/>
        <w:numPr>
          <w:ilvl w:val="0"/>
          <w:numId w:val="0"/>
        </w:numPr>
        <w:tabs>
          <w:tab w:val="left" w:pos="360"/>
        </w:tabs>
        <w:spacing w:line="260" w:lineRule="exact"/>
      </w:pPr>
    </w:p>
    <w:p w14:paraId="476BF953" w14:textId="07203C25" w:rsidR="008F215A"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Note </w:t>
      </w:r>
    </w:p>
    <w:p w14:paraId="1448BC4C" w14:textId="288CE267" w:rsidR="008F215A" w:rsidRDefault="008F215A" w:rsidP="008F215A">
      <w:pPr>
        <w:ind w:left="360"/>
      </w:pPr>
      <w:r>
        <w:lastRenderedPageBreak/>
        <w:t>Please refer to “</w:t>
      </w:r>
      <w:hyperlink w:anchor="_Run_As_Profiles" w:history="1">
        <w:r w:rsidR="00FF7167"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BA11EA" w:rsidRPr="00406C5E">
        <w:t xml:space="preserve">Microsoft System Center Management Pack for SQL </w:t>
      </w:r>
      <w:r w:rsidR="00CB0D62">
        <w:t>Server 2016 Reporting Services</w:t>
      </w:r>
      <w:r w:rsidR="00BA11EA" w:rsidRPr="00406C5E">
        <w:t xml:space="preserve"> (Native Mode)</w:t>
      </w:r>
      <w:r>
        <w:t xml:space="preserve">. </w:t>
      </w:r>
    </w:p>
    <w:p w14:paraId="64A3BA08" w14:textId="77777777" w:rsidR="009709D7" w:rsidRDefault="009709D7" w:rsidP="008F215A">
      <w:pPr>
        <w:ind w:left="360"/>
      </w:pPr>
    </w:p>
    <w:p w14:paraId="6D6E1F42" w14:textId="077C1AE4" w:rsidR="008F215A" w:rsidRPr="00C4340D"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4340D">
        <w:rPr>
          <w:b/>
        </w:rPr>
        <w:t>Note</w:t>
      </w:r>
    </w:p>
    <w:p w14:paraId="6B796403" w14:textId="4722D1A4" w:rsidR="00DF7B40" w:rsidRDefault="008F215A" w:rsidP="00DF7B40">
      <w:pPr>
        <w:ind w:left="360"/>
      </w:pPr>
      <w:r w:rsidRPr="004200B0">
        <w:t>For more information about</w:t>
      </w:r>
      <w:r>
        <w:t xml:space="preserve"> configuring Run As profiles</w:t>
      </w:r>
      <w:r w:rsidR="00802579">
        <w:t>,</w:t>
      </w:r>
      <w:r>
        <w:t xml:space="preserve"> see </w:t>
      </w:r>
      <w:r w:rsidRPr="006A1369">
        <w:t>“</w:t>
      </w:r>
      <w:hyperlink w:anchor="_How_to_configure" w:history="1">
        <w:r w:rsidR="00C34B85" w:rsidRPr="00FF7167">
          <w:rPr>
            <w:rStyle w:val="Hyperlink"/>
            <w:szCs w:val="20"/>
          </w:rPr>
          <w:t>How to configure Run As profile</w:t>
        </w:r>
      </w:hyperlink>
      <w:r w:rsidR="00C34B85">
        <w:t xml:space="preserve">” </w:t>
      </w:r>
      <w:r>
        <w:t>section of this guide.</w:t>
      </w:r>
    </w:p>
    <w:p w14:paraId="2AFEBB01" w14:textId="3050F9EC" w:rsidR="00DF7B40"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0958EF35" w14:textId="2D5CAD74" w:rsidR="00DF7B40" w:rsidRDefault="00DF7B40" w:rsidP="00DF7B40">
      <w:pPr>
        <w:ind w:left="360"/>
      </w:pPr>
      <w:r>
        <w:t>Please refer to “</w:t>
      </w:r>
      <w:hyperlink w:anchor="_Appendix:_Run_As" w:history="1">
        <w:r w:rsidR="00C34B85" w:rsidRPr="00FF7167">
          <w:rPr>
            <w:rStyle w:val="Hyperlink"/>
            <w:szCs w:val="20"/>
          </w:rPr>
          <w:t>Appendix: Run As Profiles</w:t>
        </w:r>
      </w:hyperlink>
      <w:r>
        <w:t xml:space="preserve">” section for the full list of discoveries, rules and monitors to identify </w:t>
      </w:r>
      <w:r w:rsidR="00E262D9">
        <w:t xml:space="preserve">the </w:t>
      </w:r>
      <w:r>
        <w:t xml:space="preserve">rules and monitors associated with each </w:t>
      </w:r>
      <w:r w:rsidRPr="00C14DB8">
        <w:rPr>
          <w:b/>
        </w:rPr>
        <w:t>Run As Profile</w:t>
      </w:r>
      <w:r>
        <w:t>.</w:t>
      </w:r>
    </w:p>
    <w:p w14:paraId="03EA52E8" w14:textId="77777777" w:rsidR="008F215A" w:rsidRDefault="008F215A" w:rsidP="008F215A">
      <w:pPr>
        <w:pStyle w:val="AlertText"/>
        <w:ind w:left="0"/>
      </w:pPr>
    </w:p>
    <w:p w14:paraId="4A246A79" w14:textId="6A3F9776" w:rsidR="00492949" w:rsidRDefault="00970746" w:rsidP="00EA3E78">
      <w:pPr>
        <w:pStyle w:val="Heading4"/>
      </w:pPr>
      <w:bookmarkStart w:id="67" w:name="Low"/>
      <w:bookmarkStart w:id="68" w:name="_Low-Privilege_Environments"/>
      <w:bookmarkStart w:id="69" w:name="_Toc486011448"/>
      <w:bookmarkEnd w:id="67"/>
      <w:bookmarkEnd w:id="68"/>
      <w:r w:rsidRPr="00970746">
        <w:t>Low-Privilege Environments</w:t>
      </w:r>
      <w:bookmarkEnd w:id="69"/>
    </w:p>
    <w:p w14:paraId="4F7B31A6" w14:textId="150D39B3" w:rsidR="008F215A" w:rsidRPr="004200B0" w:rsidRDefault="002F67CA" w:rsidP="00387C76">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in Active Directory</w:t>
      </w:r>
    </w:p>
    <w:p w14:paraId="442C7CF4" w14:textId="2201A391" w:rsidR="00663A15" w:rsidRPr="002B10BC" w:rsidRDefault="00663A15" w:rsidP="0074614B">
      <w:pPr>
        <w:pStyle w:val="NumberedList1"/>
        <w:numPr>
          <w:ilvl w:val="0"/>
          <w:numId w:val="19"/>
        </w:numPr>
        <w:tabs>
          <w:tab w:val="left" w:pos="360"/>
        </w:tabs>
        <w:spacing w:line="260" w:lineRule="exact"/>
      </w:pPr>
      <w:r w:rsidRPr="004200B0">
        <w:t xml:space="preserve">In Active Directory, create three domain users that will be commonly used for low-privilege access </w:t>
      </w:r>
      <w:r w:rsidRPr="002B10BC">
        <w:t xml:space="preserve">to all target </w:t>
      </w:r>
      <w:r w:rsidR="0074614B" w:rsidRPr="0074614B">
        <w:t>SSRS instances and SQL Server DBE instances hosting report database</w:t>
      </w:r>
      <w:r w:rsidRPr="002B10BC">
        <w:t>:</w:t>
      </w:r>
    </w:p>
    <w:p w14:paraId="79C279B3" w14:textId="78EF3135" w:rsidR="00663A15" w:rsidRPr="002B10BC" w:rsidRDefault="00663A15" w:rsidP="00663A15">
      <w:pPr>
        <w:pStyle w:val="NumberedList2"/>
        <w:numPr>
          <w:ilvl w:val="0"/>
          <w:numId w:val="0"/>
        </w:numPr>
        <w:tabs>
          <w:tab w:val="left" w:pos="720"/>
        </w:tabs>
        <w:spacing w:line="260" w:lineRule="exact"/>
        <w:ind w:left="720" w:hanging="360"/>
      </w:pPr>
      <w:r w:rsidRPr="002B10BC">
        <w:t>a.</w:t>
      </w:r>
      <w:r w:rsidRPr="002B10BC">
        <w:tab/>
      </w:r>
      <w:r w:rsidR="00534CB9">
        <w:rPr>
          <w:rStyle w:val="UserInputNon-localizable"/>
        </w:rPr>
        <w:t>SSRSMonitoring</w:t>
      </w:r>
    </w:p>
    <w:p w14:paraId="34C3B8CC" w14:textId="66CE2C90" w:rsidR="00663A15" w:rsidRPr="004200B0" w:rsidRDefault="00663A15" w:rsidP="00663A15">
      <w:pPr>
        <w:pStyle w:val="NumberedList2"/>
        <w:numPr>
          <w:ilvl w:val="0"/>
          <w:numId w:val="0"/>
        </w:numPr>
        <w:tabs>
          <w:tab w:val="left" w:pos="720"/>
        </w:tabs>
        <w:spacing w:line="260" w:lineRule="exact"/>
        <w:ind w:left="720" w:hanging="360"/>
      </w:pPr>
      <w:r w:rsidRPr="002B10BC">
        <w:t>b.</w:t>
      </w:r>
      <w:r w:rsidRPr="002B10BC">
        <w:tab/>
      </w:r>
      <w:r w:rsidR="00534CB9">
        <w:rPr>
          <w:rStyle w:val="UserInputNon-localizable"/>
        </w:rPr>
        <w:t>SSRS</w:t>
      </w:r>
      <w:r w:rsidRPr="002B10BC">
        <w:rPr>
          <w:rStyle w:val="UserInputNon-localizable"/>
        </w:rPr>
        <w:t>Discovery</w:t>
      </w:r>
    </w:p>
    <w:p w14:paraId="53952BD2" w14:textId="4319A2CB" w:rsidR="00663A15" w:rsidRPr="004200B0" w:rsidRDefault="00663A15" w:rsidP="00663A15">
      <w:pPr>
        <w:pStyle w:val="NumberedList2"/>
        <w:numPr>
          <w:ilvl w:val="0"/>
          <w:numId w:val="0"/>
        </w:numPr>
        <w:tabs>
          <w:tab w:val="left" w:pos="720"/>
        </w:tabs>
        <w:spacing w:line="260" w:lineRule="exact"/>
        <w:ind w:left="720" w:hanging="360"/>
      </w:pPr>
      <w:r w:rsidRPr="004200B0">
        <w:t>c.</w:t>
      </w:r>
      <w:r w:rsidRPr="004200B0">
        <w:tab/>
      </w:r>
      <w:r w:rsidR="00534CB9">
        <w:rPr>
          <w:rStyle w:val="UserInputNon-localizable"/>
        </w:rPr>
        <w:t>SSRSSDK</w:t>
      </w:r>
    </w:p>
    <w:p w14:paraId="1CBEFC98" w14:textId="57AB458A" w:rsidR="00663A15" w:rsidRPr="004200B0" w:rsidRDefault="00663A15" w:rsidP="00EF16FB">
      <w:pPr>
        <w:pStyle w:val="NumberedList1"/>
        <w:numPr>
          <w:ilvl w:val="0"/>
          <w:numId w:val="19"/>
        </w:numPr>
        <w:tabs>
          <w:tab w:val="left" w:pos="360"/>
        </w:tabs>
        <w:spacing w:line="260" w:lineRule="exact"/>
      </w:pPr>
      <w:r w:rsidRPr="004200B0">
        <w:t xml:space="preserve">Create a domain group named </w:t>
      </w:r>
      <w:r w:rsidR="00534CB9">
        <w:rPr>
          <w:rStyle w:val="UserInputNon-localizable"/>
        </w:rPr>
        <w:t>SSRS</w:t>
      </w:r>
      <w:r w:rsidRPr="004200B0">
        <w:rPr>
          <w:rStyle w:val="UserInputNon-localizable"/>
        </w:rPr>
        <w:t>MPLowPriv</w:t>
      </w:r>
      <w:r w:rsidRPr="004200B0">
        <w:t xml:space="preserve"> and add the following domain users:</w:t>
      </w:r>
    </w:p>
    <w:p w14:paraId="65ED1CDF" w14:textId="3B1425B8" w:rsidR="00663A15" w:rsidRPr="004200B0" w:rsidRDefault="00663A15" w:rsidP="00663A15">
      <w:pPr>
        <w:pStyle w:val="NumberedList2"/>
        <w:numPr>
          <w:ilvl w:val="0"/>
          <w:numId w:val="0"/>
        </w:numPr>
        <w:tabs>
          <w:tab w:val="left" w:pos="720"/>
        </w:tabs>
        <w:spacing w:line="260" w:lineRule="exact"/>
        <w:ind w:left="720" w:hanging="360"/>
      </w:pPr>
      <w:r w:rsidRPr="004200B0">
        <w:t>a.</w:t>
      </w:r>
      <w:r w:rsidRPr="004200B0">
        <w:tab/>
      </w:r>
      <w:r w:rsidR="00534CB9">
        <w:rPr>
          <w:rStyle w:val="UserInputNon-localizable"/>
        </w:rPr>
        <w:t>SSRSMonitoring</w:t>
      </w:r>
    </w:p>
    <w:p w14:paraId="5479860E" w14:textId="2CE98910" w:rsidR="00663A15" w:rsidRDefault="00663A15" w:rsidP="00663A15">
      <w:pPr>
        <w:pStyle w:val="NumberedList2"/>
        <w:numPr>
          <w:ilvl w:val="0"/>
          <w:numId w:val="0"/>
        </w:numPr>
        <w:tabs>
          <w:tab w:val="left" w:pos="720"/>
        </w:tabs>
        <w:spacing w:line="260" w:lineRule="exact"/>
        <w:ind w:left="720" w:hanging="360"/>
        <w:rPr>
          <w:rStyle w:val="UserInputNon-localizable"/>
        </w:rPr>
      </w:pPr>
      <w:r w:rsidRPr="004200B0">
        <w:t>b.</w:t>
      </w:r>
      <w:r w:rsidRPr="004200B0">
        <w:tab/>
      </w:r>
      <w:r w:rsidR="00534CB9">
        <w:rPr>
          <w:rStyle w:val="UserInputNon-localizable"/>
        </w:rPr>
        <w:t>SSRS</w:t>
      </w:r>
      <w:r w:rsidR="00534CB9" w:rsidRPr="002B10BC">
        <w:rPr>
          <w:rStyle w:val="UserInputNon-localizable"/>
        </w:rPr>
        <w:t>Discovery</w:t>
      </w:r>
    </w:p>
    <w:p w14:paraId="2DFC2919" w14:textId="77777777" w:rsidR="006B281C" w:rsidRDefault="006B281C" w:rsidP="006B281C">
      <w:pPr>
        <w:pStyle w:val="AlertText"/>
      </w:pPr>
    </w:p>
    <w:p w14:paraId="3DC1693E" w14:textId="62273446" w:rsidR="008F215A" w:rsidRPr="004200B0" w:rsidRDefault="002F67CA" w:rsidP="00387C76">
      <w:pPr>
        <w:pStyle w:val="Heading5"/>
      </w:pPr>
      <w:bookmarkStart w:id="70" w:name="_Ref384678241"/>
      <w:r>
        <w:rPr>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on the agent machine</w:t>
      </w:r>
      <w:bookmarkEnd w:id="70"/>
    </w:p>
    <w:p w14:paraId="161EB651" w14:textId="44320359" w:rsidR="00663A15" w:rsidRPr="002B10BC" w:rsidRDefault="00663A15" w:rsidP="00EF16FB">
      <w:pPr>
        <w:pStyle w:val="NumberedList1"/>
        <w:numPr>
          <w:ilvl w:val="0"/>
          <w:numId w:val="20"/>
        </w:numPr>
        <w:tabs>
          <w:tab w:val="left" w:pos="360"/>
        </w:tabs>
        <w:spacing w:line="260" w:lineRule="exact"/>
      </w:pPr>
      <w:r w:rsidRPr="002B10BC">
        <w:t xml:space="preserve">Grant </w:t>
      </w:r>
      <w:r w:rsidR="00534CB9">
        <w:t>Local Administrator</w:t>
      </w:r>
      <w:r w:rsidRPr="002B10BC">
        <w:t xml:space="preserve"> permission</w:t>
      </w:r>
      <w:r w:rsidR="00534CB9">
        <w:t xml:space="preserve">s to </w:t>
      </w:r>
      <w:r w:rsidR="00534CB9">
        <w:rPr>
          <w:rStyle w:val="UserInputNon-localizable"/>
        </w:rPr>
        <w:t>SSRS</w:t>
      </w:r>
      <w:r w:rsidR="00534CB9" w:rsidRPr="004200B0">
        <w:rPr>
          <w:rStyle w:val="UserInputNon-localizable"/>
        </w:rPr>
        <w:t>MPLowPriv</w:t>
      </w:r>
      <w:r w:rsidR="00534CB9">
        <w:rPr>
          <w:rStyle w:val="UserInputNon-localizable"/>
        </w:rPr>
        <w:t xml:space="preserve"> </w:t>
      </w:r>
      <w:r w:rsidR="00534CB9" w:rsidRPr="00534CB9">
        <w:rPr>
          <w:rStyle w:val="UserInputNon-localizable"/>
          <w:b w:val="0"/>
        </w:rPr>
        <w:t>group</w:t>
      </w:r>
      <w:r w:rsidR="006B281C" w:rsidRPr="002B10BC">
        <w:t>.</w:t>
      </w:r>
    </w:p>
    <w:p w14:paraId="1AC53E04" w14:textId="77777777" w:rsidR="006B281C" w:rsidRDefault="006B281C" w:rsidP="006B281C">
      <w:pPr>
        <w:pStyle w:val="NumberedList1"/>
        <w:numPr>
          <w:ilvl w:val="0"/>
          <w:numId w:val="0"/>
        </w:numPr>
        <w:tabs>
          <w:tab w:val="left" w:pos="360"/>
        </w:tabs>
        <w:spacing w:line="260" w:lineRule="exact"/>
      </w:pPr>
    </w:p>
    <w:p w14:paraId="1BE8E909" w14:textId="1A3F57CE" w:rsidR="008F215A" w:rsidRDefault="002F67CA" w:rsidP="00387C76">
      <w:pPr>
        <w:pStyle w:val="Heading5"/>
      </w:pPr>
      <w:r>
        <w:rPr>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To configure</w:t>
      </w:r>
      <w:r w:rsidR="00285386" w:rsidRPr="00285386">
        <w:t xml:space="preserve"> </w:t>
      </w:r>
      <w:r w:rsidR="00FF39DD">
        <w:t>permissions</w:t>
      </w:r>
      <w:r w:rsidR="00285386">
        <w:t xml:space="preserve"> on</w:t>
      </w:r>
      <w:r w:rsidR="008F215A" w:rsidRPr="004200B0">
        <w:t xml:space="preserve"> the instance</w:t>
      </w:r>
      <w:r w:rsidR="00285386">
        <w:t xml:space="preserve"> of</w:t>
      </w:r>
      <w:r w:rsidR="008F215A" w:rsidRPr="004200B0">
        <w:t xml:space="preserve"> SQL </w:t>
      </w:r>
      <w:r w:rsidR="00CB0D62">
        <w:t>Server 2016 Reporting Services</w:t>
      </w:r>
    </w:p>
    <w:p w14:paraId="7C867AAD" w14:textId="5E8C28AA" w:rsidR="00285386" w:rsidRDefault="00FF39DD" w:rsidP="00C33621">
      <w:pPr>
        <w:pStyle w:val="NumberedList1"/>
        <w:numPr>
          <w:ilvl w:val="0"/>
          <w:numId w:val="21"/>
        </w:numPr>
        <w:tabs>
          <w:tab w:val="left" w:pos="360"/>
        </w:tabs>
        <w:spacing w:line="260" w:lineRule="exact"/>
      </w:pPr>
      <w:r>
        <w:t xml:space="preserve">Open </w:t>
      </w:r>
      <w:r w:rsidR="00D419DF">
        <w:t>Internet</w:t>
      </w:r>
      <w:r>
        <w:t xml:space="preserve"> Explorer and connect to SSRS Report Manager.</w:t>
      </w:r>
    </w:p>
    <w:p w14:paraId="4B0DFDF5" w14:textId="799F497B" w:rsidR="00FF39DD" w:rsidRDefault="00FF39DD" w:rsidP="00C33621">
      <w:pPr>
        <w:pStyle w:val="NumberedList1"/>
        <w:numPr>
          <w:ilvl w:val="0"/>
          <w:numId w:val="21"/>
        </w:numPr>
        <w:tabs>
          <w:tab w:val="left" w:pos="360"/>
        </w:tabs>
        <w:spacing w:line="260" w:lineRule="exact"/>
      </w:pPr>
      <w:r>
        <w:t>Click “Site Settings” link in the upper right corner of the page to navigate to “Site Settings” page.</w:t>
      </w:r>
    </w:p>
    <w:p w14:paraId="2DCF027D" w14:textId="0B183BC7" w:rsidR="00FF39DD" w:rsidRDefault="00FF39DD" w:rsidP="00C33621">
      <w:pPr>
        <w:pStyle w:val="NumberedList1"/>
        <w:numPr>
          <w:ilvl w:val="0"/>
          <w:numId w:val="21"/>
        </w:numPr>
        <w:tabs>
          <w:tab w:val="left" w:pos="360"/>
        </w:tabs>
        <w:spacing w:line="260" w:lineRule="exact"/>
      </w:pPr>
      <w:r>
        <w:t xml:space="preserve">Click “Security” </w:t>
      </w:r>
      <w:r w:rsidR="00D419DF">
        <w:t>menu</w:t>
      </w:r>
      <w:r>
        <w:t xml:space="preserve"> item on the left side of “Site Settings” page.</w:t>
      </w:r>
    </w:p>
    <w:p w14:paraId="2123C1EB" w14:textId="2104A7BE" w:rsidR="00FF39DD" w:rsidRDefault="00FF39DD" w:rsidP="00C33621">
      <w:pPr>
        <w:pStyle w:val="NumberedList1"/>
        <w:numPr>
          <w:ilvl w:val="0"/>
          <w:numId w:val="21"/>
        </w:numPr>
        <w:tabs>
          <w:tab w:val="left" w:pos="360"/>
        </w:tabs>
        <w:spacing w:line="260" w:lineRule="exact"/>
      </w:pPr>
      <w:r>
        <w:t>Click “New Role Assignment” button.</w:t>
      </w:r>
    </w:p>
    <w:p w14:paraId="7BAFC425" w14:textId="670A0595" w:rsidR="00FF39DD" w:rsidRDefault="00FF39DD" w:rsidP="00C33621">
      <w:pPr>
        <w:pStyle w:val="NumberedList1"/>
        <w:numPr>
          <w:ilvl w:val="0"/>
          <w:numId w:val="21"/>
        </w:numPr>
        <w:tabs>
          <w:tab w:val="left" w:pos="360"/>
        </w:tabs>
        <w:spacing w:line="260" w:lineRule="exact"/>
      </w:pPr>
      <w:r>
        <w:t xml:space="preserve">On “New Role Assignment” enter </w:t>
      </w:r>
      <w:r w:rsidR="00254476">
        <w:t xml:space="preserve">the </w:t>
      </w:r>
      <w:r>
        <w:t>group name (&lt;Your Domain&gt;\</w:t>
      </w:r>
      <w:r>
        <w:rPr>
          <w:rStyle w:val="UserInputNon-localizable"/>
        </w:rPr>
        <w:t>SSRS</w:t>
      </w:r>
      <w:r w:rsidRPr="004200B0">
        <w:rPr>
          <w:rStyle w:val="UserInputNon-localizable"/>
        </w:rPr>
        <w:t>MPLowPriv</w:t>
      </w:r>
      <w:r>
        <w:t>) and check “System Administrator” check box.</w:t>
      </w:r>
    </w:p>
    <w:p w14:paraId="489F1080" w14:textId="553E8584" w:rsidR="00FF39DD" w:rsidRDefault="00FF39DD" w:rsidP="00C33621">
      <w:pPr>
        <w:pStyle w:val="NumberedList1"/>
        <w:numPr>
          <w:ilvl w:val="0"/>
          <w:numId w:val="21"/>
        </w:numPr>
        <w:tabs>
          <w:tab w:val="left" w:pos="360"/>
        </w:tabs>
        <w:spacing w:line="260" w:lineRule="exact"/>
      </w:pPr>
      <w:r>
        <w:t>Click “OK” button to apply changes.</w:t>
      </w:r>
    </w:p>
    <w:p w14:paraId="2EED13AF" w14:textId="77777777" w:rsidR="00FF39DD" w:rsidRDefault="00FF39DD" w:rsidP="00FF39DD">
      <w:pPr>
        <w:pStyle w:val="NumberedList1"/>
        <w:numPr>
          <w:ilvl w:val="0"/>
          <w:numId w:val="0"/>
        </w:numPr>
        <w:tabs>
          <w:tab w:val="left" w:pos="360"/>
        </w:tabs>
        <w:spacing w:line="260" w:lineRule="exact"/>
      </w:pPr>
    </w:p>
    <w:p w14:paraId="0BA3E0F1" w14:textId="47B8F321" w:rsidR="00FF39DD" w:rsidRDefault="00FF39DD" w:rsidP="00FF39DD">
      <w:pPr>
        <w:pStyle w:val="Heading5"/>
      </w:pPr>
      <w:r>
        <w:rPr>
          <w:noProof/>
        </w:rPr>
        <w:lastRenderedPageBreak/>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To configure</w:t>
      </w:r>
      <w:r w:rsidRPr="00285386">
        <w:t xml:space="preserve"> </w:t>
      </w:r>
      <w:r>
        <w:t>permissions on</w:t>
      </w:r>
      <w:r w:rsidRPr="004200B0">
        <w:t xml:space="preserve"> </w:t>
      </w:r>
      <w:r w:rsidR="00483BAC">
        <w:t xml:space="preserve">SQL </w:t>
      </w:r>
      <w:r w:rsidR="00CB0D62">
        <w:t>Server 2016 Reporting Services</w:t>
      </w:r>
      <w:r>
        <w:t xml:space="preserve"> Catalog Database</w:t>
      </w:r>
    </w:p>
    <w:p w14:paraId="48093F7F" w14:textId="4FF1FBA6" w:rsidR="00285386" w:rsidRPr="00FF39DD" w:rsidRDefault="00285386" w:rsidP="00C33621">
      <w:pPr>
        <w:pStyle w:val="NumberedList1"/>
        <w:numPr>
          <w:ilvl w:val="0"/>
          <w:numId w:val="23"/>
        </w:numPr>
        <w:tabs>
          <w:tab w:val="left" w:pos="360"/>
        </w:tabs>
        <w:spacing w:line="260" w:lineRule="exact"/>
        <w:rPr>
          <w:rStyle w:val="UserInputNon-localizable"/>
          <w:b w:val="0"/>
          <w:szCs w:val="20"/>
        </w:rPr>
      </w:pPr>
      <w:r w:rsidRPr="004200B0">
        <w:t xml:space="preserve">In SQL Server Management Studio, </w:t>
      </w:r>
      <w:r>
        <w:t xml:space="preserve">for </w:t>
      </w:r>
      <w:r w:rsidR="00FF39DD">
        <w:t>the</w:t>
      </w:r>
      <w:r>
        <w:t xml:space="preserve"> instance of SQL Server Database Engine</w:t>
      </w:r>
      <w:r w:rsidRPr="004200B0">
        <w:t xml:space="preserve"> </w:t>
      </w:r>
      <w:r w:rsidR="00FF39DD">
        <w:t>which hosts SSRS Catalog Database</w:t>
      </w:r>
      <w:r>
        <w:t xml:space="preserve">, </w:t>
      </w:r>
      <w:r w:rsidRPr="004200B0">
        <w:t>create a login for “</w:t>
      </w:r>
      <w:r w:rsidR="005C408E">
        <w:rPr>
          <w:rStyle w:val="UserInputNon-localizable"/>
        </w:rPr>
        <w:t>SSRS</w:t>
      </w:r>
      <w:r w:rsidR="005C408E" w:rsidRPr="004200B0">
        <w:rPr>
          <w:rStyle w:val="UserInputNon-localizable"/>
        </w:rPr>
        <w:t>MPLowPriv</w:t>
      </w:r>
      <w:r w:rsidRPr="004200B0">
        <w:rPr>
          <w:rStyle w:val="UserInputNon-localizable"/>
        </w:rPr>
        <w:t>”</w:t>
      </w:r>
      <w:r w:rsidR="00FF39DD">
        <w:rPr>
          <w:rStyle w:val="UserInputNon-localizable"/>
        </w:rPr>
        <w:t>.</w:t>
      </w:r>
    </w:p>
    <w:p w14:paraId="662A4E8D" w14:textId="3EF232EA" w:rsidR="00FF39DD" w:rsidRDefault="00FF39DD" w:rsidP="00C33621">
      <w:pPr>
        <w:pStyle w:val="NumberedList1"/>
        <w:numPr>
          <w:ilvl w:val="0"/>
          <w:numId w:val="23"/>
        </w:numPr>
        <w:tabs>
          <w:tab w:val="left" w:pos="360"/>
        </w:tabs>
        <w:spacing w:line="260" w:lineRule="exact"/>
      </w:pPr>
      <w:r w:rsidRPr="004200B0">
        <w:t xml:space="preserve">Create a </w:t>
      </w:r>
      <w:r w:rsidR="005C408E">
        <w:rPr>
          <w:rStyle w:val="UserInputNon-localizable"/>
        </w:rPr>
        <w:t>SSRS</w:t>
      </w:r>
      <w:r w:rsidR="005C408E" w:rsidRPr="004200B0">
        <w:rPr>
          <w:rStyle w:val="UserInputNon-localizable"/>
        </w:rPr>
        <w:t>MPLowPriv</w:t>
      </w:r>
      <w:r w:rsidR="005C408E" w:rsidRPr="004200B0">
        <w:t xml:space="preserve"> </w:t>
      </w:r>
      <w:r w:rsidRPr="004200B0">
        <w:t>user in</w:t>
      </w:r>
      <w:r>
        <w:t xml:space="preserve"> both SSRS Catalog and Temporary databases.</w:t>
      </w:r>
    </w:p>
    <w:p w14:paraId="219037AA" w14:textId="5D394010" w:rsidR="00FF39DD" w:rsidRPr="004200B0" w:rsidRDefault="00FF39DD" w:rsidP="00C33621">
      <w:pPr>
        <w:pStyle w:val="NumberedList1"/>
        <w:numPr>
          <w:ilvl w:val="0"/>
          <w:numId w:val="23"/>
        </w:numPr>
        <w:tabs>
          <w:tab w:val="left" w:pos="360"/>
        </w:tabs>
        <w:spacing w:line="260" w:lineRule="exact"/>
      </w:pPr>
      <w:r>
        <w:t xml:space="preserve">Assign db_datareader role for </w:t>
      </w:r>
      <w:r w:rsidR="005C408E">
        <w:rPr>
          <w:rStyle w:val="UserInputNon-localizable"/>
        </w:rPr>
        <w:t>SSRS</w:t>
      </w:r>
      <w:r w:rsidR="005C408E" w:rsidRPr="004200B0">
        <w:rPr>
          <w:rStyle w:val="UserInputNon-localizable"/>
        </w:rPr>
        <w:t>MPLowPriv</w:t>
      </w:r>
      <w:r w:rsidR="005C408E">
        <w:t xml:space="preserve"> </w:t>
      </w:r>
      <w:r>
        <w:t>on both SSRS Catalog and Temporary databases.</w:t>
      </w:r>
    </w:p>
    <w:p w14:paraId="65C8C441" w14:textId="2E41D765" w:rsidR="005C408E" w:rsidRDefault="005C408E" w:rsidP="00387C76">
      <w:pPr>
        <w:pStyle w:val="Heading5"/>
      </w:pPr>
      <w:r>
        <w:rPr>
          <w:noProof/>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 Management Server</w:t>
      </w:r>
    </w:p>
    <w:p w14:paraId="1FAF81A3" w14:textId="555B4E00" w:rsidR="005C408E" w:rsidRPr="005C408E" w:rsidRDefault="005C408E" w:rsidP="00C33621">
      <w:pPr>
        <w:pStyle w:val="NumberedList1"/>
        <w:numPr>
          <w:ilvl w:val="0"/>
          <w:numId w:val="28"/>
        </w:numPr>
        <w:tabs>
          <w:tab w:val="left" w:pos="360"/>
        </w:tabs>
        <w:spacing w:line="260" w:lineRule="exact"/>
      </w:pPr>
      <w:r w:rsidRPr="002B10BC">
        <w:t xml:space="preserve">Grant </w:t>
      </w:r>
      <w:r>
        <w:t>Local Administrator</w:t>
      </w:r>
      <w:r w:rsidRPr="002B10BC">
        <w:t xml:space="preserve"> permission</w:t>
      </w:r>
      <w:r>
        <w:t xml:space="preserve">s to </w:t>
      </w:r>
      <w:r>
        <w:rPr>
          <w:rStyle w:val="UserInputNon-localizable"/>
        </w:rPr>
        <w:t>SSRSSDK</w:t>
      </w:r>
      <w:r w:rsidRPr="005C408E">
        <w:rPr>
          <w:rStyle w:val="UserInputNon-localizable"/>
          <w:b w:val="0"/>
        </w:rPr>
        <w:t xml:space="preserve"> account</w:t>
      </w:r>
      <w:r w:rsidRPr="002B10BC">
        <w:t>.</w:t>
      </w:r>
    </w:p>
    <w:p w14:paraId="3C3FD5C5" w14:textId="311DA628" w:rsidR="006355AB" w:rsidRDefault="006355AB" w:rsidP="00387C76">
      <w:pPr>
        <w:pStyle w:val="Heading5"/>
      </w:pPr>
      <w:r>
        <w:rPr>
          <w:noProof/>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w:t>
      </w:r>
    </w:p>
    <w:p w14:paraId="597C1D27" w14:textId="649889DF" w:rsidR="006355AB" w:rsidRDefault="006355AB" w:rsidP="00C33621">
      <w:pPr>
        <w:pStyle w:val="ListParagraph"/>
        <w:numPr>
          <w:ilvl w:val="0"/>
          <w:numId w:val="24"/>
        </w:numPr>
      </w:pPr>
      <w:r>
        <w:t>Open SCOM Console and navigate to “Administration” pane.</w:t>
      </w:r>
    </w:p>
    <w:p w14:paraId="46C73DBE" w14:textId="21AF15DD" w:rsidR="006355AB" w:rsidRDefault="006355AB" w:rsidP="00C33621">
      <w:pPr>
        <w:pStyle w:val="ListParagraph"/>
        <w:numPr>
          <w:ilvl w:val="0"/>
          <w:numId w:val="24"/>
        </w:numPr>
      </w:pPr>
      <w:r>
        <w:t>Select “User Roles” view (located under “Security” folder).</w:t>
      </w:r>
    </w:p>
    <w:p w14:paraId="49AD8AB5" w14:textId="3AFBFC5D" w:rsidR="006355AB" w:rsidRDefault="00EA7984" w:rsidP="00C33621">
      <w:pPr>
        <w:pStyle w:val="ListParagraph"/>
        <w:numPr>
          <w:ilvl w:val="0"/>
          <w:numId w:val="24"/>
        </w:numPr>
      </w:pPr>
      <w:r>
        <w:t>Right-</w:t>
      </w:r>
      <w:r w:rsidR="00D419DF">
        <w:t>click</w:t>
      </w:r>
      <w:r w:rsidR="006355AB">
        <w:t xml:space="preserve"> “Operations Manager Operator</w:t>
      </w:r>
      <w:r w:rsidR="005C408E">
        <w:t>s</w:t>
      </w:r>
      <w:r w:rsidR="006355AB">
        <w:t>” role and click “Properties” in the context menu.</w:t>
      </w:r>
    </w:p>
    <w:p w14:paraId="29ABC4AA" w14:textId="700D54B9" w:rsidR="006355AB" w:rsidRDefault="006355AB" w:rsidP="00C33621">
      <w:pPr>
        <w:pStyle w:val="ListParagraph"/>
        <w:numPr>
          <w:ilvl w:val="0"/>
          <w:numId w:val="24"/>
        </w:numPr>
      </w:pPr>
      <w:r>
        <w:t>In “General Properties” tab click “Add” button.</w:t>
      </w:r>
    </w:p>
    <w:p w14:paraId="34EA427B" w14:textId="4C19BC22" w:rsidR="006355AB" w:rsidRPr="006355AB" w:rsidRDefault="006355AB" w:rsidP="00C33621">
      <w:pPr>
        <w:pStyle w:val="ListParagraph"/>
        <w:numPr>
          <w:ilvl w:val="0"/>
          <w:numId w:val="24"/>
        </w:numPr>
        <w:rPr>
          <w:rStyle w:val="UserInputNon-localizable"/>
          <w:b w:val="0"/>
          <w:szCs w:val="22"/>
        </w:rPr>
      </w:pPr>
      <w:r>
        <w:t xml:space="preserve">Find </w:t>
      </w:r>
      <w:r>
        <w:rPr>
          <w:rStyle w:val="UserInputNon-localizable"/>
        </w:rPr>
        <w:t xml:space="preserve">SSRSSDK </w:t>
      </w:r>
      <w:r>
        <w:rPr>
          <w:rStyle w:val="UserInputNon-localizable"/>
          <w:b w:val="0"/>
        </w:rPr>
        <w:t>user and click “OK”.</w:t>
      </w:r>
    </w:p>
    <w:p w14:paraId="23E2BA81" w14:textId="2330BA4F" w:rsidR="006355AB" w:rsidRPr="006355AB" w:rsidRDefault="006355AB" w:rsidP="00C33621">
      <w:pPr>
        <w:pStyle w:val="ListParagraph"/>
        <w:numPr>
          <w:ilvl w:val="0"/>
          <w:numId w:val="24"/>
        </w:numPr>
      </w:pPr>
      <w:r>
        <w:rPr>
          <w:rStyle w:val="UserInputNon-localizable"/>
          <w:b w:val="0"/>
        </w:rPr>
        <w:t>Click “OK” button to apply changes and close “User Role Properties” dialog.</w:t>
      </w:r>
    </w:p>
    <w:p w14:paraId="2FC60858" w14:textId="77777777" w:rsidR="006355AB" w:rsidRPr="006355AB" w:rsidRDefault="006355AB" w:rsidP="006355AB"/>
    <w:p w14:paraId="23806F0E" w14:textId="36C4C752" w:rsidR="008F215A" w:rsidRPr="004200B0" w:rsidRDefault="002F67CA" w:rsidP="00387C76">
      <w:pPr>
        <w:pStyle w:val="Heading5"/>
      </w:pPr>
      <w:r>
        <w:rPr>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System Center Operations Manager </w:t>
      </w:r>
    </w:p>
    <w:p w14:paraId="20AB9F4B" w14:textId="4A782E59" w:rsidR="00ED3D75" w:rsidRPr="004200B0" w:rsidRDefault="00ED3D75" w:rsidP="00C33621">
      <w:pPr>
        <w:pStyle w:val="NumberedList1"/>
        <w:numPr>
          <w:ilvl w:val="0"/>
          <w:numId w:val="22"/>
        </w:numPr>
        <w:tabs>
          <w:tab w:val="left" w:pos="360"/>
        </w:tabs>
        <w:spacing w:line="260" w:lineRule="exact"/>
      </w:pPr>
      <w:r w:rsidRPr="004200B0">
        <w:t>Import SQL Server Management Pack</w:t>
      </w:r>
      <w:r w:rsidR="000D7DA4">
        <w:t>,</w:t>
      </w:r>
      <w:r w:rsidRPr="004200B0">
        <w:t xml:space="preserve"> if it has not been imported.</w:t>
      </w:r>
    </w:p>
    <w:p w14:paraId="730AB9CA" w14:textId="185A9CE9" w:rsidR="00ED3D75" w:rsidRPr="004200B0" w:rsidRDefault="00ED3D75" w:rsidP="00C33621">
      <w:pPr>
        <w:pStyle w:val="NumberedList1"/>
        <w:numPr>
          <w:ilvl w:val="0"/>
          <w:numId w:val="22"/>
        </w:numPr>
        <w:tabs>
          <w:tab w:val="left" w:pos="360"/>
        </w:tabs>
        <w:spacing w:line="260" w:lineRule="exact"/>
      </w:pPr>
      <w:r w:rsidRPr="004200B0">
        <w:t xml:space="preserve">Create </w:t>
      </w:r>
      <w:r w:rsidR="006355AB">
        <w:rPr>
          <w:rStyle w:val="UserInputNon-localizable"/>
        </w:rPr>
        <w:t>SSRSMonitoring</w:t>
      </w:r>
      <w:r w:rsidRPr="002B10BC">
        <w:rPr>
          <w:rStyle w:val="UserInputNon-localizable"/>
        </w:rPr>
        <w:t>,</w:t>
      </w:r>
      <w:r w:rsidRPr="004200B0">
        <w:t xml:space="preserve"> </w:t>
      </w:r>
      <w:r w:rsidR="006355AB">
        <w:rPr>
          <w:rStyle w:val="UserInputNon-localizable"/>
        </w:rPr>
        <w:t>SSRS</w:t>
      </w:r>
      <w:r w:rsidR="006355AB" w:rsidRPr="002B10BC">
        <w:rPr>
          <w:rStyle w:val="UserInputNon-localizable"/>
        </w:rPr>
        <w:t>Discovery</w:t>
      </w:r>
      <w:r w:rsidR="006355AB" w:rsidRPr="004200B0">
        <w:t xml:space="preserve"> </w:t>
      </w:r>
      <w:r w:rsidRPr="004200B0">
        <w:t xml:space="preserve">and </w:t>
      </w:r>
      <w:r w:rsidR="006355AB">
        <w:rPr>
          <w:rStyle w:val="UserInputNon-localizable"/>
        </w:rPr>
        <w:t>SSRSSDK</w:t>
      </w:r>
      <w:r w:rsidR="006355AB" w:rsidRPr="004200B0">
        <w:t xml:space="preserve"> </w:t>
      </w:r>
      <w:r w:rsidRPr="004200B0">
        <w:t>Run As accounts with “Windows” account</w:t>
      </w:r>
      <w:r>
        <w:t xml:space="preserve"> type</w:t>
      </w:r>
      <w:r w:rsidRPr="004200B0">
        <w:t xml:space="preserve">. For more information about how to create a Run As account, see </w:t>
      </w:r>
      <w:hyperlink r:id="rId26" w:history="1">
        <w:r w:rsidRPr="004200B0">
          <w:rPr>
            <w:rStyle w:val="Hyperlink"/>
          </w:rPr>
          <w:t>How to Create a Run As Account in Operations Manager 2007</w:t>
        </w:r>
      </w:hyperlink>
      <w:r>
        <w:t xml:space="preserve"> or </w:t>
      </w:r>
      <w:hyperlink r:id="rId27" w:history="1">
        <w:r w:rsidRPr="005C0D0E">
          <w:rPr>
            <w:rStyle w:val="Hyperlink"/>
            <w:szCs w:val="20"/>
          </w:rPr>
          <w:t>How to Create Run As Account in Operations Manager 2012</w:t>
        </w:r>
      </w:hyperlink>
      <w:r>
        <w:t>.</w:t>
      </w:r>
      <w:r w:rsidRPr="004200B0">
        <w:t xml:space="preserve"> For more information about various Run As Account types, see </w:t>
      </w:r>
      <w:hyperlink r:id="rId28" w:history="1">
        <w:r w:rsidRPr="004200B0">
          <w:rPr>
            <w:rStyle w:val="Hyperlink"/>
          </w:rPr>
          <w:t>Run As Accounts and Run As Profiles in Operations Manager 2007</w:t>
        </w:r>
      </w:hyperlink>
      <w:r>
        <w:t xml:space="preserve"> or </w:t>
      </w:r>
      <w:hyperlink r:id="rId29" w:history="1">
        <w:r w:rsidRPr="005C0D0E">
          <w:rPr>
            <w:rStyle w:val="Hyperlink"/>
            <w:szCs w:val="20"/>
          </w:rPr>
          <w:t>Managing Run As Accounts and Profiles in Operations Manager 2012</w:t>
        </w:r>
      </w:hyperlink>
      <w:r>
        <w:t>.</w:t>
      </w:r>
    </w:p>
    <w:p w14:paraId="7D866766" w14:textId="7F96F0F5" w:rsidR="00ED3D75" w:rsidRPr="002B10BC" w:rsidRDefault="00ED3D75" w:rsidP="00C33621">
      <w:pPr>
        <w:pStyle w:val="NumberedList1"/>
        <w:numPr>
          <w:ilvl w:val="0"/>
          <w:numId w:val="22"/>
        </w:numPr>
        <w:tabs>
          <w:tab w:val="left" w:pos="360"/>
        </w:tabs>
        <w:spacing w:line="260" w:lineRule="exact"/>
      </w:pPr>
      <w:r w:rsidRPr="004200B0">
        <w:t xml:space="preserve">On System Center Operations Manager console, configure the Run As profiles </w:t>
      </w:r>
      <w:r w:rsidRPr="002B10BC">
        <w:t>as follow</w:t>
      </w:r>
      <w:r w:rsidR="006355AB">
        <w:t>s</w:t>
      </w:r>
      <w:r w:rsidRPr="002B10BC">
        <w:t>:</w:t>
      </w:r>
    </w:p>
    <w:p w14:paraId="7F533F48" w14:textId="314C5EA3" w:rsidR="00ED3D75" w:rsidRPr="002B10BC" w:rsidRDefault="00ED3D75" w:rsidP="00C33621">
      <w:pPr>
        <w:pStyle w:val="NumberedList1"/>
        <w:numPr>
          <w:ilvl w:val="1"/>
          <w:numId w:val="22"/>
        </w:numPr>
        <w:tabs>
          <w:tab w:val="left" w:pos="360"/>
        </w:tabs>
        <w:spacing w:line="260" w:lineRule="exact"/>
      </w:pPr>
      <w:r w:rsidRPr="002B10BC">
        <w:t>Set “</w:t>
      </w:r>
      <w:r w:rsidR="008F0882" w:rsidRPr="008F0882">
        <w:t>Microsoft SQL Server 2016 Discovery Run As Profile</w:t>
      </w:r>
      <w:r w:rsidRPr="002B10BC">
        <w:t xml:space="preserve">” Run As profile to use </w:t>
      </w:r>
      <w:r w:rsidR="006355AB">
        <w:rPr>
          <w:rStyle w:val="UserInputNon-localizable"/>
        </w:rPr>
        <w:t>SSRS</w:t>
      </w:r>
      <w:r w:rsidR="006355AB" w:rsidRPr="002B10BC">
        <w:rPr>
          <w:rStyle w:val="UserInputNon-localizable"/>
        </w:rPr>
        <w:t>Discovery</w:t>
      </w:r>
      <w:r w:rsidR="006355AB" w:rsidRPr="004200B0">
        <w:t xml:space="preserve"> </w:t>
      </w:r>
      <w:r w:rsidRPr="002B10BC">
        <w:t>Run As account.</w:t>
      </w:r>
    </w:p>
    <w:p w14:paraId="7C4AC23B" w14:textId="331C5DBA" w:rsidR="00ED3D75" w:rsidRPr="002B10BC" w:rsidRDefault="00ED3D75" w:rsidP="00C33621">
      <w:pPr>
        <w:pStyle w:val="NumberedList1"/>
        <w:numPr>
          <w:ilvl w:val="1"/>
          <w:numId w:val="22"/>
        </w:numPr>
        <w:tabs>
          <w:tab w:val="left" w:pos="360"/>
        </w:tabs>
        <w:spacing w:line="260" w:lineRule="exact"/>
      </w:pPr>
      <w:r w:rsidRPr="002B10BC">
        <w:t>Set “</w:t>
      </w:r>
      <w:r w:rsidR="008F0882" w:rsidRPr="008F0882">
        <w:t>Microsoft SQL Server 2016 Monitoring Run As Profile</w:t>
      </w:r>
      <w:r w:rsidRPr="002B10BC">
        <w:t xml:space="preserve">” Run As profile to use </w:t>
      </w:r>
      <w:r w:rsidR="006355AB">
        <w:rPr>
          <w:rStyle w:val="UserInputNon-localizable"/>
        </w:rPr>
        <w:t>SSRSMonitoring</w:t>
      </w:r>
      <w:r w:rsidR="006355AB" w:rsidRPr="002B10BC">
        <w:t xml:space="preserve"> </w:t>
      </w:r>
      <w:r w:rsidRPr="002B10BC">
        <w:t>Run As account.</w:t>
      </w:r>
    </w:p>
    <w:p w14:paraId="6B2F04CD" w14:textId="0ECFBFA5" w:rsidR="00ED3D75" w:rsidRPr="002B10BC" w:rsidRDefault="00ED3D75" w:rsidP="00C33621">
      <w:pPr>
        <w:pStyle w:val="NumberedList1"/>
        <w:numPr>
          <w:ilvl w:val="1"/>
          <w:numId w:val="22"/>
        </w:numPr>
        <w:tabs>
          <w:tab w:val="left" w:pos="360"/>
        </w:tabs>
        <w:spacing w:line="260" w:lineRule="exact"/>
      </w:pPr>
      <w:r w:rsidRPr="002B10BC">
        <w:t>Set “</w:t>
      </w:r>
      <w:r w:rsidR="008F0882" w:rsidRPr="008F0882">
        <w:t>Microsoft SQL Server 2016 SCOM SDK Run As Profile</w:t>
      </w:r>
      <w:r w:rsidRPr="002B10BC">
        <w:t xml:space="preserve">” Run As profile to use </w:t>
      </w:r>
      <w:r w:rsidR="006355AB">
        <w:rPr>
          <w:rStyle w:val="UserInputNon-localizable"/>
        </w:rPr>
        <w:t>SSRSSDK</w:t>
      </w:r>
      <w:r w:rsidR="006355AB" w:rsidRPr="004200B0">
        <w:t xml:space="preserve"> </w:t>
      </w:r>
      <w:r w:rsidRPr="002B10BC">
        <w:t>Run As account.</w:t>
      </w:r>
    </w:p>
    <w:p w14:paraId="0ED75EDB" w14:textId="77777777" w:rsidR="000F2425" w:rsidRDefault="000F2425" w:rsidP="000F2425">
      <w:bookmarkStart w:id="71" w:name="z4"/>
      <w:bookmarkStart w:id="72" w:name="z5"/>
      <w:bookmarkStart w:id="73" w:name="_Toc314494395"/>
      <w:bookmarkStart w:id="74" w:name="_Toc314507007"/>
      <w:bookmarkStart w:id="75" w:name="_Ref384943365"/>
      <w:bookmarkStart w:id="76" w:name="_Toc384659801"/>
      <w:bookmarkEnd w:id="71"/>
      <w:bookmarkEnd w:id="72"/>
    </w:p>
    <w:p w14:paraId="063325AD" w14:textId="77777777" w:rsidR="000F2425" w:rsidRDefault="000F2425">
      <w:pPr>
        <w:spacing w:before="0" w:after="0" w:line="240" w:lineRule="auto"/>
        <w:jc w:val="left"/>
      </w:pPr>
      <w:r>
        <w:br w:type="page"/>
      </w:r>
    </w:p>
    <w:p w14:paraId="6D393C66" w14:textId="775EAD81" w:rsidR="000F2425" w:rsidRDefault="000F2425" w:rsidP="000F2425"/>
    <w:p w14:paraId="2FD795C2" w14:textId="77777777" w:rsidR="0028645B" w:rsidRPr="004200B0" w:rsidRDefault="0028645B" w:rsidP="00664EA8">
      <w:pPr>
        <w:pStyle w:val="Heading2"/>
      </w:pPr>
      <w:bookmarkStart w:id="77" w:name="_Toc486011449"/>
      <w:r w:rsidRPr="004200B0">
        <w:t>Viewing Information in the Operations Manager Console</w:t>
      </w:r>
      <w:bookmarkStart w:id="78" w:name="z86a5fb31462d499bb9d453d242491276"/>
      <w:bookmarkEnd w:id="73"/>
      <w:bookmarkEnd w:id="74"/>
      <w:bookmarkEnd w:id="75"/>
      <w:bookmarkEnd w:id="78"/>
      <w:bookmarkEnd w:id="77"/>
    </w:p>
    <w:p w14:paraId="06EEC755" w14:textId="785C203B" w:rsidR="00DC2A7D" w:rsidRDefault="00DC2A7D" w:rsidP="00387C76">
      <w:pPr>
        <w:pStyle w:val="Heading3"/>
      </w:pPr>
      <w:bookmarkStart w:id="79" w:name="_Toc486011450"/>
      <w:r w:rsidRPr="009709D7">
        <w:t>Version-independent (generic) views and dashboards</w:t>
      </w:r>
      <w:bookmarkEnd w:id="79"/>
    </w:p>
    <w:p w14:paraId="1448CE69" w14:textId="58699414" w:rsidR="00A304C5" w:rsidRDefault="00DC2A7D" w:rsidP="009C46D9">
      <w:r>
        <w:t xml:space="preserve">This monitoring pack </w:t>
      </w:r>
      <w:r w:rsidR="00F34A45">
        <w:t>uses</w:t>
      </w:r>
      <w:r>
        <w:t xml:space="preserve"> common folder structure </w:t>
      </w:r>
      <w:r w:rsidR="00F34A45">
        <w:t xml:space="preserve">introduced with the first release of Monitoring Pack for SQL Server </w:t>
      </w:r>
      <w:r w:rsidR="002B5D0E">
        <w:t>201</w:t>
      </w:r>
      <w:r w:rsidR="00A35335">
        <w:t>4</w:t>
      </w:r>
      <w:r>
        <w:t xml:space="preserve">. </w:t>
      </w:r>
      <w:r w:rsidR="00C45123">
        <w:t xml:space="preserve">The following </w:t>
      </w:r>
      <w:r>
        <w:t>views and dashboards are version-independent</w:t>
      </w:r>
      <w:r w:rsidR="00E160C4">
        <w:t>,</w:t>
      </w:r>
      <w:r>
        <w:t xml:space="preserve"> and show information about all versions of SQL Server:</w:t>
      </w:r>
    </w:p>
    <w:p w14:paraId="0C56C1C0" w14:textId="7AF3C8F4"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r>
        <w:t xml:space="preserve"> </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32FBFBAD" w:rsidR="00DC2A7D" w:rsidRDefault="00D044DF" w:rsidP="00DC2A7D">
      <w:pPr>
        <w:pStyle w:val="NoSpacing"/>
        <w:ind w:left="360"/>
      </w:pPr>
      <w:r>
        <w:pict w14:anchorId="5825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i1025" type="#_x0000_t75" style="width:12.5pt;height:10.95pt;visibility:visible;mso-wrap-style:square">
            <v:imagedata r:id="rId32" o:title=""/>
          </v:shape>
        </w:pict>
      </w:r>
      <w:r w:rsidR="00DC2A7D" w:rsidRPr="00CB3561">
        <w:t>SQL Server Roles</w:t>
      </w:r>
    </w:p>
    <w:p w14:paraId="195F411C" w14:textId="7783C74D" w:rsidR="008C0D80" w:rsidRDefault="008C0D80" w:rsidP="008C0D80">
      <w:pPr>
        <w:pStyle w:val="NoSpacing"/>
        <w:ind w:left="360"/>
      </w:pPr>
      <w:r w:rsidRPr="00032813">
        <w:rPr>
          <w:noProof/>
        </w:rPr>
        <w:drawing>
          <wp:inline distT="0" distB="0" distL="0" distR="0" wp14:anchorId="3071D0AD" wp14:editId="6C1B79FC">
            <wp:extent cx="1524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5E5B2E77" w14:textId="77777777" w:rsidR="00DC2A7D" w:rsidRPr="00CB3561" w:rsidRDefault="00DC2A7D" w:rsidP="00DC2A7D">
      <w:pPr>
        <w:pStyle w:val="NoSpacing"/>
        <w:ind w:left="360"/>
      </w:pPr>
      <w:r w:rsidRPr="00CB3561">
        <w:rPr>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5E2768D5" w14:textId="24A00697" w:rsidR="00DC2A7D" w:rsidRDefault="00D044DF" w:rsidP="009C46D9">
      <w:pPr>
        <w:pStyle w:val="NoSpacing"/>
        <w:ind w:left="360"/>
      </w:pPr>
      <w:r>
        <w:pict w14:anchorId="2672FEA7">
          <v:shape id="_x0000_i1026" type="#_x0000_t75" style="width:10.95pt;height:10.95pt;visibility:visible;mso-wrap-style:square">
            <v:imagedata r:id="rId35" o:title=""/>
          </v:shape>
        </w:pict>
      </w:r>
      <w:r w:rsidR="00DC2A7D" w:rsidRPr="00CB3561">
        <w:t>Task Status</w:t>
      </w:r>
    </w:p>
    <w:p w14:paraId="437C3304" w14:textId="77777777" w:rsidR="00A304C5" w:rsidRDefault="00A304C5" w:rsidP="009C46D9">
      <w:pPr>
        <w:pStyle w:val="NoSpacing"/>
        <w:ind w:left="360"/>
      </w:pPr>
    </w:p>
    <w:p w14:paraId="2D7B08C9" w14:textId="3A83D390" w:rsidR="00DC2A7D" w:rsidRDefault="00A304C5" w:rsidP="009C46D9">
      <w:r>
        <w:t>“SQL Server Roles” dashboard provides information about all instances of SQL Server Database Engine, SQL Server Reporting Services, SQL Server Analysis Services and SQL Server Integration Services:</w:t>
      </w:r>
    </w:p>
    <w:p w14:paraId="4301CAF5" w14:textId="2E4612C1" w:rsidR="00A304C5" w:rsidRPr="009C46D9" w:rsidRDefault="00A304C5" w:rsidP="009C46D9">
      <w:pPr>
        <w:spacing w:line="240" w:lineRule="auto"/>
        <w:jc w:val="center"/>
      </w:pPr>
      <w:r>
        <w:rPr>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19FD18F3" w:rsidR="00F672FE" w:rsidRPr="00387C76" w:rsidRDefault="009C46D9" w:rsidP="00387C76">
      <w:pPr>
        <w:pStyle w:val="Heading3"/>
      </w:pPr>
      <w:bookmarkStart w:id="80" w:name="_Toc486011451"/>
      <w:r w:rsidRPr="009709D7">
        <w:lastRenderedPageBreak/>
        <w:t xml:space="preserve">SQL </w:t>
      </w:r>
      <w:r w:rsidR="00CB0D62">
        <w:t>Server 2016 Reporting Services</w:t>
      </w:r>
      <w:r w:rsidRPr="009709D7">
        <w:t xml:space="preserve"> v</w:t>
      </w:r>
      <w:r w:rsidR="00F672FE" w:rsidRPr="009709D7">
        <w:t>iews</w:t>
      </w:r>
      <w:bookmarkEnd w:id="80"/>
    </w:p>
    <w:p w14:paraId="78B999B8" w14:textId="64947106" w:rsidR="00F672FE" w:rsidRDefault="005A570A" w:rsidP="00F672FE">
      <w:r>
        <w:t>Microsoft System Center Management</w:t>
      </w:r>
      <w:r w:rsidR="00BA11EA" w:rsidRPr="00406C5E">
        <w:t xml:space="preserve"> Pack for SQL </w:t>
      </w:r>
      <w:r w:rsidR="00CB0D62">
        <w:t>Server 2016 Reporting Services</w:t>
      </w:r>
      <w:r w:rsidR="00BA11EA" w:rsidRPr="00406C5E">
        <w:t xml:space="preserve"> (Native Mode)</w:t>
      </w:r>
      <w:r w:rsidR="00BA11EA">
        <w:t xml:space="preserve"> </w:t>
      </w:r>
      <w:r w:rsidR="00F672FE">
        <w:t xml:space="preserve">introduces </w:t>
      </w:r>
      <w:r w:rsidR="00CB73CB">
        <w:t xml:space="preserve">a </w:t>
      </w:r>
      <w:r w:rsidR="00F672FE">
        <w:t>comprehensive set of state, performance and alert view which can be found in the dedicated folder:</w:t>
      </w:r>
    </w:p>
    <w:p w14:paraId="235B7469" w14:textId="66FA07E7" w:rsidR="00F672FE" w:rsidRDefault="002F67CA" w:rsidP="00F672FE">
      <w:pPr>
        <w:ind w:firstLine="360"/>
      </w:pPr>
      <w:r>
        <w:rPr>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Monitoring</w:t>
      </w:r>
    </w:p>
    <w:p w14:paraId="32FA5C43" w14:textId="0D30DFC6" w:rsidR="00F672FE"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Microsoft SQL Server</w:t>
      </w:r>
      <w:r w:rsidR="00277CBC">
        <w:t xml:space="preserve"> </w:t>
      </w:r>
    </w:p>
    <w:p w14:paraId="30C01E97" w14:textId="72C40F45" w:rsidR="00F672FE"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 xml:space="preserve">SQL Server </w:t>
      </w:r>
      <w:r w:rsidR="00F34A45">
        <w:t>Reporting Services</w:t>
      </w:r>
    </w:p>
    <w:p w14:paraId="585BEAA6" w14:textId="2DC0E872" w:rsidR="00F672FE" w:rsidRDefault="00F672FE" w:rsidP="00F672FE">
      <w:pPr>
        <w:ind w:left="720" w:firstLine="360"/>
        <w:rPr>
          <w:b/>
        </w:rPr>
      </w:pPr>
      <w: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34A45">
        <w:rPr>
          <w:b/>
        </w:rPr>
        <w:t>Reporting Services</w:t>
      </w:r>
      <w:r w:rsidRPr="00F672FE">
        <w:rPr>
          <w:b/>
        </w:rPr>
        <w:t xml:space="preserve"> </w:t>
      </w:r>
      <w:r w:rsidR="002B5D0E">
        <w:rPr>
          <w:b/>
        </w:rPr>
        <w:t>2016</w:t>
      </w:r>
    </w:p>
    <w:p w14:paraId="482306B5" w14:textId="11598F26" w:rsidR="00F672FE"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02C527F9" w14:textId="59DB3222" w:rsidR="00F672FE" w:rsidRDefault="00F672FE" w:rsidP="00F672FE">
      <w:pPr>
        <w:pStyle w:val="AlertText"/>
      </w:pPr>
      <w:r>
        <w:t>Please refer to “</w:t>
      </w:r>
      <w:hyperlink w:anchor="_Appendix:_Monitoring_Pack_1" w:history="1">
        <w:r w:rsidR="00C34B85" w:rsidRPr="00C34B85">
          <w:rPr>
            <w:rStyle w:val="Hyperlink"/>
            <w:szCs w:val="20"/>
          </w:rPr>
          <w:t>Appendix: Monitoring Pack Views and Dashboards</w:t>
        </w:r>
      </w:hyperlink>
      <w:r>
        <w:t>” section of this guide for the full list of view</w:t>
      </w:r>
      <w:r w:rsidR="00D057C4">
        <w:t>s.</w:t>
      </w:r>
    </w:p>
    <w:p w14:paraId="7BC2ACD6" w14:textId="1CE24BFD" w:rsidR="00F672FE"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2E54CCAC" w14:textId="52F7D237" w:rsidR="00F672FE" w:rsidRPr="004200B0" w:rsidRDefault="00F672FE" w:rsidP="00F672FE">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w:t>
      </w:r>
      <w:r w:rsidR="00D057C4">
        <w:t>“</w:t>
      </w:r>
      <w:hyperlink r:id="rId37" w:history="1">
        <w:r w:rsidR="00D057C4" w:rsidRPr="00D057C4">
          <w:rPr>
            <w:rStyle w:val="Hyperlink"/>
            <w:szCs w:val="20"/>
          </w:rPr>
          <w:t>Finding Data and Objects in the Operations Manager Consoles</w:t>
        </w:r>
      </w:hyperlink>
      <w:r w:rsidR="00D057C4">
        <w:t>” article</w:t>
      </w:r>
      <w:r w:rsidRPr="004200B0">
        <w:t xml:space="preserve"> in Operations Manager Help.</w:t>
      </w:r>
    </w:p>
    <w:p w14:paraId="2F7FCEA8" w14:textId="54C2FA25" w:rsidR="00745BFA" w:rsidRPr="00387C76" w:rsidRDefault="00745BFA" w:rsidP="00387C76">
      <w:pPr>
        <w:pStyle w:val="Heading3"/>
      </w:pPr>
      <w:bookmarkStart w:id="81" w:name="_Toc486011452"/>
      <w:r w:rsidRPr="009709D7">
        <w:t>Dashboards</w:t>
      </w:r>
      <w:bookmarkEnd w:id="81"/>
    </w:p>
    <w:p w14:paraId="27431E39" w14:textId="70031663" w:rsidR="00782F78" w:rsidRPr="003E685B" w:rsidRDefault="0028645B" w:rsidP="00782F78">
      <w:r>
        <w:t xml:space="preserve">This monitoring pack includes a set of rich dashboards which provide detailed information about SQL </w:t>
      </w:r>
      <w:r w:rsidR="00CB0D62">
        <w:t>Server 2016 Reporting Services</w:t>
      </w:r>
      <w:r>
        <w:t xml:space="preserve"> Instances and </w:t>
      </w:r>
      <w:r w:rsidR="009664A1">
        <w:t>Deployments</w:t>
      </w:r>
      <w:r>
        <w:t xml:space="preserve">. </w:t>
      </w:r>
    </w:p>
    <w:p w14:paraId="3F94849C" w14:textId="456701B3" w:rsidR="00782F78" w:rsidRDefault="00782F78" w:rsidP="00782F78">
      <w:pPr>
        <w:pStyle w:val="AlertLabel"/>
        <w:framePr w:wrap="notBeside"/>
      </w:pPr>
      <w:r>
        <w:rPr>
          <w:noProof/>
        </w:rPr>
        <w:drawing>
          <wp:inline distT="0" distB="0" distL="0" distR="0" wp14:anchorId="298071A5" wp14:editId="19C56958">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FB01AF4" w14:textId="7A3037DD" w:rsidR="00782F78" w:rsidRPr="004200B0" w:rsidRDefault="00782F78" w:rsidP="00782F78">
      <w:pPr>
        <w:ind w:left="360"/>
      </w:pPr>
      <w:r>
        <w:t>For detailed information</w:t>
      </w:r>
      <w:r w:rsidR="00E160C4">
        <w:t>,</w:t>
      </w:r>
      <w:r>
        <w:t xml:space="preserve"> see </w:t>
      </w:r>
      <w:r w:rsidRPr="000E4A6D">
        <w:t>SQLServerDashboards.doc</w:t>
      </w:r>
      <w:r w:rsidRPr="004200B0">
        <w:t>.</w:t>
      </w:r>
    </w:p>
    <w:p w14:paraId="0F551212" w14:textId="316D4AA2" w:rsidR="00567E6F" w:rsidRPr="002B7112" w:rsidRDefault="00387C76" w:rsidP="002B7112">
      <w:r>
        <w:br w:type="page"/>
      </w:r>
    </w:p>
    <w:p w14:paraId="5527DE85" w14:textId="77777777" w:rsidR="003B3ECC" w:rsidRDefault="003B3ECC" w:rsidP="00E43C80">
      <w:pPr>
        <w:pStyle w:val="Heading2"/>
      </w:pPr>
      <w:bookmarkStart w:id="82" w:name="_Toc486011453"/>
      <w:r w:rsidRPr="009709D7">
        <w:lastRenderedPageBreak/>
        <w:t>Links</w:t>
      </w:r>
      <w:bookmarkStart w:id="83" w:name="z875296f2d58e4444bc3f0350fcd3e7ff"/>
      <w:bookmarkEnd w:id="76"/>
      <w:bookmarkEnd w:id="83"/>
      <w:bookmarkEnd w:id="82"/>
    </w:p>
    <w:p w14:paraId="4F5F65CB" w14:textId="77777777" w:rsidR="00740909" w:rsidRDefault="00740909" w:rsidP="00740909">
      <w:r>
        <w:t>The following links connect you to information about common tasks that are associated with System Center Monitoring Packs:</w:t>
      </w:r>
    </w:p>
    <w:p w14:paraId="19D10F2A" w14:textId="08486771" w:rsidR="00740909" w:rsidRDefault="00D044DF" w:rsidP="00C33621">
      <w:pPr>
        <w:pStyle w:val="BulletedList1"/>
        <w:numPr>
          <w:ilvl w:val="0"/>
          <w:numId w:val="27"/>
        </w:numPr>
        <w:tabs>
          <w:tab w:val="left" w:pos="360"/>
        </w:tabs>
        <w:spacing w:before="0" w:after="160" w:line="260" w:lineRule="exact"/>
        <w:jc w:val="left"/>
      </w:pPr>
      <w:hyperlink r:id="rId38" w:history="1">
        <w:r w:rsidR="00740909">
          <w:rPr>
            <w:rStyle w:val="Hyperlink"/>
          </w:rPr>
          <w:t>Management Pack Life Cycle</w:t>
        </w:r>
      </w:hyperlink>
      <w:r w:rsidR="00740909">
        <w:t xml:space="preserve"> </w:t>
      </w:r>
    </w:p>
    <w:p w14:paraId="043F7FC0" w14:textId="5CB51D43" w:rsidR="00740909" w:rsidRDefault="00D044DF" w:rsidP="00C33621">
      <w:pPr>
        <w:pStyle w:val="BulletedList1"/>
        <w:numPr>
          <w:ilvl w:val="0"/>
          <w:numId w:val="27"/>
        </w:numPr>
        <w:tabs>
          <w:tab w:val="left" w:pos="360"/>
        </w:tabs>
        <w:spacing w:before="0" w:after="160" w:line="260" w:lineRule="exact"/>
        <w:jc w:val="left"/>
      </w:pPr>
      <w:hyperlink r:id="rId39" w:history="1">
        <w:r w:rsidR="00740909" w:rsidRPr="000156F0">
          <w:rPr>
            <w:rStyle w:val="Hyperlink"/>
          </w:rPr>
          <w:t xml:space="preserve">How to Import </w:t>
        </w:r>
        <w:r w:rsidR="00740909" w:rsidRPr="00C53EA8">
          <w:rPr>
            <w:rStyle w:val="Hyperlink"/>
          </w:rPr>
          <w:t>an Operations Manager Management Pack</w:t>
        </w:r>
      </w:hyperlink>
      <w:r w:rsidR="00740909">
        <w:t xml:space="preserve"> </w:t>
      </w:r>
    </w:p>
    <w:p w14:paraId="131492CA" w14:textId="2B306A8F" w:rsidR="00740909" w:rsidRDefault="00D044DF" w:rsidP="00C33621">
      <w:pPr>
        <w:pStyle w:val="BulletedList1"/>
        <w:numPr>
          <w:ilvl w:val="0"/>
          <w:numId w:val="27"/>
        </w:numPr>
        <w:tabs>
          <w:tab w:val="left" w:pos="360"/>
        </w:tabs>
        <w:spacing w:before="0" w:after="160" w:line="260" w:lineRule="exact"/>
        <w:jc w:val="left"/>
      </w:pPr>
      <w:hyperlink r:id="rId40" w:history="1">
        <w:r w:rsidR="00740909" w:rsidRPr="00C53EA8">
          <w:rPr>
            <w:rStyle w:val="Hyperlink"/>
            <w:szCs w:val="20"/>
          </w:rPr>
          <w:t>Creating a Management Pack for Overrides</w:t>
        </w:r>
      </w:hyperlink>
      <w:r w:rsidR="00740909">
        <w:t xml:space="preserve"> </w:t>
      </w:r>
    </w:p>
    <w:p w14:paraId="174FFF0A" w14:textId="4726C1D1" w:rsidR="00740909" w:rsidRDefault="00D044DF" w:rsidP="00C33621">
      <w:pPr>
        <w:pStyle w:val="BulletedList1"/>
        <w:numPr>
          <w:ilvl w:val="0"/>
          <w:numId w:val="27"/>
        </w:numPr>
        <w:tabs>
          <w:tab w:val="left" w:pos="360"/>
        </w:tabs>
        <w:spacing w:before="0" w:after="160" w:line="260" w:lineRule="exact"/>
        <w:jc w:val="left"/>
      </w:pPr>
      <w:hyperlink r:id="rId41" w:history="1">
        <w:r w:rsidR="00740909" w:rsidRPr="00C53EA8">
          <w:rPr>
            <w:rStyle w:val="Hyperlink"/>
            <w:szCs w:val="20"/>
          </w:rPr>
          <w:t>Managing Run As Accounts and Profiles</w:t>
        </w:r>
      </w:hyperlink>
      <w:r w:rsidR="00740909">
        <w:t xml:space="preserve"> </w:t>
      </w:r>
    </w:p>
    <w:p w14:paraId="72F7EA30" w14:textId="34E6568D" w:rsidR="00740909" w:rsidRDefault="00D044DF" w:rsidP="00C33621">
      <w:pPr>
        <w:pStyle w:val="BulletedList1"/>
        <w:numPr>
          <w:ilvl w:val="0"/>
          <w:numId w:val="27"/>
        </w:numPr>
        <w:tabs>
          <w:tab w:val="left" w:pos="360"/>
        </w:tabs>
        <w:spacing w:before="0" w:after="160" w:line="260" w:lineRule="exact"/>
        <w:jc w:val="left"/>
      </w:pPr>
      <w:hyperlink r:id="rId42" w:history="1">
        <w:r w:rsidR="00740909" w:rsidRPr="00C53EA8">
          <w:rPr>
            <w:rStyle w:val="Hyperlink"/>
            <w:szCs w:val="20"/>
          </w:rPr>
          <w:t>How to Export an Operations Manager Management Pack</w:t>
        </w:r>
      </w:hyperlink>
      <w:r w:rsidR="00740909">
        <w:t xml:space="preserve"> </w:t>
      </w:r>
    </w:p>
    <w:p w14:paraId="2BE01F30" w14:textId="03934115" w:rsidR="00740909" w:rsidRDefault="00D044DF" w:rsidP="00C33621">
      <w:pPr>
        <w:pStyle w:val="BulletedList1"/>
        <w:numPr>
          <w:ilvl w:val="0"/>
          <w:numId w:val="27"/>
        </w:numPr>
        <w:tabs>
          <w:tab w:val="left" w:pos="360"/>
        </w:tabs>
        <w:spacing w:before="0" w:after="160" w:line="260" w:lineRule="exact"/>
        <w:jc w:val="left"/>
      </w:pPr>
      <w:hyperlink r:id="rId43" w:history="1">
        <w:r w:rsidR="00740909" w:rsidRPr="00C53EA8">
          <w:rPr>
            <w:rStyle w:val="Hyperlink"/>
            <w:szCs w:val="20"/>
          </w:rPr>
          <w:t>How to Remove an Operations Manager Management Pack</w:t>
        </w:r>
      </w:hyperlink>
      <w:r w:rsidR="00740909">
        <w:t xml:space="preserve"> </w:t>
      </w:r>
    </w:p>
    <w:p w14:paraId="50192FB5" w14:textId="77777777" w:rsidR="00740909" w:rsidRDefault="00740909" w:rsidP="00740909">
      <w:pPr>
        <w:pStyle w:val="BulletedList1"/>
        <w:numPr>
          <w:ilvl w:val="0"/>
          <w:numId w:val="0"/>
        </w:numPr>
        <w:tabs>
          <w:tab w:val="left" w:pos="360"/>
        </w:tabs>
        <w:spacing w:line="260" w:lineRule="exact"/>
        <w:ind w:left="360" w:hanging="360"/>
      </w:pPr>
    </w:p>
    <w:p w14:paraId="7148003A" w14:textId="4FEB6CBD" w:rsidR="00740909" w:rsidRDefault="00740909" w:rsidP="00740909">
      <w:pPr>
        <w:pStyle w:val="BulletedList1"/>
        <w:numPr>
          <w:ilvl w:val="0"/>
          <w:numId w:val="0"/>
        </w:numPr>
        <w:tabs>
          <w:tab w:val="left" w:pos="0"/>
        </w:tabs>
        <w:spacing w:line="260" w:lineRule="exact"/>
      </w:pPr>
      <w:r w:rsidRPr="00C53EA8">
        <w:t xml:space="preserve">If you already have some familiarity with the basic functionality of Management Packs and would like to expand your Service Pack knowledge, </w:t>
      </w:r>
      <w:r>
        <w:t xml:space="preserve">you may check out a free </w:t>
      </w:r>
      <w:hyperlink r:id="rId44" w:history="1">
        <w:r w:rsidRPr="00C53EA8">
          <w:rPr>
            <w:rStyle w:val="Hyperlink"/>
            <w:szCs w:val="20"/>
          </w:rPr>
          <w:t>System Center 2012 R2 Operations Manager Management Pack</w:t>
        </w:r>
      </w:hyperlink>
      <w:r>
        <w:t xml:space="preserve"> course at Microsoft Virtual Academy (MVA).</w:t>
      </w:r>
    </w:p>
    <w:p w14:paraId="723DAA3A" w14:textId="3A5FC9E5" w:rsidR="00740909" w:rsidRDefault="003F31D8" w:rsidP="00740909">
      <w:r>
        <w:t xml:space="preserve">With </w:t>
      </w:r>
      <w:r w:rsidR="00740909">
        <w:t xml:space="preserve">questions about Operations Manager and monitoring packs, </w:t>
      </w:r>
      <w:r>
        <w:t>refer to</w:t>
      </w:r>
      <w:r w:rsidR="00740909">
        <w:t xml:space="preserve"> </w:t>
      </w:r>
      <w:hyperlink r:id="rId45" w:history="1">
        <w:r w:rsidR="00740909">
          <w:rPr>
            <w:rStyle w:val="Hyperlink"/>
          </w:rPr>
          <w:t>System Center Operations Manager community forum</w:t>
        </w:r>
      </w:hyperlink>
      <w:r w:rsidR="00740909">
        <w:t xml:space="preserve"> (</w:t>
      </w:r>
      <w:hyperlink r:id="rId46" w:history="1">
        <w:r w:rsidR="00740909" w:rsidRPr="009F366A">
          <w:rPr>
            <w:rStyle w:val="Hyperlink"/>
            <w:szCs w:val="20"/>
          </w:rPr>
          <w:t>http://go.microsoft.com/fwlink/?LinkID=179635</w:t>
        </w:r>
      </w:hyperlink>
      <w:r w:rsidR="00740909">
        <w:t>).</w:t>
      </w:r>
    </w:p>
    <w:p w14:paraId="42B86855" w14:textId="77777777" w:rsidR="00740909" w:rsidRDefault="00740909" w:rsidP="00740909">
      <w:pPr>
        <w:pStyle w:val="BulletedList1"/>
        <w:numPr>
          <w:ilvl w:val="0"/>
          <w:numId w:val="0"/>
        </w:numPr>
        <w:tabs>
          <w:tab w:val="left" w:pos="360"/>
        </w:tabs>
        <w:spacing w:line="260" w:lineRule="exact"/>
        <w:ind w:left="360" w:hanging="360"/>
      </w:pPr>
    </w:p>
    <w:p w14:paraId="3787690F" w14:textId="77777777" w:rsidR="00740909" w:rsidRDefault="00740909" w:rsidP="00740909">
      <w:pPr>
        <w:pStyle w:val="AlertLabel"/>
        <w:framePr w:wrap="notBeside"/>
      </w:pPr>
      <w:r>
        <w:rPr>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60D638AB" w14:textId="77777777" w:rsidR="00740909" w:rsidRPr="006F5DDA" w:rsidRDefault="00740909" w:rsidP="00740909">
      <w:pPr>
        <w:pStyle w:val="AlertText"/>
      </w:pPr>
      <w:r>
        <w:t>All information and content on non-Microsoft sites is provided by the owner or the users of the website. Microsoft makes no warranties, express, implied, or statutory, as to the information at this website.</w:t>
      </w:r>
    </w:p>
    <w:p w14:paraId="1488E679" w14:textId="77777777" w:rsidR="00D854D0" w:rsidRDefault="00D854D0" w:rsidP="003B3ECC">
      <w:pPr>
        <w:pStyle w:val="AlertText"/>
      </w:pPr>
    </w:p>
    <w:p w14:paraId="3F7CB0BC" w14:textId="62FE7BB5" w:rsidR="00D854D0" w:rsidRDefault="00D854D0" w:rsidP="003B3ECC">
      <w:pPr>
        <w:pStyle w:val="AlertText"/>
      </w:pPr>
      <w:r>
        <w:br w:type="page"/>
      </w:r>
    </w:p>
    <w:p w14:paraId="713E119B" w14:textId="7C577569" w:rsidR="00D82B82" w:rsidRDefault="00D82B82" w:rsidP="00D854D0">
      <w:pPr>
        <w:pStyle w:val="Heading2"/>
        <w:jc w:val="left"/>
      </w:pPr>
      <w:bookmarkStart w:id="84" w:name="_Appendix:_Monitoring_Pack_1"/>
      <w:bookmarkStart w:id="85" w:name="_Ref384671946"/>
      <w:bookmarkStart w:id="86" w:name="_Ref385866094"/>
      <w:bookmarkStart w:id="87" w:name="_Toc486011454"/>
      <w:bookmarkStart w:id="88" w:name="_Toc384659802"/>
      <w:bookmarkEnd w:id="84"/>
      <w:r w:rsidRPr="009709D7">
        <w:lastRenderedPageBreak/>
        <w:t xml:space="preserve">Appendix: Monitoring Pack </w:t>
      </w:r>
      <w:bookmarkEnd w:id="85"/>
      <w:r w:rsidR="00D854D0" w:rsidRPr="009709D7">
        <w:t>Views and Dashboards</w:t>
      </w:r>
      <w:bookmarkEnd w:id="86"/>
      <w:bookmarkEnd w:id="87"/>
    </w:p>
    <w:p w14:paraId="303DE783" w14:textId="77777777" w:rsidR="00DC2A7D" w:rsidRPr="009C46D9" w:rsidRDefault="00DC2A7D" w:rsidP="009C46D9"/>
    <w:p w14:paraId="5BB3C70B" w14:textId="495FC8CC" w:rsidR="00277CBC" w:rsidRPr="00CB3561" w:rsidRDefault="00277CBC" w:rsidP="00277CBC">
      <w:pPr>
        <w:pStyle w:val="NoSpacing"/>
      </w:pPr>
      <w:r w:rsidRPr="00CB3561">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1AE7E12B" w14:textId="77777777" w:rsidR="00277CBC" w:rsidRPr="00CB3561" w:rsidRDefault="00277CBC" w:rsidP="009C46D9">
      <w:pPr>
        <w:pStyle w:val="NoSpacing"/>
        <w:ind w:left="360"/>
      </w:pPr>
      <w:r w:rsidRPr="00CB3561">
        <w:rPr>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CB5DEE0" w14:textId="77777777" w:rsidR="00277CBC" w:rsidRPr="00CB3561" w:rsidRDefault="00277CBC" w:rsidP="009C46D9">
      <w:pPr>
        <w:pStyle w:val="NoSpacing"/>
        <w:ind w:left="360"/>
      </w:pPr>
      <w:r w:rsidRPr="00CB3561">
        <w:rPr>
          <w:noProof/>
        </w:rPr>
        <w:drawing>
          <wp:inline distT="0" distB="0" distL="0" distR="0" wp14:anchorId="25988B7A" wp14:editId="682B91DF">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SQL Server Roles</w:t>
      </w:r>
    </w:p>
    <w:p w14:paraId="1EBBE307" w14:textId="73E79EFB" w:rsidR="00AD6E7B" w:rsidRPr="00CB3561" w:rsidRDefault="00AD6E7B" w:rsidP="00AD6E7B">
      <w:pPr>
        <w:pStyle w:val="NoSpacing"/>
        <w:ind w:left="360"/>
      </w:pPr>
      <w:r w:rsidRPr="00CB3561">
        <w:rPr>
          <w:noProof/>
        </w:rPr>
        <w:drawing>
          <wp:inline distT="0" distB="0" distL="0" distR="0" wp14:anchorId="2901440F" wp14:editId="309CB5FD">
            <wp:extent cx="15240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78341050" w14:textId="77777777" w:rsidR="00277CBC" w:rsidRPr="00CB3561" w:rsidRDefault="00277CBC" w:rsidP="009C46D9">
      <w:pPr>
        <w:pStyle w:val="NoSpacing"/>
        <w:ind w:left="360"/>
      </w:pPr>
      <w:r w:rsidRPr="00CB3561">
        <w:rPr>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062BE35" w14:textId="77777777" w:rsidR="00277CBC" w:rsidRPr="00CB3561" w:rsidRDefault="00277CBC" w:rsidP="009C46D9">
      <w:pPr>
        <w:pStyle w:val="NoSpacing"/>
        <w:ind w:left="360"/>
      </w:pPr>
      <w:r w:rsidRPr="00CB3561">
        <w:rPr>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Task Status</w:t>
      </w:r>
    </w:p>
    <w:p w14:paraId="6727B584" w14:textId="774CF284" w:rsidR="00277CBC" w:rsidRPr="00CB3561" w:rsidRDefault="00277CBC" w:rsidP="009C46D9">
      <w:pPr>
        <w:pStyle w:val="NoSpacing"/>
        <w:ind w:left="360"/>
        <w:rPr>
          <w:b/>
        </w:rPr>
      </w:pPr>
      <w:r w:rsidRPr="00CB3561">
        <w:rPr>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t xml:space="preserve">SQL Server </w:t>
      </w:r>
      <w:r w:rsidR="00F34A45">
        <w:t>Reporting Services</w:t>
      </w:r>
    </w:p>
    <w:p w14:paraId="3DCAEDBF" w14:textId="17D85673" w:rsidR="00D854D0" w:rsidRPr="00FD58E5" w:rsidRDefault="002F67CA" w:rsidP="009C46D9">
      <w:pPr>
        <w:pStyle w:val="NoSpacing"/>
        <w:ind w:left="720"/>
      </w:pPr>
      <w:r>
        <w:rPr>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t xml:space="preserve"> Reporting Services</w:t>
      </w:r>
      <w:r w:rsidR="00F34A45">
        <w:t xml:space="preserve"> </w:t>
      </w:r>
      <w:r w:rsidR="002B5D0E">
        <w:t>2016</w:t>
      </w:r>
    </w:p>
    <w:p w14:paraId="2D0F9AFE" w14:textId="5F134E7C" w:rsidR="00D854D0" w:rsidRDefault="00D854D0" w:rsidP="009C46D9">
      <w:pPr>
        <w:pStyle w:val="NoSpacing"/>
        <w:ind w:left="720"/>
      </w:pPr>
      <w:r w:rsidRPr="00FD58E5">
        <w:tab/>
      </w:r>
      <w:r w:rsidR="002F67CA">
        <w:rPr>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4FEAE247" w14:textId="1581D015" w:rsidR="00F34A45" w:rsidRPr="00FD58E5" w:rsidRDefault="00F34A45" w:rsidP="00F34A45">
      <w:pPr>
        <w:pStyle w:val="NoSpacing"/>
        <w:ind w:left="720" w:firstLine="360"/>
      </w:pPr>
      <w:r>
        <w:rPr>
          <w:noProof/>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w:t>
      </w:r>
      <w:r w:rsidRPr="00FD58E5">
        <w:t>Summary</w:t>
      </w:r>
    </w:p>
    <w:p w14:paraId="09A2743A" w14:textId="0E59A996" w:rsidR="00D854D0" w:rsidRDefault="00D854D0" w:rsidP="008C0D80">
      <w:pPr>
        <w:pStyle w:val="NoSpacing"/>
        <w:ind w:left="720"/>
      </w:pPr>
      <w:r w:rsidRPr="00FD58E5">
        <w:tab/>
      </w:r>
      <w:r w:rsidR="002F67CA">
        <w:rPr>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Deployments</w:t>
      </w:r>
    </w:p>
    <w:p w14:paraId="0DAE9F11" w14:textId="556DC31C" w:rsidR="00F34A45" w:rsidRPr="00FD58E5" w:rsidRDefault="00F34A45" w:rsidP="00F34A45">
      <w:pPr>
        <w:pStyle w:val="NoSpacing"/>
        <w:ind w:left="720" w:firstLine="360"/>
      </w:pPr>
      <w:r>
        <w:rPr>
          <w:noProof/>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Instances</w:t>
      </w:r>
    </w:p>
    <w:p w14:paraId="29C541FC" w14:textId="03E409C8" w:rsidR="00D854D0" w:rsidRPr="00FD58E5" w:rsidRDefault="00D854D0" w:rsidP="009C46D9">
      <w:pPr>
        <w:pStyle w:val="NoSpacing"/>
        <w:ind w:left="720"/>
      </w:pPr>
      <w:r w:rsidRPr="00FD58E5">
        <w:tab/>
      </w:r>
      <w:r w:rsidR="002F67CA">
        <w:rPr>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Performance</w:t>
      </w:r>
    </w:p>
    <w:p w14:paraId="4192B4FA" w14:textId="77777777" w:rsidR="00F34A45" w:rsidRPr="00FD58E5" w:rsidRDefault="00F34A45" w:rsidP="00F34A45">
      <w:pPr>
        <w:pStyle w:val="NoSpacing"/>
        <w:ind w:left="720"/>
      </w:pPr>
      <w:r>
        <w:tab/>
      </w:r>
      <w:r>
        <w:tab/>
      </w:r>
      <w:r>
        <w:rPr>
          <w:noProof/>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Deployment performance</w:t>
      </w:r>
    </w:p>
    <w:p w14:paraId="4880490F" w14:textId="7666BF30" w:rsidR="00F34A45" w:rsidRPr="00FD58E5" w:rsidRDefault="00F34A45" w:rsidP="00F34A45">
      <w:pPr>
        <w:pStyle w:val="NoSpacing"/>
        <w:ind w:left="720"/>
      </w:pPr>
      <w:r>
        <w:tab/>
      </w:r>
      <w:r>
        <w:tab/>
      </w:r>
      <w:r>
        <w:rPr>
          <w:noProof/>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Instance performance</w:t>
      </w:r>
    </w:p>
    <w:p w14:paraId="42D26B1B" w14:textId="6AD8F4A7" w:rsidR="00D854D0" w:rsidRPr="0067454F" w:rsidRDefault="00D854D0" w:rsidP="0067454F">
      <w:r>
        <w:br w:type="page"/>
      </w:r>
    </w:p>
    <w:p w14:paraId="75365A05" w14:textId="42403ACD" w:rsidR="003B3ECC" w:rsidRDefault="003B3ECC" w:rsidP="00D82B82">
      <w:pPr>
        <w:pStyle w:val="Heading2"/>
        <w:jc w:val="left"/>
      </w:pPr>
      <w:bookmarkStart w:id="89" w:name="_Appendix:_Monitoring_Pack"/>
      <w:bookmarkStart w:id="90" w:name="_Ref384671940"/>
      <w:bookmarkStart w:id="91" w:name="_Ref384837856"/>
      <w:bookmarkStart w:id="92" w:name="_Toc486011455"/>
      <w:bookmarkEnd w:id="89"/>
      <w:r w:rsidRPr="009709D7">
        <w:lastRenderedPageBreak/>
        <w:t xml:space="preserve">Appendix: Monitoring Pack </w:t>
      </w:r>
      <w:bookmarkEnd w:id="88"/>
      <w:r w:rsidR="00D82B82" w:rsidRPr="009709D7">
        <w:t>Objects and Workflows</w:t>
      </w:r>
      <w:bookmarkEnd w:id="90"/>
      <w:bookmarkEnd w:id="91"/>
      <w:bookmarkEnd w:id="92"/>
    </w:p>
    <w:p w14:paraId="5EAC36AB" w14:textId="06BAFF06" w:rsidR="00C40E3D" w:rsidRDefault="00C40E3D" w:rsidP="00EA3E78"/>
    <w:p w14:paraId="4E8767AF" w14:textId="77777777" w:rsidR="00C40E3D" w:rsidRDefault="00C40E3D" w:rsidP="00EA3E78">
      <w:pPr>
        <w:pStyle w:val="Heading3"/>
      </w:pPr>
      <w:bookmarkStart w:id="93" w:name="_Toc486011456"/>
      <w:r>
        <w:t>Health Service</w:t>
      </w:r>
      <w:bookmarkEnd w:id="93"/>
    </w:p>
    <w:p w14:paraId="3BA18801" w14:textId="77777777" w:rsidR="00C40E3D" w:rsidRDefault="00C40E3D" w:rsidP="00C40E3D">
      <w:pPr>
        <w:spacing w:after="0" w:line="240" w:lineRule="auto"/>
      </w:pPr>
      <w:r>
        <w:rPr>
          <w:rFonts w:eastAsia="Arial"/>
          <w:color w:val="000000"/>
        </w:rPr>
        <w:t>This type represents the System Center Health Service.</w:t>
      </w:r>
    </w:p>
    <w:p w14:paraId="3EEB69A0" w14:textId="77777777" w:rsidR="00C40E3D" w:rsidRDefault="00C40E3D" w:rsidP="00EA3E78">
      <w:pPr>
        <w:pStyle w:val="Heading4"/>
      </w:pPr>
      <w:bookmarkStart w:id="94" w:name="_Toc486011457"/>
      <w:r>
        <w:t>Health Service - Discoveries</w:t>
      </w:r>
      <w:bookmarkEnd w:id="94"/>
    </w:p>
    <w:p w14:paraId="6840021A"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Native Mode Deployment Discovery</w:t>
      </w:r>
    </w:p>
    <w:p w14:paraId="7A9D9D9F" w14:textId="77777777" w:rsidR="00C40E3D" w:rsidRDefault="00C40E3D" w:rsidP="00C40E3D">
      <w:pPr>
        <w:spacing w:after="0" w:line="240" w:lineRule="auto"/>
      </w:pPr>
      <w:r>
        <w:rPr>
          <w:rFonts w:eastAsia="Arial"/>
          <w:color w:val="000000"/>
        </w:rPr>
        <w:t>This rule discovers all instances of SSRS 2016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394F2226" w14:textId="77777777" w:rsidTr="00C40E3D">
        <w:trPr>
          <w:trHeight w:val="54"/>
        </w:trPr>
        <w:tc>
          <w:tcPr>
            <w:tcW w:w="54" w:type="dxa"/>
          </w:tcPr>
          <w:p w14:paraId="0BB4D879" w14:textId="77777777" w:rsidR="00C40E3D" w:rsidRDefault="00C40E3D" w:rsidP="00C40E3D">
            <w:pPr>
              <w:pStyle w:val="EmptyCellLayoutStyle"/>
              <w:spacing w:after="0" w:line="240" w:lineRule="auto"/>
            </w:pPr>
          </w:p>
        </w:tc>
        <w:tc>
          <w:tcPr>
            <w:tcW w:w="10395" w:type="dxa"/>
          </w:tcPr>
          <w:p w14:paraId="33E1493D" w14:textId="77777777" w:rsidR="00C40E3D" w:rsidRDefault="00C40E3D" w:rsidP="00C40E3D">
            <w:pPr>
              <w:pStyle w:val="EmptyCellLayoutStyle"/>
              <w:spacing w:after="0" w:line="240" w:lineRule="auto"/>
            </w:pPr>
          </w:p>
        </w:tc>
        <w:tc>
          <w:tcPr>
            <w:tcW w:w="149" w:type="dxa"/>
          </w:tcPr>
          <w:p w14:paraId="64C3743D" w14:textId="77777777" w:rsidR="00C40E3D" w:rsidRDefault="00C40E3D" w:rsidP="00C40E3D">
            <w:pPr>
              <w:pStyle w:val="EmptyCellLayoutStyle"/>
              <w:spacing w:after="0" w:line="240" w:lineRule="auto"/>
            </w:pPr>
          </w:p>
        </w:tc>
      </w:tr>
      <w:tr w:rsidR="00C40E3D" w14:paraId="4EC7EB9E" w14:textId="77777777" w:rsidTr="00C40E3D">
        <w:tc>
          <w:tcPr>
            <w:tcW w:w="54" w:type="dxa"/>
          </w:tcPr>
          <w:p w14:paraId="2BDDEB6A"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3568B48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D12A7"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18601"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EBF97" w14:textId="77777777" w:rsidR="00C40E3D" w:rsidRDefault="00C40E3D" w:rsidP="00C40E3D">
                  <w:pPr>
                    <w:spacing w:after="0" w:line="240" w:lineRule="auto"/>
                  </w:pPr>
                  <w:r>
                    <w:rPr>
                      <w:rFonts w:eastAsia="Arial"/>
                      <w:b/>
                      <w:color w:val="000000"/>
                    </w:rPr>
                    <w:t>Default value</w:t>
                  </w:r>
                </w:p>
              </w:tc>
            </w:tr>
            <w:tr w:rsidR="00C40E3D" w14:paraId="74760D7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3AE57"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3F1A9"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AA0C2" w14:textId="77777777" w:rsidR="00C40E3D" w:rsidRDefault="00C40E3D" w:rsidP="00C40E3D">
                  <w:pPr>
                    <w:spacing w:after="0" w:line="240" w:lineRule="auto"/>
                  </w:pPr>
                  <w:r>
                    <w:rPr>
                      <w:rFonts w:eastAsia="Arial"/>
                      <w:color w:val="000000"/>
                    </w:rPr>
                    <w:t>Yes</w:t>
                  </w:r>
                </w:p>
              </w:tc>
            </w:tr>
            <w:tr w:rsidR="00C40E3D" w14:paraId="4FFEDC1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E6F28"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B39E8"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9542B" w14:textId="77777777" w:rsidR="00C40E3D" w:rsidRDefault="00C40E3D" w:rsidP="00C40E3D">
                  <w:pPr>
                    <w:spacing w:after="0" w:line="240" w:lineRule="auto"/>
                  </w:pPr>
                  <w:r>
                    <w:rPr>
                      <w:rFonts w:eastAsia="Arial"/>
                      <w:color w:val="000000"/>
                    </w:rPr>
                    <w:t>14400</w:t>
                  </w:r>
                </w:p>
              </w:tc>
            </w:tr>
            <w:tr w:rsidR="00C40E3D" w14:paraId="0EC8152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F7DAE"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5760C"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E6B53" w14:textId="77777777" w:rsidR="00C40E3D" w:rsidRDefault="00C40E3D" w:rsidP="00C40E3D">
                  <w:pPr>
                    <w:spacing w:after="0" w:line="240" w:lineRule="auto"/>
                  </w:pPr>
                </w:p>
              </w:tc>
            </w:tr>
            <w:tr w:rsidR="00C40E3D" w14:paraId="4C7D074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DFAC38"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DEA548"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7772D4" w14:textId="77777777" w:rsidR="00C40E3D" w:rsidRDefault="00C40E3D" w:rsidP="00C40E3D">
                  <w:pPr>
                    <w:spacing w:after="0" w:line="240" w:lineRule="auto"/>
                  </w:pPr>
                  <w:r>
                    <w:rPr>
                      <w:rFonts w:eastAsia="Arial"/>
                      <w:color w:val="000000"/>
                    </w:rPr>
                    <w:t>300</w:t>
                  </w:r>
                </w:p>
              </w:tc>
            </w:tr>
          </w:tbl>
          <w:p w14:paraId="738D2DF2" w14:textId="77777777" w:rsidR="00C40E3D" w:rsidRDefault="00C40E3D" w:rsidP="00C40E3D">
            <w:pPr>
              <w:spacing w:after="0" w:line="240" w:lineRule="auto"/>
            </w:pPr>
          </w:p>
        </w:tc>
        <w:tc>
          <w:tcPr>
            <w:tcW w:w="149" w:type="dxa"/>
          </w:tcPr>
          <w:p w14:paraId="0A28801F" w14:textId="77777777" w:rsidR="00C40E3D" w:rsidRDefault="00C40E3D" w:rsidP="00C40E3D">
            <w:pPr>
              <w:pStyle w:val="EmptyCellLayoutStyle"/>
              <w:spacing w:after="0" w:line="240" w:lineRule="auto"/>
            </w:pPr>
          </w:p>
        </w:tc>
      </w:tr>
      <w:tr w:rsidR="00C40E3D" w14:paraId="0E244CFD" w14:textId="77777777" w:rsidTr="00C40E3D">
        <w:trPr>
          <w:trHeight w:val="80"/>
        </w:trPr>
        <w:tc>
          <w:tcPr>
            <w:tcW w:w="54" w:type="dxa"/>
          </w:tcPr>
          <w:p w14:paraId="66A6FBBD" w14:textId="77777777" w:rsidR="00C40E3D" w:rsidRDefault="00C40E3D" w:rsidP="00C40E3D">
            <w:pPr>
              <w:pStyle w:val="EmptyCellLayoutStyle"/>
              <w:spacing w:after="0" w:line="240" w:lineRule="auto"/>
            </w:pPr>
          </w:p>
        </w:tc>
        <w:tc>
          <w:tcPr>
            <w:tcW w:w="10395" w:type="dxa"/>
          </w:tcPr>
          <w:p w14:paraId="2F147EB8" w14:textId="77777777" w:rsidR="00C40E3D" w:rsidRDefault="00C40E3D" w:rsidP="00C40E3D">
            <w:pPr>
              <w:pStyle w:val="EmptyCellLayoutStyle"/>
              <w:spacing w:after="0" w:line="240" w:lineRule="auto"/>
            </w:pPr>
          </w:p>
        </w:tc>
        <w:tc>
          <w:tcPr>
            <w:tcW w:w="149" w:type="dxa"/>
          </w:tcPr>
          <w:p w14:paraId="404E1264" w14:textId="77777777" w:rsidR="00C40E3D" w:rsidRDefault="00C40E3D" w:rsidP="00C40E3D">
            <w:pPr>
              <w:pStyle w:val="EmptyCellLayoutStyle"/>
              <w:spacing w:after="0" w:line="240" w:lineRule="auto"/>
            </w:pPr>
          </w:p>
        </w:tc>
      </w:tr>
    </w:tbl>
    <w:p w14:paraId="21AA4467" w14:textId="77777777" w:rsidR="00C40E3D" w:rsidRDefault="00C40E3D" w:rsidP="00C40E3D">
      <w:pPr>
        <w:spacing w:after="0" w:line="240" w:lineRule="auto"/>
      </w:pPr>
    </w:p>
    <w:p w14:paraId="1C0EE9A1" w14:textId="77777777" w:rsidR="00C40E3D" w:rsidRDefault="00C40E3D" w:rsidP="00EA3E78">
      <w:pPr>
        <w:pStyle w:val="Heading3"/>
      </w:pPr>
      <w:bookmarkStart w:id="95" w:name="_Toc486011458"/>
      <w:r>
        <w:t>Microsoft SQL Server 2016 Reporting Services (Native Mode)</w:t>
      </w:r>
      <w:bookmarkEnd w:id="95"/>
    </w:p>
    <w:p w14:paraId="03258089" w14:textId="77777777" w:rsidR="00C40E3D" w:rsidRDefault="00C40E3D" w:rsidP="00C40E3D">
      <w:pPr>
        <w:spacing w:after="0" w:line="240" w:lineRule="auto"/>
      </w:pPr>
      <w:r>
        <w:rPr>
          <w:rFonts w:eastAsia="Arial"/>
          <w:color w:val="000000"/>
        </w:rPr>
        <w:t>Microsoft SQL Server 2016 Reporting Services (Native Mode)</w:t>
      </w:r>
    </w:p>
    <w:p w14:paraId="50C0C057" w14:textId="77777777" w:rsidR="00C40E3D" w:rsidRDefault="00C40E3D" w:rsidP="00EA3E78">
      <w:pPr>
        <w:pStyle w:val="Heading4"/>
      </w:pPr>
      <w:bookmarkStart w:id="96" w:name="_Toc486011459"/>
      <w:r>
        <w:t>Microsoft SQL Server 2016 Reporting Services (Native Mode) - Discoveries</w:t>
      </w:r>
      <w:bookmarkEnd w:id="96"/>
    </w:p>
    <w:p w14:paraId="0D9FA8C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Microsoft SQL Server 2016 Reporting Services (Native Mode) Discovery</w:t>
      </w:r>
    </w:p>
    <w:p w14:paraId="411A4BE8" w14:textId="77777777" w:rsidR="00C40E3D" w:rsidRDefault="00C40E3D" w:rsidP="00C40E3D">
      <w:pPr>
        <w:spacing w:after="0" w:line="240" w:lineRule="auto"/>
      </w:pPr>
      <w:r>
        <w:rPr>
          <w:rFonts w:eastAsia="Arial"/>
          <w:color w:val="000000"/>
        </w:rPr>
        <w:t>This rule discovers all instances of Microsoft SQL Server 2016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6E8D22F" w14:textId="77777777" w:rsidTr="00C40E3D">
        <w:trPr>
          <w:trHeight w:val="54"/>
        </w:trPr>
        <w:tc>
          <w:tcPr>
            <w:tcW w:w="54" w:type="dxa"/>
          </w:tcPr>
          <w:p w14:paraId="28DEE1EB" w14:textId="77777777" w:rsidR="00C40E3D" w:rsidRDefault="00C40E3D" w:rsidP="00C40E3D">
            <w:pPr>
              <w:pStyle w:val="EmptyCellLayoutStyle"/>
              <w:spacing w:after="0" w:line="240" w:lineRule="auto"/>
            </w:pPr>
          </w:p>
        </w:tc>
        <w:tc>
          <w:tcPr>
            <w:tcW w:w="10395" w:type="dxa"/>
          </w:tcPr>
          <w:p w14:paraId="098DB7A9" w14:textId="77777777" w:rsidR="00C40E3D" w:rsidRDefault="00C40E3D" w:rsidP="00C40E3D">
            <w:pPr>
              <w:pStyle w:val="EmptyCellLayoutStyle"/>
              <w:spacing w:after="0" w:line="240" w:lineRule="auto"/>
            </w:pPr>
          </w:p>
        </w:tc>
        <w:tc>
          <w:tcPr>
            <w:tcW w:w="149" w:type="dxa"/>
          </w:tcPr>
          <w:p w14:paraId="1CCB8638" w14:textId="77777777" w:rsidR="00C40E3D" w:rsidRDefault="00C40E3D" w:rsidP="00C40E3D">
            <w:pPr>
              <w:pStyle w:val="EmptyCellLayoutStyle"/>
              <w:spacing w:after="0" w:line="240" w:lineRule="auto"/>
            </w:pPr>
          </w:p>
        </w:tc>
      </w:tr>
      <w:tr w:rsidR="00C40E3D" w14:paraId="4FD7E9FE" w14:textId="77777777" w:rsidTr="00C40E3D">
        <w:tc>
          <w:tcPr>
            <w:tcW w:w="54" w:type="dxa"/>
          </w:tcPr>
          <w:p w14:paraId="6CD4259F"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415343C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B428B8"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ADA50"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E5DCC5" w14:textId="77777777" w:rsidR="00C40E3D" w:rsidRDefault="00C40E3D" w:rsidP="00C40E3D">
                  <w:pPr>
                    <w:spacing w:after="0" w:line="240" w:lineRule="auto"/>
                  </w:pPr>
                  <w:r>
                    <w:rPr>
                      <w:rFonts w:eastAsia="Arial"/>
                      <w:b/>
                      <w:color w:val="000000"/>
                    </w:rPr>
                    <w:t>Default value</w:t>
                  </w:r>
                </w:p>
              </w:tc>
            </w:tr>
            <w:tr w:rsidR="00C40E3D" w14:paraId="3595E7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B73A5"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058AE"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6FFF2" w14:textId="77777777" w:rsidR="00C40E3D" w:rsidRDefault="00C40E3D" w:rsidP="00C40E3D">
                  <w:pPr>
                    <w:spacing w:after="0" w:line="240" w:lineRule="auto"/>
                  </w:pPr>
                  <w:r>
                    <w:rPr>
                      <w:rFonts w:eastAsia="Arial"/>
                      <w:color w:val="000000"/>
                    </w:rPr>
                    <w:t>Yes</w:t>
                  </w:r>
                </w:p>
              </w:tc>
            </w:tr>
            <w:tr w:rsidR="00C40E3D" w14:paraId="7273103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03B92"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A296E"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42F2F" w14:textId="77777777" w:rsidR="00C40E3D" w:rsidRDefault="00C40E3D" w:rsidP="00C40E3D">
                  <w:pPr>
                    <w:spacing w:after="0" w:line="240" w:lineRule="auto"/>
                  </w:pPr>
                  <w:r>
                    <w:rPr>
                      <w:rFonts w:eastAsia="Arial"/>
                      <w:color w:val="000000"/>
                    </w:rPr>
                    <w:t>14400</w:t>
                  </w:r>
                </w:p>
              </w:tc>
            </w:tr>
            <w:tr w:rsidR="00C40E3D" w14:paraId="744D421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F3C7"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4FA54"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4249B" w14:textId="77777777" w:rsidR="00C40E3D" w:rsidRDefault="00C40E3D" w:rsidP="00C40E3D">
                  <w:pPr>
                    <w:spacing w:after="0" w:line="240" w:lineRule="auto"/>
                  </w:pPr>
                </w:p>
              </w:tc>
            </w:tr>
            <w:tr w:rsidR="00C40E3D" w14:paraId="3B9C756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C9EBB" w14:textId="77777777" w:rsidR="00C40E3D" w:rsidRDefault="00C40E3D" w:rsidP="00C40E3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923EE1"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831A80" w14:textId="77777777" w:rsidR="00C40E3D" w:rsidRDefault="00C40E3D" w:rsidP="00C40E3D">
                  <w:pPr>
                    <w:spacing w:after="0" w:line="240" w:lineRule="auto"/>
                  </w:pPr>
                  <w:r>
                    <w:rPr>
                      <w:rFonts w:eastAsia="Arial"/>
                      <w:color w:val="000000"/>
                    </w:rPr>
                    <w:t>300</w:t>
                  </w:r>
                </w:p>
              </w:tc>
            </w:tr>
          </w:tbl>
          <w:p w14:paraId="7C5075CF" w14:textId="77777777" w:rsidR="00C40E3D" w:rsidRDefault="00C40E3D" w:rsidP="00C40E3D">
            <w:pPr>
              <w:spacing w:after="0" w:line="240" w:lineRule="auto"/>
            </w:pPr>
          </w:p>
        </w:tc>
        <w:tc>
          <w:tcPr>
            <w:tcW w:w="149" w:type="dxa"/>
          </w:tcPr>
          <w:p w14:paraId="35C48966" w14:textId="77777777" w:rsidR="00C40E3D" w:rsidRDefault="00C40E3D" w:rsidP="00C40E3D">
            <w:pPr>
              <w:pStyle w:val="EmptyCellLayoutStyle"/>
              <w:spacing w:after="0" w:line="240" w:lineRule="auto"/>
            </w:pPr>
          </w:p>
        </w:tc>
      </w:tr>
      <w:tr w:rsidR="00C40E3D" w14:paraId="4E9D51FC" w14:textId="77777777" w:rsidTr="00C40E3D">
        <w:trPr>
          <w:trHeight w:val="80"/>
        </w:trPr>
        <w:tc>
          <w:tcPr>
            <w:tcW w:w="54" w:type="dxa"/>
          </w:tcPr>
          <w:p w14:paraId="29388A3E" w14:textId="77777777" w:rsidR="00C40E3D" w:rsidRDefault="00C40E3D" w:rsidP="00C40E3D">
            <w:pPr>
              <w:pStyle w:val="EmptyCellLayoutStyle"/>
              <w:spacing w:after="0" w:line="240" w:lineRule="auto"/>
            </w:pPr>
          </w:p>
        </w:tc>
        <w:tc>
          <w:tcPr>
            <w:tcW w:w="10395" w:type="dxa"/>
          </w:tcPr>
          <w:p w14:paraId="791C459C" w14:textId="77777777" w:rsidR="00C40E3D" w:rsidRDefault="00C40E3D" w:rsidP="00C40E3D">
            <w:pPr>
              <w:pStyle w:val="EmptyCellLayoutStyle"/>
              <w:spacing w:after="0" w:line="240" w:lineRule="auto"/>
            </w:pPr>
          </w:p>
        </w:tc>
        <w:tc>
          <w:tcPr>
            <w:tcW w:w="149" w:type="dxa"/>
          </w:tcPr>
          <w:p w14:paraId="4CA770C0" w14:textId="77777777" w:rsidR="00C40E3D" w:rsidRDefault="00C40E3D" w:rsidP="00C40E3D">
            <w:pPr>
              <w:pStyle w:val="EmptyCellLayoutStyle"/>
              <w:spacing w:after="0" w:line="240" w:lineRule="auto"/>
            </w:pPr>
          </w:p>
        </w:tc>
      </w:tr>
    </w:tbl>
    <w:p w14:paraId="045F2165" w14:textId="77777777" w:rsidR="00C40E3D" w:rsidRDefault="00C40E3D" w:rsidP="00C40E3D">
      <w:pPr>
        <w:spacing w:after="0" w:line="240" w:lineRule="auto"/>
      </w:pPr>
    </w:p>
    <w:p w14:paraId="5090C1EF" w14:textId="77777777" w:rsidR="00C40E3D" w:rsidRDefault="00C40E3D" w:rsidP="00EA3E78">
      <w:pPr>
        <w:pStyle w:val="Heading4"/>
      </w:pPr>
      <w:bookmarkStart w:id="97" w:name="_Toc486011460"/>
      <w:r>
        <w:t>Microsoft SQL Server 2016 Reporting Services (Native Mode) - Unit monitors</w:t>
      </w:r>
      <w:bookmarkEnd w:id="97"/>
    </w:p>
    <w:p w14:paraId="5C6CC809"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Memory consumed by SSRS Instance</w:t>
      </w:r>
    </w:p>
    <w:p w14:paraId="5442F5C8" w14:textId="645A7112"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 memory usage by the SSRS process is close to the limit defined by WorkingSetMaximum setting.</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1A3CF3EC" w14:textId="77777777" w:rsidTr="00C40E3D">
        <w:trPr>
          <w:trHeight w:val="54"/>
        </w:trPr>
        <w:tc>
          <w:tcPr>
            <w:tcW w:w="54" w:type="dxa"/>
          </w:tcPr>
          <w:p w14:paraId="27DBE4CE" w14:textId="77777777" w:rsidR="00C40E3D" w:rsidRDefault="00C40E3D" w:rsidP="00C40E3D">
            <w:pPr>
              <w:pStyle w:val="EmptyCellLayoutStyle"/>
              <w:spacing w:after="0" w:line="240" w:lineRule="auto"/>
            </w:pPr>
          </w:p>
        </w:tc>
        <w:tc>
          <w:tcPr>
            <w:tcW w:w="10395" w:type="dxa"/>
          </w:tcPr>
          <w:p w14:paraId="39E582EF" w14:textId="77777777" w:rsidR="00C40E3D" w:rsidRDefault="00C40E3D" w:rsidP="00C40E3D">
            <w:pPr>
              <w:pStyle w:val="EmptyCellLayoutStyle"/>
              <w:spacing w:after="0" w:line="240" w:lineRule="auto"/>
            </w:pPr>
          </w:p>
        </w:tc>
        <w:tc>
          <w:tcPr>
            <w:tcW w:w="149" w:type="dxa"/>
          </w:tcPr>
          <w:p w14:paraId="34DCEB55" w14:textId="77777777" w:rsidR="00C40E3D" w:rsidRDefault="00C40E3D" w:rsidP="00C40E3D">
            <w:pPr>
              <w:pStyle w:val="EmptyCellLayoutStyle"/>
              <w:spacing w:after="0" w:line="240" w:lineRule="auto"/>
            </w:pPr>
          </w:p>
        </w:tc>
      </w:tr>
      <w:tr w:rsidR="00C40E3D" w14:paraId="36C241BE" w14:textId="77777777" w:rsidTr="00C40E3D">
        <w:tc>
          <w:tcPr>
            <w:tcW w:w="54" w:type="dxa"/>
          </w:tcPr>
          <w:p w14:paraId="2F66689F"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5DB84A98"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C864F8"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64354"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E1C110" w14:textId="77777777" w:rsidR="00C40E3D" w:rsidRDefault="00C40E3D" w:rsidP="00C40E3D">
                  <w:pPr>
                    <w:spacing w:after="0" w:line="240" w:lineRule="auto"/>
                  </w:pPr>
                  <w:r>
                    <w:rPr>
                      <w:rFonts w:eastAsia="Arial"/>
                      <w:b/>
                      <w:color w:val="000000"/>
                    </w:rPr>
                    <w:t>Default value</w:t>
                  </w:r>
                </w:p>
              </w:tc>
            </w:tr>
            <w:tr w:rsidR="00C40E3D" w14:paraId="24147B1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28383"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BE759"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701FF" w14:textId="77777777" w:rsidR="00C40E3D" w:rsidRDefault="00C40E3D" w:rsidP="00C40E3D">
                  <w:pPr>
                    <w:spacing w:after="0" w:line="240" w:lineRule="auto"/>
                  </w:pPr>
                  <w:r>
                    <w:rPr>
                      <w:rFonts w:eastAsia="Arial"/>
                      <w:color w:val="000000"/>
                    </w:rPr>
                    <w:t>Yes</w:t>
                  </w:r>
                </w:p>
              </w:tc>
            </w:tr>
            <w:tr w:rsidR="00C40E3D" w14:paraId="5FA6E27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3DB75"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6DBC4"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9B3E3" w14:textId="77777777" w:rsidR="00C40E3D" w:rsidRDefault="00C40E3D" w:rsidP="00C40E3D">
                  <w:pPr>
                    <w:spacing w:after="0" w:line="240" w:lineRule="auto"/>
                  </w:pPr>
                  <w:r>
                    <w:rPr>
                      <w:rFonts w:eastAsia="Arial"/>
                      <w:color w:val="000000"/>
                    </w:rPr>
                    <w:t>True</w:t>
                  </w:r>
                </w:p>
              </w:tc>
            </w:tr>
            <w:tr w:rsidR="00C40E3D" w14:paraId="02B7ED5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A77ED" w14:textId="77777777" w:rsidR="00C40E3D" w:rsidRDefault="00C40E3D" w:rsidP="00C40E3D">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77545" w14:textId="77777777" w:rsidR="00C40E3D" w:rsidRDefault="00C40E3D" w:rsidP="00C40E3D">
                  <w:pPr>
                    <w:spacing w:after="0" w:line="240" w:lineRule="auto"/>
                  </w:pPr>
                  <w:r>
                    <w:rPr>
                      <w:rFonts w:eastAsia="Arial"/>
                      <w:color w:val="000000"/>
                    </w:rPr>
                    <w:t>The monitor will change its state to critical, if the observed value exceeds the critical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ABE6B" w14:textId="77777777" w:rsidR="00C40E3D" w:rsidRDefault="00C40E3D" w:rsidP="00C40E3D">
                  <w:pPr>
                    <w:spacing w:after="0" w:line="240" w:lineRule="auto"/>
                  </w:pPr>
                  <w:r>
                    <w:rPr>
                      <w:rFonts w:eastAsia="Arial"/>
                      <w:color w:val="000000"/>
                    </w:rPr>
                    <w:t>90</w:t>
                  </w:r>
                </w:p>
              </w:tc>
            </w:tr>
            <w:tr w:rsidR="00C40E3D" w14:paraId="774126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997C5"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046FF"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07ABB" w14:textId="77777777" w:rsidR="00C40E3D" w:rsidRDefault="00C40E3D" w:rsidP="00C40E3D">
                  <w:pPr>
                    <w:spacing w:after="0" w:line="240" w:lineRule="auto"/>
                  </w:pPr>
                  <w:r>
                    <w:rPr>
                      <w:rFonts w:eastAsia="Arial"/>
                      <w:color w:val="000000"/>
                    </w:rPr>
                    <w:t>900</w:t>
                  </w:r>
                </w:p>
              </w:tc>
            </w:tr>
            <w:tr w:rsidR="00C40E3D" w14:paraId="68BBFC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D3E22"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559EC"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775B8" w14:textId="77777777" w:rsidR="00C40E3D" w:rsidRDefault="00C40E3D" w:rsidP="00C40E3D">
                  <w:pPr>
                    <w:spacing w:after="0" w:line="240" w:lineRule="auto"/>
                  </w:pPr>
                </w:p>
              </w:tc>
            </w:tr>
            <w:tr w:rsidR="00C40E3D" w14:paraId="5775A6D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34AB8"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6247F"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30A0E" w14:textId="77777777" w:rsidR="00C40E3D" w:rsidRDefault="00C40E3D" w:rsidP="00C40E3D">
                  <w:pPr>
                    <w:spacing w:after="0" w:line="240" w:lineRule="auto"/>
                  </w:pPr>
                  <w:r>
                    <w:rPr>
                      <w:rFonts w:eastAsia="Arial"/>
                      <w:color w:val="000000"/>
                    </w:rPr>
                    <w:t>300</w:t>
                  </w:r>
                </w:p>
              </w:tc>
            </w:tr>
            <w:tr w:rsidR="00C40E3D" w14:paraId="5287506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8E1ADC" w14:textId="77777777" w:rsidR="00C40E3D" w:rsidRDefault="00C40E3D" w:rsidP="00C40E3D">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94FD4" w14:textId="77777777" w:rsidR="00C40E3D" w:rsidRDefault="00C40E3D" w:rsidP="00C40E3D">
                  <w:pPr>
                    <w:spacing w:after="0" w:line="240" w:lineRule="auto"/>
                  </w:pPr>
                  <w:r>
                    <w:rPr>
                      <w:rFonts w:eastAsia="Arial"/>
                      <w:color w:val="000000"/>
                    </w:rPr>
                    <w:t>The monitor will change its state to warning, if the observed value is between warning and critical thresholds.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682CB0" w14:textId="77777777" w:rsidR="00C40E3D" w:rsidRDefault="00C40E3D" w:rsidP="00C40E3D">
                  <w:pPr>
                    <w:spacing w:after="0" w:line="240" w:lineRule="auto"/>
                  </w:pPr>
                  <w:r>
                    <w:rPr>
                      <w:rFonts w:eastAsia="Arial"/>
                      <w:color w:val="000000"/>
                    </w:rPr>
                    <w:t>80</w:t>
                  </w:r>
                </w:p>
              </w:tc>
            </w:tr>
          </w:tbl>
          <w:p w14:paraId="2C236285" w14:textId="77777777" w:rsidR="00C40E3D" w:rsidRDefault="00C40E3D" w:rsidP="00C40E3D">
            <w:pPr>
              <w:spacing w:after="0" w:line="240" w:lineRule="auto"/>
            </w:pPr>
          </w:p>
        </w:tc>
        <w:tc>
          <w:tcPr>
            <w:tcW w:w="149" w:type="dxa"/>
          </w:tcPr>
          <w:p w14:paraId="64875484" w14:textId="77777777" w:rsidR="00C40E3D" w:rsidRDefault="00C40E3D" w:rsidP="00C40E3D">
            <w:pPr>
              <w:pStyle w:val="EmptyCellLayoutStyle"/>
              <w:spacing w:after="0" w:line="240" w:lineRule="auto"/>
            </w:pPr>
          </w:p>
        </w:tc>
      </w:tr>
      <w:tr w:rsidR="00C40E3D" w14:paraId="4143A311" w14:textId="77777777" w:rsidTr="00C40E3D">
        <w:trPr>
          <w:trHeight w:val="80"/>
        </w:trPr>
        <w:tc>
          <w:tcPr>
            <w:tcW w:w="54" w:type="dxa"/>
          </w:tcPr>
          <w:p w14:paraId="5560DE2E" w14:textId="77777777" w:rsidR="00C40E3D" w:rsidRDefault="00C40E3D" w:rsidP="00C40E3D">
            <w:pPr>
              <w:pStyle w:val="EmptyCellLayoutStyle"/>
              <w:spacing w:after="0" w:line="240" w:lineRule="auto"/>
            </w:pPr>
          </w:p>
        </w:tc>
        <w:tc>
          <w:tcPr>
            <w:tcW w:w="10395" w:type="dxa"/>
          </w:tcPr>
          <w:p w14:paraId="0038617B" w14:textId="77777777" w:rsidR="00C40E3D" w:rsidRDefault="00C40E3D" w:rsidP="00C40E3D">
            <w:pPr>
              <w:pStyle w:val="EmptyCellLayoutStyle"/>
              <w:spacing w:after="0" w:line="240" w:lineRule="auto"/>
            </w:pPr>
          </w:p>
        </w:tc>
        <w:tc>
          <w:tcPr>
            <w:tcW w:w="149" w:type="dxa"/>
          </w:tcPr>
          <w:p w14:paraId="0E006C33" w14:textId="77777777" w:rsidR="00C40E3D" w:rsidRDefault="00C40E3D" w:rsidP="00C40E3D">
            <w:pPr>
              <w:pStyle w:val="EmptyCellLayoutStyle"/>
              <w:spacing w:after="0" w:line="240" w:lineRule="auto"/>
            </w:pPr>
          </w:p>
        </w:tc>
      </w:tr>
    </w:tbl>
    <w:p w14:paraId="5AD39068" w14:textId="77777777" w:rsidR="00C40E3D" w:rsidRDefault="00C40E3D" w:rsidP="00C40E3D">
      <w:pPr>
        <w:spacing w:after="0" w:line="240" w:lineRule="auto"/>
      </w:pPr>
    </w:p>
    <w:p w14:paraId="0157D1E8"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Web service accessible</w:t>
      </w:r>
    </w:p>
    <w:p w14:paraId="211C68E1" w14:textId="77777777" w:rsidR="00C40E3D" w:rsidRDefault="00C40E3D" w:rsidP="00C40E3D">
      <w:pPr>
        <w:spacing w:after="0" w:line="240" w:lineRule="auto"/>
      </w:pPr>
      <w:r>
        <w:rPr>
          <w:rFonts w:eastAsia="Arial"/>
          <w:color w:val="000000"/>
        </w:rPr>
        <w:t>The monitor raises an alert, if monitoring workflow cannot connect to SSRS web service.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A11F2CE" w14:textId="77777777" w:rsidTr="00C40E3D">
        <w:trPr>
          <w:trHeight w:val="54"/>
        </w:trPr>
        <w:tc>
          <w:tcPr>
            <w:tcW w:w="54" w:type="dxa"/>
          </w:tcPr>
          <w:p w14:paraId="59F05109" w14:textId="77777777" w:rsidR="00C40E3D" w:rsidRDefault="00C40E3D" w:rsidP="00C40E3D">
            <w:pPr>
              <w:pStyle w:val="EmptyCellLayoutStyle"/>
              <w:spacing w:after="0" w:line="240" w:lineRule="auto"/>
            </w:pPr>
          </w:p>
        </w:tc>
        <w:tc>
          <w:tcPr>
            <w:tcW w:w="10395" w:type="dxa"/>
          </w:tcPr>
          <w:p w14:paraId="7361AEAE" w14:textId="77777777" w:rsidR="00C40E3D" w:rsidRDefault="00C40E3D" w:rsidP="00C40E3D">
            <w:pPr>
              <w:pStyle w:val="EmptyCellLayoutStyle"/>
              <w:spacing w:after="0" w:line="240" w:lineRule="auto"/>
            </w:pPr>
          </w:p>
        </w:tc>
        <w:tc>
          <w:tcPr>
            <w:tcW w:w="149" w:type="dxa"/>
          </w:tcPr>
          <w:p w14:paraId="05773AA8" w14:textId="77777777" w:rsidR="00C40E3D" w:rsidRDefault="00C40E3D" w:rsidP="00C40E3D">
            <w:pPr>
              <w:pStyle w:val="EmptyCellLayoutStyle"/>
              <w:spacing w:after="0" w:line="240" w:lineRule="auto"/>
            </w:pPr>
          </w:p>
        </w:tc>
      </w:tr>
      <w:tr w:rsidR="00C40E3D" w14:paraId="0D5D2C65" w14:textId="77777777" w:rsidTr="00C40E3D">
        <w:tc>
          <w:tcPr>
            <w:tcW w:w="54" w:type="dxa"/>
          </w:tcPr>
          <w:p w14:paraId="2D9CB662"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1605FAF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0D968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53C8F3"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50F64F" w14:textId="77777777" w:rsidR="00C40E3D" w:rsidRDefault="00C40E3D" w:rsidP="00C40E3D">
                  <w:pPr>
                    <w:spacing w:after="0" w:line="240" w:lineRule="auto"/>
                  </w:pPr>
                  <w:r>
                    <w:rPr>
                      <w:rFonts w:eastAsia="Arial"/>
                      <w:b/>
                      <w:color w:val="000000"/>
                    </w:rPr>
                    <w:t>Default value</w:t>
                  </w:r>
                </w:p>
              </w:tc>
            </w:tr>
            <w:tr w:rsidR="00C40E3D" w14:paraId="4F64200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A578E"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DE3C3"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78F60" w14:textId="77777777" w:rsidR="00C40E3D" w:rsidRDefault="00C40E3D" w:rsidP="00C40E3D">
                  <w:pPr>
                    <w:spacing w:after="0" w:line="240" w:lineRule="auto"/>
                  </w:pPr>
                  <w:r>
                    <w:rPr>
                      <w:rFonts w:eastAsia="Arial"/>
                      <w:color w:val="000000"/>
                    </w:rPr>
                    <w:t>Yes</w:t>
                  </w:r>
                </w:p>
              </w:tc>
            </w:tr>
            <w:tr w:rsidR="00C40E3D" w14:paraId="51620FF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E8C2E"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4AB69"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0A7CB" w14:textId="77777777" w:rsidR="00C40E3D" w:rsidRDefault="00C40E3D" w:rsidP="00C40E3D">
                  <w:pPr>
                    <w:spacing w:after="0" w:line="240" w:lineRule="auto"/>
                  </w:pPr>
                  <w:r>
                    <w:rPr>
                      <w:rFonts w:eastAsia="Arial"/>
                      <w:color w:val="000000"/>
                    </w:rPr>
                    <w:t>True</w:t>
                  </w:r>
                </w:p>
              </w:tc>
            </w:tr>
            <w:tr w:rsidR="00C40E3D" w14:paraId="401692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BE5FA" w14:textId="77777777" w:rsidR="00C40E3D" w:rsidRDefault="00C40E3D" w:rsidP="00C40E3D">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8280D5" w14:textId="7CB0A763" w:rsidR="00C40E3D" w:rsidRDefault="00C40E3D" w:rsidP="00C40E3D">
                  <w:pPr>
                    <w:spacing w:after="0" w:line="240" w:lineRule="auto"/>
                  </w:pPr>
                  <w:r>
                    <w:rPr>
                      <w:rFonts w:eastAsia="Arial"/>
                      <w:color w:val="000000"/>
                    </w:rPr>
                    <w:t xml:space="preserve">This parameter allows checking if </w:t>
                  </w:r>
                  <w:r w:rsidR="009F366A">
                    <w:rPr>
                      <w:rFonts w:eastAsia="Arial"/>
                      <w:color w:val="000000"/>
                    </w:rPr>
                    <w:t>response</w:t>
                  </w:r>
                  <w:r>
                    <w:rPr>
                      <w:rFonts w:eastAsia="Arial"/>
                      <w:color w:val="000000"/>
                    </w:rPr>
                    <w:t xml:space="preserve">s from the web services with admittedly invalid status codes should be passed as valid ones. You can set a list </w:t>
                  </w:r>
                  <w:r>
                    <w:rPr>
                      <w:rFonts w:eastAsia="Arial"/>
                      <w:color w:val="000000"/>
                    </w:rPr>
                    <w:lastRenderedPageBreak/>
                    <w:t>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5637E" w14:textId="77777777" w:rsidR="00C40E3D" w:rsidRDefault="00C40E3D" w:rsidP="00C40E3D">
                  <w:pPr>
                    <w:spacing w:after="0" w:line="240" w:lineRule="auto"/>
                  </w:pPr>
                </w:p>
              </w:tc>
            </w:tr>
            <w:tr w:rsidR="00C40E3D" w14:paraId="7474976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C398B"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85181"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2B8AB1" w14:textId="77777777" w:rsidR="00C40E3D" w:rsidRDefault="00C40E3D" w:rsidP="00C40E3D">
                  <w:pPr>
                    <w:spacing w:after="0" w:line="240" w:lineRule="auto"/>
                  </w:pPr>
                  <w:r>
                    <w:rPr>
                      <w:rFonts w:eastAsia="Arial"/>
                      <w:color w:val="000000"/>
                    </w:rPr>
                    <w:t>300</w:t>
                  </w:r>
                </w:p>
              </w:tc>
            </w:tr>
            <w:tr w:rsidR="00C40E3D" w14:paraId="1650B12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1CC19"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FA808" w14:textId="77777777" w:rsidR="00C40E3D" w:rsidRDefault="00C40E3D" w:rsidP="00C40E3D">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E29A7" w14:textId="77777777" w:rsidR="00C40E3D" w:rsidRDefault="00C40E3D" w:rsidP="00C40E3D">
                  <w:pPr>
                    <w:spacing w:after="0" w:line="240" w:lineRule="auto"/>
                  </w:pPr>
                  <w:r>
                    <w:rPr>
                      <w:rFonts w:eastAsia="Arial"/>
                      <w:color w:val="000000"/>
                    </w:rPr>
                    <w:t>6</w:t>
                  </w:r>
                </w:p>
              </w:tc>
            </w:tr>
            <w:tr w:rsidR="00C40E3D" w14:paraId="6E1807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80114"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E17AF"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F6FFD" w14:textId="77777777" w:rsidR="00C40E3D" w:rsidRDefault="00C40E3D" w:rsidP="00C40E3D">
                  <w:pPr>
                    <w:spacing w:after="0" w:line="240" w:lineRule="auto"/>
                  </w:pPr>
                </w:p>
              </w:tc>
            </w:tr>
            <w:tr w:rsidR="00C40E3D" w14:paraId="7F8755F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32FCE" w14:textId="201277BA" w:rsidR="00C40E3D" w:rsidRDefault="009F366A" w:rsidP="00C40E3D">
                  <w:pPr>
                    <w:spacing w:after="0" w:line="240" w:lineRule="auto"/>
                  </w:pPr>
                  <w:r>
                    <w:rPr>
                      <w:rFonts w:eastAsia="Arial"/>
                      <w:color w:val="000000"/>
                    </w:rPr>
                    <w:t>Timeout</w:t>
                  </w:r>
                  <w:r w:rsidR="00C40E3D">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DC814" w14:textId="77777777" w:rsidR="00C40E3D" w:rsidRDefault="00C40E3D" w:rsidP="00C40E3D">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183BA" w14:textId="77777777" w:rsidR="00C40E3D" w:rsidRDefault="00C40E3D" w:rsidP="00C40E3D">
                  <w:pPr>
                    <w:spacing w:after="0" w:line="240" w:lineRule="auto"/>
                  </w:pPr>
                  <w:r>
                    <w:rPr>
                      <w:rFonts w:eastAsia="Arial"/>
                      <w:color w:val="000000"/>
                    </w:rPr>
                    <w:t>200</w:t>
                  </w:r>
                </w:p>
              </w:tc>
            </w:tr>
            <w:tr w:rsidR="00C40E3D" w14:paraId="24D82ED2"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F95453"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24B02B"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874E6B" w14:textId="77777777" w:rsidR="00C40E3D" w:rsidRDefault="00C40E3D" w:rsidP="00C40E3D">
                  <w:pPr>
                    <w:spacing w:after="0" w:line="240" w:lineRule="auto"/>
                  </w:pPr>
                  <w:r>
                    <w:rPr>
                      <w:rFonts w:eastAsia="Arial"/>
                      <w:color w:val="000000"/>
                    </w:rPr>
                    <w:t>300</w:t>
                  </w:r>
                </w:p>
              </w:tc>
            </w:tr>
          </w:tbl>
          <w:p w14:paraId="148900DD" w14:textId="77777777" w:rsidR="00C40E3D" w:rsidRDefault="00C40E3D" w:rsidP="00C40E3D">
            <w:pPr>
              <w:spacing w:after="0" w:line="240" w:lineRule="auto"/>
            </w:pPr>
          </w:p>
        </w:tc>
        <w:tc>
          <w:tcPr>
            <w:tcW w:w="149" w:type="dxa"/>
          </w:tcPr>
          <w:p w14:paraId="66F2D834" w14:textId="77777777" w:rsidR="00C40E3D" w:rsidRDefault="00C40E3D" w:rsidP="00C40E3D">
            <w:pPr>
              <w:pStyle w:val="EmptyCellLayoutStyle"/>
              <w:spacing w:after="0" w:line="240" w:lineRule="auto"/>
            </w:pPr>
          </w:p>
        </w:tc>
      </w:tr>
      <w:tr w:rsidR="00C40E3D" w14:paraId="6617D47C" w14:textId="77777777" w:rsidTr="00C40E3D">
        <w:trPr>
          <w:trHeight w:val="80"/>
        </w:trPr>
        <w:tc>
          <w:tcPr>
            <w:tcW w:w="54" w:type="dxa"/>
          </w:tcPr>
          <w:p w14:paraId="4A7CC893" w14:textId="77777777" w:rsidR="00C40E3D" w:rsidRDefault="00C40E3D" w:rsidP="00C40E3D">
            <w:pPr>
              <w:pStyle w:val="EmptyCellLayoutStyle"/>
              <w:spacing w:after="0" w:line="240" w:lineRule="auto"/>
            </w:pPr>
          </w:p>
        </w:tc>
        <w:tc>
          <w:tcPr>
            <w:tcW w:w="10395" w:type="dxa"/>
          </w:tcPr>
          <w:p w14:paraId="30279DD9" w14:textId="77777777" w:rsidR="00C40E3D" w:rsidRDefault="00C40E3D" w:rsidP="00C40E3D">
            <w:pPr>
              <w:pStyle w:val="EmptyCellLayoutStyle"/>
              <w:spacing w:after="0" w:line="240" w:lineRule="auto"/>
            </w:pPr>
          </w:p>
        </w:tc>
        <w:tc>
          <w:tcPr>
            <w:tcW w:w="149" w:type="dxa"/>
          </w:tcPr>
          <w:p w14:paraId="7ADF5DA1" w14:textId="77777777" w:rsidR="00C40E3D" w:rsidRDefault="00C40E3D" w:rsidP="00C40E3D">
            <w:pPr>
              <w:pStyle w:val="EmptyCellLayoutStyle"/>
              <w:spacing w:after="0" w:line="240" w:lineRule="auto"/>
            </w:pPr>
          </w:p>
        </w:tc>
      </w:tr>
    </w:tbl>
    <w:p w14:paraId="3B3F8193" w14:textId="77777777" w:rsidR="00C40E3D" w:rsidRDefault="00C40E3D" w:rsidP="00C40E3D">
      <w:pPr>
        <w:spacing w:after="0" w:line="240" w:lineRule="auto"/>
      </w:pPr>
    </w:p>
    <w:p w14:paraId="0E5AA6C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Report manager accessible</w:t>
      </w:r>
    </w:p>
    <w:p w14:paraId="46BD6AAD" w14:textId="77777777" w:rsidR="00C40E3D" w:rsidRDefault="00C40E3D" w:rsidP="00C40E3D">
      <w:pPr>
        <w:spacing w:after="0" w:line="240" w:lineRule="auto"/>
      </w:pPr>
      <w:r>
        <w:rPr>
          <w:rFonts w:eastAsia="Arial"/>
          <w:color w:val="000000"/>
        </w:rPr>
        <w:t>The monitor raises an alert, if monitoring workflow cannot connect to SSRS Report Manager</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5232AE8F" w14:textId="77777777" w:rsidTr="00C40E3D">
        <w:trPr>
          <w:trHeight w:val="54"/>
        </w:trPr>
        <w:tc>
          <w:tcPr>
            <w:tcW w:w="54" w:type="dxa"/>
          </w:tcPr>
          <w:p w14:paraId="6BB239C6" w14:textId="77777777" w:rsidR="00C40E3D" w:rsidRDefault="00C40E3D" w:rsidP="00C40E3D">
            <w:pPr>
              <w:pStyle w:val="EmptyCellLayoutStyle"/>
              <w:spacing w:after="0" w:line="240" w:lineRule="auto"/>
            </w:pPr>
          </w:p>
        </w:tc>
        <w:tc>
          <w:tcPr>
            <w:tcW w:w="10395" w:type="dxa"/>
          </w:tcPr>
          <w:p w14:paraId="2F5F5359" w14:textId="77777777" w:rsidR="00C40E3D" w:rsidRDefault="00C40E3D" w:rsidP="00C40E3D">
            <w:pPr>
              <w:pStyle w:val="EmptyCellLayoutStyle"/>
              <w:spacing w:after="0" w:line="240" w:lineRule="auto"/>
            </w:pPr>
          </w:p>
        </w:tc>
        <w:tc>
          <w:tcPr>
            <w:tcW w:w="149" w:type="dxa"/>
          </w:tcPr>
          <w:p w14:paraId="770D3EE4" w14:textId="77777777" w:rsidR="00C40E3D" w:rsidRDefault="00C40E3D" w:rsidP="00C40E3D">
            <w:pPr>
              <w:pStyle w:val="EmptyCellLayoutStyle"/>
              <w:spacing w:after="0" w:line="240" w:lineRule="auto"/>
            </w:pPr>
          </w:p>
        </w:tc>
      </w:tr>
      <w:tr w:rsidR="00C40E3D" w14:paraId="2418FBB8" w14:textId="77777777" w:rsidTr="00C40E3D">
        <w:tc>
          <w:tcPr>
            <w:tcW w:w="54" w:type="dxa"/>
          </w:tcPr>
          <w:p w14:paraId="7D5F75FE"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205B9C05"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3E8D8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C76DFF"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3AB33" w14:textId="77777777" w:rsidR="00C40E3D" w:rsidRDefault="00C40E3D" w:rsidP="00C40E3D">
                  <w:pPr>
                    <w:spacing w:after="0" w:line="240" w:lineRule="auto"/>
                  </w:pPr>
                  <w:r>
                    <w:rPr>
                      <w:rFonts w:eastAsia="Arial"/>
                      <w:b/>
                      <w:color w:val="000000"/>
                    </w:rPr>
                    <w:t>Default value</w:t>
                  </w:r>
                </w:p>
              </w:tc>
            </w:tr>
            <w:tr w:rsidR="00C40E3D" w14:paraId="1AE455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D3325"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00FA5"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51ADC" w14:textId="77777777" w:rsidR="00C40E3D" w:rsidRDefault="00C40E3D" w:rsidP="00C40E3D">
                  <w:pPr>
                    <w:spacing w:after="0" w:line="240" w:lineRule="auto"/>
                  </w:pPr>
                  <w:r>
                    <w:rPr>
                      <w:rFonts w:eastAsia="Arial"/>
                      <w:color w:val="000000"/>
                    </w:rPr>
                    <w:t>Yes</w:t>
                  </w:r>
                </w:p>
              </w:tc>
            </w:tr>
            <w:tr w:rsidR="00C40E3D" w14:paraId="4494C77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762C1"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45397"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79AA7" w14:textId="77777777" w:rsidR="00C40E3D" w:rsidRDefault="00C40E3D" w:rsidP="00C40E3D">
                  <w:pPr>
                    <w:spacing w:after="0" w:line="240" w:lineRule="auto"/>
                  </w:pPr>
                  <w:r>
                    <w:rPr>
                      <w:rFonts w:eastAsia="Arial"/>
                      <w:color w:val="000000"/>
                    </w:rPr>
                    <w:t>True</w:t>
                  </w:r>
                </w:p>
              </w:tc>
            </w:tr>
            <w:tr w:rsidR="00C40E3D" w14:paraId="716ACD9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609E9" w14:textId="77777777" w:rsidR="00C40E3D" w:rsidRDefault="00C40E3D" w:rsidP="00C40E3D">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70104" w14:textId="7F87F0A9" w:rsidR="00C40E3D" w:rsidRDefault="00C40E3D" w:rsidP="00C40E3D">
                  <w:pPr>
                    <w:spacing w:after="0" w:line="240" w:lineRule="auto"/>
                  </w:pPr>
                  <w:r>
                    <w:rPr>
                      <w:rFonts w:eastAsia="Arial"/>
                      <w:color w:val="000000"/>
                    </w:rPr>
                    <w:t xml:space="preserve">This parameter allows checking if </w:t>
                  </w:r>
                  <w:r w:rsidR="009F366A">
                    <w:rPr>
                      <w:rFonts w:eastAsia="Arial"/>
                      <w:color w:val="000000"/>
                    </w:rPr>
                    <w:t>response</w:t>
                  </w:r>
                  <w:r>
                    <w:rPr>
                      <w:rFonts w:eastAsia="Arial"/>
                      <w:color w:val="000000"/>
                    </w:rPr>
                    <w:t>s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EDA56" w14:textId="77777777" w:rsidR="00C40E3D" w:rsidRDefault="00C40E3D" w:rsidP="00C40E3D">
                  <w:pPr>
                    <w:spacing w:after="0" w:line="240" w:lineRule="auto"/>
                  </w:pPr>
                </w:p>
              </w:tc>
            </w:tr>
            <w:tr w:rsidR="00C40E3D" w14:paraId="7F614DC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DE41C"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4E050"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E243E" w14:textId="77777777" w:rsidR="00C40E3D" w:rsidRDefault="00C40E3D" w:rsidP="00C40E3D">
                  <w:pPr>
                    <w:spacing w:after="0" w:line="240" w:lineRule="auto"/>
                  </w:pPr>
                  <w:r>
                    <w:rPr>
                      <w:rFonts w:eastAsia="Arial"/>
                      <w:color w:val="000000"/>
                    </w:rPr>
                    <w:t>300</w:t>
                  </w:r>
                </w:p>
              </w:tc>
            </w:tr>
            <w:tr w:rsidR="00C40E3D" w14:paraId="1631592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23478"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3C3A0" w14:textId="77777777" w:rsidR="00C40E3D" w:rsidRDefault="00C40E3D" w:rsidP="00C40E3D">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49768" w14:textId="77777777" w:rsidR="00C40E3D" w:rsidRDefault="00C40E3D" w:rsidP="00C40E3D">
                  <w:pPr>
                    <w:spacing w:after="0" w:line="240" w:lineRule="auto"/>
                  </w:pPr>
                  <w:r>
                    <w:rPr>
                      <w:rFonts w:eastAsia="Arial"/>
                      <w:color w:val="000000"/>
                    </w:rPr>
                    <w:t>6</w:t>
                  </w:r>
                </w:p>
              </w:tc>
            </w:tr>
            <w:tr w:rsidR="00C40E3D" w14:paraId="24DE490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62E57"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9CC580"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1B01E" w14:textId="77777777" w:rsidR="00C40E3D" w:rsidRDefault="00C40E3D" w:rsidP="00C40E3D">
                  <w:pPr>
                    <w:spacing w:after="0" w:line="240" w:lineRule="auto"/>
                  </w:pPr>
                </w:p>
              </w:tc>
            </w:tr>
            <w:tr w:rsidR="00C40E3D" w14:paraId="71B7F95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4CBD0" w14:textId="1D287849" w:rsidR="00C40E3D" w:rsidRDefault="009F366A" w:rsidP="00C40E3D">
                  <w:pPr>
                    <w:spacing w:after="0" w:line="240" w:lineRule="auto"/>
                  </w:pPr>
                  <w:r>
                    <w:rPr>
                      <w:rFonts w:eastAsia="Arial"/>
                      <w:color w:val="000000"/>
                    </w:rPr>
                    <w:lastRenderedPageBreak/>
                    <w:t>Timeout</w:t>
                  </w:r>
                  <w:r w:rsidR="00C40E3D">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BD9D6" w14:textId="77777777" w:rsidR="00C40E3D" w:rsidRDefault="00C40E3D" w:rsidP="00C40E3D">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0902E" w14:textId="77777777" w:rsidR="00C40E3D" w:rsidRDefault="00C40E3D" w:rsidP="00C40E3D">
                  <w:pPr>
                    <w:spacing w:after="0" w:line="240" w:lineRule="auto"/>
                  </w:pPr>
                  <w:r>
                    <w:rPr>
                      <w:rFonts w:eastAsia="Arial"/>
                      <w:color w:val="000000"/>
                    </w:rPr>
                    <w:t>200</w:t>
                  </w:r>
                </w:p>
              </w:tc>
            </w:tr>
            <w:tr w:rsidR="00C40E3D" w14:paraId="700B3F4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E58D7F"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720399"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0E2D7" w14:textId="77777777" w:rsidR="00C40E3D" w:rsidRDefault="00C40E3D" w:rsidP="00C40E3D">
                  <w:pPr>
                    <w:spacing w:after="0" w:line="240" w:lineRule="auto"/>
                  </w:pPr>
                  <w:r>
                    <w:rPr>
                      <w:rFonts w:eastAsia="Arial"/>
                      <w:color w:val="000000"/>
                    </w:rPr>
                    <w:t>300</w:t>
                  </w:r>
                </w:p>
              </w:tc>
            </w:tr>
          </w:tbl>
          <w:p w14:paraId="7A875337" w14:textId="77777777" w:rsidR="00C40E3D" w:rsidRDefault="00C40E3D" w:rsidP="00C40E3D">
            <w:pPr>
              <w:spacing w:after="0" w:line="240" w:lineRule="auto"/>
            </w:pPr>
          </w:p>
        </w:tc>
        <w:tc>
          <w:tcPr>
            <w:tcW w:w="149" w:type="dxa"/>
          </w:tcPr>
          <w:p w14:paraId="34906FAC" w14:textId="77777777" w:rsidR="00C40E3D" w:rsidRDefault="00C40E3D" w:rsidP="00C40E3D">
            <w:pPr>
              <w:pStyle w:val="EmptyCellLayoutStyle"/>
              <w:spacing w:after="0" w:line="240" w:lineRule="auto"/>
            </w:pPr>
          </w:p>
        </w:tc>
      </w:tr>
      <w:tr w:rsidR="00C40E3D" w14:paraId="64DA73A8" w14:textId="77777777" w:rsidTr="00C40E3D">
        <w:trPr>
          <w:trHeight w:val="80"/>
        </w:trPr>
        <w:tc>
          <w:tcPr>
            <w:tcW w:w="54" w:type="dxa"/>
          </w:tcPr>
          <w:p w14:paraId="6D7D7A56" w14:textId="77777777" w:rsidR="00C40E3D" w:rsidRDefault="00C40E3D" w:rsidP="00C40E3D">
            <w:pPr>
              <w:pStyle w:val="EmptyCellLayoutStyle"/>
              <w:spacing w:after="0" w:line="240" w:lineRule="auto"/>
            </w:pPr>
          </w:p>
        </w:tc>
        <w:tc>
          <w:tcPr>
            <w:tcW w:w="10395" w:type="dxa"/>
          </w:tcPr>
          <w:p w14:paraId="01CB33CD" w14:textId="77777777" w:rsidR="00C40E3D" w:rsidRDefault="00C40E3D" w:rsidP="00C40E3D">
            <w:pPr>
              <w:pStyle w:val="EmptyCellLayoutStyle"/>
              <w:spacing w:after="0" w:line="240" w:lineRule="auto"/>
            </w:pPr>
          </w:p>
        </w:tc>
        <w:tc>
          <w:tcPr>
            <w:tcW w:w="149" w:type="dxa"/>
          </w:tcPr>
          <w:p w14:paraId="6B8EEB01" w14:textId="77777777" w:rsidR="00C40E3D" w:rsidRDefault="00C40E3D" w:rsidP="00C40E3D">
            <w:pPr>
              <w:pStyle w:val="EmptyCellLayoutStyle"/>
              <w:spacing w:after="0" w:line="240" w:lineRule="auto"/>
            </w:pPr>
          </w:p>
        </w:tc>
      </w:tr>
    </w:tbl>
    <w:p w14:paraId="2B93F356" w14:textId="77777777" w:rsidR="00C40E3D" w:rsidRDefault="00C40E3D" w:rsidP="00C40E3D">
      <w:pPr>
        <w:spacing w:after="0" w:line="240" w:lineRule="auto"/>
      </w:pPr>
    </w:p>
    <w:p w14:paraId="65EAF50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Instance configuration state</w:t>
      </w:r>
    </w:p>
    <w:p w14:paraId="01C6A54D" w14:textId="77777777" w:rsidR="00C40E3D" w:rsidRDefault="00C40E3D" w:rsidP="00C40E3D">
      <w:pPr>
        <w:spacing w:after="0" w:line="240" w:lineRule="auto"/>
      </w:pPr>
      <w:r>
        <w:rPr>
          <w:rFonts w:eastAsia="Arial"/>
          <w:color w:val="000000"/>
        </w:rPr>
        <w:t>The monitor raises an alert, if SSRS instance has certain configuration problems.</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155C188D" w14:textId="77777777" w:rsidTr="00C40E3D">
        <w:trPr>
          <w:trHeight w:val="54"/>
        </w:trPr>
        <w:tc>
          <w:tcPr>
            <w:tcW w:w="54" w:type="dxa"/>
          </w:tcPr>
          <w:p w14:paraId="3CC01E57" w14:textId="77777777" w:rsidR="00C40E3D" w:rsidRDefault="00C40E3D" w:rsidP="00C40E3D">
            <w:pPr>
              <w:pStyle w:val="EmptyCellLayoutStyle"/>
              <w:spacing w:after="0" w:line="240" w:lineRule="auto"/>
            </w:pPr>
          </w:p>
        </w:tc>
        <w:tc>
          <w:tcPr>
            <w:tcW w:w="10395" w:type="dxa"/>
          </w:tcPr>
          <w:p w14:paraId="3158BF42" w14:textId="77777777" w:rsidR="00C40E3D" w:rsidRDefault="00C40E3D" w:rsidP="00C40E3D">
            <w:pPr>
              <w:pStyle w:val="EmptyCellLayoutStyle"/>
              <w:spacing w:after="0" w:line="240" w:lineRule="auto"/>
            </w:pPr>
          </w:p>
        </w:tc>
        <w:tc>
          <w:tcPr>
            <w:tcW w:w="149" w:type="dxa"/>
          </w:tcPr>
          <w:p w14:paraId="34AE14AE" w14:textId="77777777" w:rsidR="00C40E3D" w:rsidRDefault="00C40E3D" w:rsidP="00C40E3D">
            <w:pPr>
              <w:pStyle w:val="EmptyCellLayoutStyle"/>
              <w:spacing w:after="0" w:line="240" w:lineRule="auto"/>
            </w:pPr>
          </w:p>
        </w:tc>
      </w:tr>
      <w:tr w:rsidR="00C40E3D" w14:paraId="3B5BEC2B" w14:textId="77777777" w:rsidTr="00C40E3D">
        <w:tc>
          <w:tcPr>
            <w:tcW w:w="54" w:type="dxa"/>
          </w:tcPr>
          <w:p w14:paraId="09269BB0"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0F173A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2F66D6"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88E68D"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017BA7" w14:textId="77777777" w:rsidR="00C40E3D" w:rsidRDefault="00C40E3D" w:rsidP="00C40E3D">
                  <w:pPr>
                    <w:spacing w:after="0" w:line="240" w:lineRule="auto"/>
                  </w:pPr>
                  <w:r>
                    <w:rPr>
                      <w:rFonts w:eastAsia="Arial"/>
                      <w:b/>
                      <w:color w:val="000000"/>
                    </w:rPr>
                    <w:t>Default value</w:t>
                  </w:r>
                </w:p>
              </w:tc>
            </w:tr>
            <w:tr w:rsidR="00C40E3D" w14:paraId="57869CC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DF002"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549E"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4192D" w14:textId="77777777" w:rsidR="00C40E3D" w:rsidRDefault="00C40E3D" w:rsidP="00C40E3D">
                  <w:pPr>
                    <w:spacing w:after="0" w:line="240" w:lineRule="auto"/>
                  </w:pPr>
                  <w:r>
                    <w:rPr>
                      <w:rFonts w:eastAsia="Arial"/>
                      <w:color w:val="000000"/>
                    </w:rPr>
                    <w:t>No</w:t>
                  </w:r>
                </w:p>
              </w:tc>
            </w:tr>
            <w:tr w:rsidR="00C40E3D" w14:paraId="575DC51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9586E"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26181"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638121" w14:textId="77777777" w:rsidR="00C40E3D" w:rsidRDefault="00C40E3D" w:rsidP="00C40E3D">
                  <w:pPr>
                    <w:spacing w:after="0" w:line="240" w:lineRule="auto"/>
                  </w:pPr>
                  <w:r>
                    <w:rPr>
                      <w:rFonts w:eastAsia="Arial"/>
                      <w:color w:val="000000"/>
                    </w:rPr>
                    <w:t>True</w:t>
                  </w:r>
                </w:p>
              </w:tc>
            </w:tr>
            <w:tr w:rsidR="00C40E3D" w14:paraId="4A1599E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E4DEF"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0901C"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05442F" w14:textId="77777777" w:rsidR="00C40E3D" w:rsidRDefault="00C40E3D" w:rsidP="00C40E3D">
                  <w:pPr>
                    <w:spacing w:after="0" w:line="240" w:lineRule="auto"/>
                  </w:pPr>
                  <w:r>
                    <w:rPr>
                      <w:rFonts w:eastAsia="Arial"/>
                      <w:color w:val="000000"/>
                    </w:rPr>
                    <w:t>900</w:t>
                  </w:r>
                </w:p>
              </w:tc>
            </w:tr>
            <w:tr w:rsidR="00C40E3D" w14:paraId="24E73B8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7900"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7BF2E"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E1ACE" w14:textId="77777777" w:rsidR="00C40E3D" w:rsidRDefault="00C40E3D" w:rsidP="00C40E3D">
                  <w:pPr>
                    <w:spacing w:after="0" w:line="240" w:lineRule="auto"/>
                  </w:pPr>
                </w:p>
              </w:tc>
            </w:tr>
            <w:tr w:rsidR="00C40E3D" w14:paraId="7AB70AF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E3C36C"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CCD91C"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B1B69A" w14:textId="77777777" w:rsidR="00C40E3D" w:rsidRDefault="00C40E3D" w:rsidP="00C40E3D">
                  <w:pPr>
                    <w:spacing w:after="0" w:line="240" w:lineRule="auto"/>
                  </w:pPr>
                  <w:r>
                    <w:rPr>
                      <w:rFonts w:eastAsia="Arial"/>
                      <w:color w:val="000000"/>
                    </w:rPr>
                    <w:t>300</w:t>
                  </w:r>
                </w:p>
              </w:tc>
            </w:tr>
          </w:tbl>
          <w:p w14:paraId="5B2C511D" w14:textId="77777777" w:rsidR="00C40E3D" w:rsidRDefault="00C40E3D" w:rsidP="00C40E3D">
            <w:pPr>
              <w:spacing w:after="0" w:line="240" w:lineRule="auto"/>
            </w:pPr>
          </w:p>
        </w:tc>
        <w:tc>
          <w:tcPr>
            <w:tcW w:w="149" w:type="dxa"/>
          </w:tcPr>
          <w:p w14:paraId="4E30A5F8" w14:textId="77777777" w:rsidR="00C40E3D" w:rsidRDefault="00C40E3D" w:rsidP="00C40E3D">
            <w:pPr>
              <w:pStyle w:val="EmptyCellLayoutStyle"/>
              <w:spacing w:after="0" w:line="240" w:lineRule="auto"/>
            </w:pPr>
          </w:p>
        </w:tc>
      </w:tr>
      <w:tr w:rsidR="00C40E3D" w14:paraId="0BD100A6" w14:textId="77777777" w:rsidTr="00C40E3D">
        <w:trPr>
          <w:trHeight w:val="80"/>
        </w:trPr>
        <w:tc>
          <w:tcPr>
            <w:tcW w:w="54" w:type="dxa"/>
          </w:tcPr>
          <w:p w14:paraId="507FF5A0" w14:textId="77777777" w:rsidR="00C40E3D" w:rsidRDefault="00C40E3D" w:rsidP="00C40E3D">
            <w:pPr>
              <w:pStyle w:val="EmptyCellLayoutStyle"/>
              <w:spacing w:after="0" w:line="240" w:lineRule="auto"/>
            </w:pPr>
          </w:p>
        </w:tc>
        <w:tc>
          <w:tcPr>
            <w:tcW w:w="10395" w:type="dxa"/>
          </w:tcPr>
          <w:p w14:paraId="57FEEA51" w14:textId="77777777" w:rsidR="00C40E3D" w:rsidRDefault="00C40E3D" w:rsidP="00C40E3D">
            <w:pPr>
              <w:pStyle w:val="EmptyCellLayoutStyle"/>
              <w:spacing w:after="0" w:line="240" w:lineRule="auto"/>
            </w:pPr>
          </w:p>
        </w:tc>
        <w:tc>
          <w:tcPr>
            <w:tcW w:w="149" w:type="dxa"/>
          </w:tcPr>
          <w:p w14:paraId="6970148B" w14:textId="77777777" w:rsidR="00C40E3D" w:rsidRDefault="00C40E3D" w:rsidP="00C40E3D">
            <w:pPr>
              <w:pStyle w:val="EmptyCellLayoutStyle"/>
              <w:spacing w:after="0" w:line="240" w:lineRule="auto"/>
            </w:pPr>
          </w:p>
        </w:tc>
      </w:tr>
    </w:tbl>
    <w:p w14:paraId="6C12A636" w14:textId="77777777" w:rsidR="00C40E3D" w:rsidRDefault="00C40E3D" w:rsidP="00C40E3D">
      <w:pPr>
        <w:spacing w:after="0" w:line="240" w:lineRule="auto"/>
      </w:pPr>
    </w:p>
    <w:p w14:paraId="227F5184"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Windows service state</w:t>
      </w:r>
    </w:p>
    <w:p w14:paraId="0966FE03" w14:textId="349B49C8"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SSRS Windows service is not in running state for a longer period than the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3E8E9CC6" w14:textId="77777777" w:rsidTr="00C40E3D">
        <w:trPr>
          <w:trHeight w:val="54"/>
        </w:trPr>
        <w:tc>
          <w:tcPr>
            <w:tcW w:w="54" w:type="dxa"/>
          </w:tcPr>
          <w:p w14:paraId="4F2B7063" w14:textId="77777777" w:rsidR="00C40E3D" w:rsidRDefault="00C40E3D" w:rsidP="00C40E3D">
            <w:pPr>
              <w:pStyle w:val="EmptyCellLayoutStyle"/>
              <w:spacing w:after="0" w:line="240" w:lineRule="auto"/>
            </w:pPr>
          </w:p>
        </w:tc>
        <w:tc>
          <w:tcPr>
            <w:tcW w:w="10395" w:type="dxa"/>
          </w:tcPr>
          <w:p w14:paraId="508361C0" w14:textId="77777777" w:rsidR="00C40E3D" w:rsidRDefault="00C40E3D" w:rsidP="00C40E3D">
            <w:pPr>
              <w:pStyle w:val="EmptyCellLayoutStyle"/>
              <w:spacing w:after="0" w:line="240" w:lineRule="auto"/>
            </w:pPr>
          </w:p>
        </w:tc>
        <w:tc>
          <w:tcPr>
            <w:tcW w:w="149" w:type="dxa"/>
          </w:tcPr>
          <w:p w14:paraId="5B49F025" w14:textId="77777777" w:rsidR="00C40E3D" w:rsidRDefault="00C40E3D" w:rsidP="00C40E3D">
            <w:pPr>
              <w:pStyle w:val="EmptyCellLayoutStyle"/>
              <w:spacing w:after="0" w:line="240" w:lineRule="auto"/>
            </w:pPr>
          </w:p>
        </w:tc>
      </w:tr>
      <w:tr w:rsidR="00C40E3D" w14:paraId="168A2E4E" w14:textId="77777777" w:rsidTr="00C40E3D">
        <w:tc>
          <w:tcPr>
            <w:tcW w:w="54" w:type="dxa"/>
          </w:tcPr>
          <w:p w14:paraId="00212FE6"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6065A88"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74779"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BDBA49"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055BF" w14:textId="77777777" w:rsidR="00C40E3D" w:rsidRDefault="00C40E3D" w:rsidP="00C40E3D">
                  <w:pPr>
                    <w:spacing w:after="0" w:line="240" w:lineRule="auto"/>
                  </w:pPr>
                  <w:r>
                    <w:rPr>
                      <w:rFonts w:eastAsia="Arial"/>
                      <w:b/>
                      <w:color w:val="000000"/>
                    </w:rPr>
                    <w:t>Default value</w:t>
                  </w:r>
                </w:p>
              </w:tc>
            </w:tr>
            <w:tr w:rsidR="00C40E3D" w14:paraId="0894AB8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BB43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DDDF9"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98F8C" w14:textId="77777777" w:rsidR="00C40E3D" w:rsidRDefault="00C40E3D" w:rsidP="00C40E3D">
                  <w:pPr>
                    <w:spacing w:after="0" w:line="240" w:lineRule="auto"/>
                  </w:pPr>
                  <w:r>
                    <w:rPr>
                      <w:rFonts w:eastAsia="Arial"/>
                      <w:color w:val="000000"/>
                    </w:rPr>
                    <w:t>Yes</w:t>
                  </w:r>
                </w:p>
              </w:tc>
            </w:tr>
            <w:tr w:rsidR="00C40E3D" w14:paraId="59C80A1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52053"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5F886"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C2DDB" w14:textId="77777777" w:rsidR="00C40E3D" w:rsidRDefault="00C40E3D" w:rsidP="00C40E3D">
                  <w:pPr>
                    <w:spacing w:after="0" w:line="240" w:lineRule="auto"/>
                  </w:pPr>
                  <w:r>
                    <w:rPr>
                      <w:rFonts w:eastAsia="Arial"/>
                      <w:color w:val="000000"/>
                    </w:rPr>
                    <w:t>True</w:t>
                  </w:r>
                </w:p>
              </w:tc>
            </w:tr>
            <w:tr w:rsidR="00C40E3D" w14:paraId="2DE4E00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04E5" w14:textId="77777777" w:rsidR="00C40E3D" w:rsidRDefault="00C40E3D" w:rsidP="00C40E3D">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0BEA7" w14:textId="77777777" w:rsidR="00C40E3D" w:rsidRDefault="00C40E3D" w:rsidP="00C40E3D">
                  <w:pPr>
                    <w:spacing w:after="0" w:line="240" w:lineRule="auto"/>
                  </w:pPr>
                  <w:r>
                    <w:rPr>
                      <w:rFonts w:eastAsia="Arial"/>
                      <w:color w:val="000000"/>
                    </w:rPr>
                    <w:t>This may be set to 'true' or 'false' only.  The workflow will not consider the current startup type setting of the service, if this parameter is set to 'false'. The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ED101" w14:textId="77777777" w:rsidR="00C40E3D" w:rsidRDefault="00C40E3D" w:rsidP="00C40E3D">
                  <w:pPr>
                    <w:spacing w:after="0" w:line="240" w:lineRule="auto"/>
                  </w:pPr>
                  <w:r>
                    <w:rPr>
                      <w:rFonts w:eastAsia="Arial"/>
                      <w:color w:val="000000"/>
                    </w:rPr>
                    <w:t>true</w:t>
                  </w:r>
                </w:p>
              </w:tc>
            </w:tr>
            <w:tr w:rsidR="00C40E3D" w14:paraId="3A19FF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2E354"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7DA3F"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565E" w14:textId="77777777" w:rsidR="00C40E3D" w:rsidRDefault="00C40E3D" w:rsidP="00C40E3D">
                  <w:pPr>
                    <w:spacing w:after="0" w:line="240" w:lineRule="auto"/>
                  </w:pPr>
                  <w:r>
                    <w:rPr>
                      <w:rFonts w:eastAsia="Arial"/>
                      <w:color w:val="000000"/>
                    </w:rPr>
                    <w:t>60</w:t>
                  </w:r>
                </w:p>
              </w:tc>
            </w:tr>
            <w:tr w:rsidR="00C40E3D" w14:paraId="623F7E5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A04E6"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A9EE2" w14:textId="77777777" w:rsidR="00C40E3D" w:rsidRDefault="00C40E3D" w:rsidP="00C40E3D">
                  <w:pPr>
                    <w:spacing w:after="0" w:line="240" w:lineRule="auto"/>
                  </w:pPr>
                  <w:r>
                    <w:rPr>
                      <w:rFonts w:eastAsia="Arial"/>
                      <w:color w:val="000000"/>
                    </w:rPr>
                    <w:t xml:space="preserve">Indicates, how many times a measured value should breach </w:t>
                  </w:r>
                  <w:r>
                    <w:rPr>
                      <w:rFonts w:eastAsia="Arial"/>
                      <w:color w:val="000000"/>
                    </w:rPr>
                    <w:lastRenderedPageBreak/>
                    <w:t>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E07D7" w14:textId="77777777" w:rsidR="00C40E3D" w:rsidRDefault="00C40E3D" w:rsidP="00C40E3D">
                  <w:pPr>
                    <w:spacing w:after="0" w:line="240" w:lineRule="auto"/>
                  </w:pPr>
                  <w:r>
                    <w:rPr>
                      <w:rFonts w:eastAsia="Arial"/>
                      <w:color w:val="000000"/>
                    </w:rPr>
                    <w:lastRenderedPageBreak/>
                    <w:t>15</w:t>
                  </w:r>
                </w:p>
              </w:tc>
            </w:tr>
            <w:tr w:rsidR="00C40E3D" w14:paraId="25518FB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FF65A"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AAD7F"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E8999" w14:textId="77777777" w:rsidR="00C40E3D" w:rsidRDefault="00C40E3D" w:rsidP="00C40E3D">
                  <w:pPr>
                    <w:spacing w:after="0" w:line="240" w:lineRule="auto"/>
                  </w:pPr>
                </w:p>
              </w:tc>
            </w:tr>
            <w:tr w:rsidR="00C40E3D" w14:paraId="6310995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036E38"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83528"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C1F10" w14:textId="77777777" w:rsidR="00C40E3D" w:rsidRDefault="00C40E3D" w:rsidP="00C40E3D">
                  <w:pPr>
                    <w:spacing w:after="0" w:line="240" w:lineRule="auto"/>
                  </w:pPr>
                  <w:r>
                    <w:rPr>
                      <w:rFonts w:eastAsia="Arial"/>
                      <w:color w:val="000000"/>
                    </w:rPr>
                    <w:t>300</w:t>
                  </w:r>
                </w:p>
              </w:tc>
            </w:tr>
          </w:tbl>
          <w:p w14:paraId="0ED80B28" w14:textId="77777777" w:rsidR="00C40E3D" w:rsidRDefault="00C40E3D" w:rsidP="00C40E3D">
            <w:pPr>
              <w:spacing w:after="0" w:line="240" w:lineRule="auto"/>
            </w:pPr>
          </w:p>
        </w:tc>
        <w:tc>
          <w:tcPr>
            <w:tcW w:w="149" w:type="dxa"/>
          </w:tcPr>
          <w:p w14:paraId="1130C1DE" w14:textId="77777777" w:rsidR="00C40E3D" w:rsidRDefault="00C40E3D" w:rsidP="00C40E3D">
            <w:pPr>
              <w:pStyle w:val="EmptyCellLayoutStyle"/>
              <w:spacing w:after="0" w:line="240" w:lineRule="auto"/>
            </w:pPr>
          </w:p>
        </w:tc>
      </w:tr>
      <w:tr w:rsidR="00C40E3D" w14:paraId="7CAA19CD" w14:textId="77777777" w:rsidTr="00C40E3D">
        <w:trPr>
          <w:trHeight w:val="80"/>
        </w:trPr>
        <w:tc>
          <w:tcPr>
            <w:tcW w:w="54" w:type="dxa"/>
          </w:tcPr>
          <w:p w14:paraId="4E1F12D8" w14:textId="77777777" w:rsidR="00C40E3D" w:rsidRDefault="00C40E3D" w:rsidP="00C40E3D">
            <w:pPr>
              <w:pStyle w:val="EmptyCellLayoutStyle"/>
              <w:spacing w:after="0" w:line="240" w:lineRule="auto"/>
            </w:pPr>
          </w:p>
        </w:tc>
        <w:tc>
          <w:tcPr>
            <w:tcW w:w="10395" w:type="dxa"/>
          </w:tcPr>
          <w:p w14:paraId="1922BE44" w14:textId="77777777" w:rsidR="00C40E3D" w:rsidRDefault="00C40E3D" w:rsidP="00C40E3D">
            <w:pPr>
              <w:pStyle w:val="EmptyCellLayoutStyle"/>
              <w:spacing w:after="0" w:line="240" w:lineRule="auto"/>
            </w:pPr>
          </w:p>
        </w:tc>
        <w:tc>
          <w:tcPr>
            <w:tcW w:w="149" w:type="dxa"/>
          </w:tcPr>
          <w:p w14:paraId="64E9E95A" w14:textId="77777777" w:rsidR="00C40E3D" w:rsidRDefault="00C40E3D" w:rsidP="00C40E3D">
            <w:pPr>
              <w:pStyle w:val="EmptyCellLayoutStyle"/>
              <w:spacing w:after="0" w:line="240" w:lineRule="auto"/>
            </w:pPr>
          </w:p>
        </w:tc>
      </w:tr>
    </w:tbl>
    <w:p w14:paraId="24ACD432" w14:textId="77777777" w:rsidR="00C40E3D" w:rsidRDefault="00C40E3D" w:rsidP="00C40E3D">
      <w:pPr>
        <w:spacing w:after="0" w:line="240" w:lineRule="auto"/>
      </w:pPr>
    </w:p>
    <w:p w14:paraId="15554C6C"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CPU utilization (%)</w:t>
      </w:r>
    </w:p>
    <w:p w14:paraId="04617EF0" w14:textId="446A5F83"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 CPU usage by the SSRS process is close to 100%.</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38A8164" w14:textId="77777777" w:rsidTr="00C40E3D">
        <w:trPr>
          <w:trHeight w:val="54"/>
        </w:trPr>
        <w:tc>
          <w:tcPr>
            <w:tcW w:w="54" w:type="dxa"/>
          </w:tcPr>
          <w:p w14:paraId="2B4F7D67" w14:textId="77777777" w:rsidR="00C40E3D" w:rsidRDefault="00C40E3D" w:rsidP="00C40E3D">
            <w:pPr>
              <w:pStyle w:val="EmptyCellLayoutStyle"/>
              <w:spacing w:after="0" w:line="240" w:lineRule="auto"/>
            </w:pPr>
          </w:p>
        </w:tc>
        <w:tc>
          <w:tcPr>
            <w:tcW w:w="10395" w:type="dxa"/>
          </w:tcPr>
          <w:p w14:paraId="238AA572" w14:textId="77777777" w:rsidR="00C40E3D" w:rsidRDefault="00C40E3D" w:rsidP="00C40E3D">
            <w:pPr>
              <w:pStyle w:val="EmptyCellLayoutStyle"/>
              <w:spacing w:after="0" w:line="240" w:lineRule="auto"/>
            </w:pPr>
          </w:p>
        </w:tc>
        <w:tc>
          <w:tcPr>
            <w:tcW w:w="149" w:type="dxa"/>
          </w:tcPr>
          <w:p w14:paraId="18F9D5C4" w14:textId="77777777" w:rsidR="00C40E3D" w:rsidRDefault="00C40E3D" w:rsidP="00C40E3D">
            <w:pPr>
              <w:pStyle w:val="EmptyCellLayoutStyle"/>
              <w:spacing w:after="0" w:line="240" w:lineRule="auto"/>
            </w:pPr>
          </w:p>
        </w:tc>
      </w:tr>
      <w:tr w:rsidR="00C40E3D" w14:paraId="55730658" w14:textId="77777777" w:rsidTr="00C40E3D">
        <w:tc>
          <w:tcPr>
            <w:tcW w:w="54" w:type="dxa"/>
          </w:tcPr>
          <w:p w14:paraId="3392B438"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20DAA8F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18887C"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38C31B"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A1B647" w14:textId="77777777" w:rsidR="00C40E3D" w:rsidRDefault="00C40E3D" w:rsidP="00C40E3D">
                  <w:pPr>
                    <w:spacing w:after="0" w:line="240" w:lineRule="auto"/>
                  </w:pPr>
                  <w:r>
                    <w:rPr>
                      <w:rFonts w:eastAsia="Arial"/>
                      <w:b/>
                      <w:color w:val="000000"/>
                    </w:rPr>
                    <w:t>Default value</w:t>
                  </w:r>
                </w:p>
              </w:tc>
            </w:tr>
            <w:tr w:rsidR="00C40E3D" w14:paraId="78842B9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11080"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2F99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E99EE" w14:textId="77777777" w:rsidR="00C40E3D" w:rsidRDefault="00C40E3D" w:rsidP="00C40E3D">
                  <w:pPr>
                    <w:spacing w:after="0" w:line="240" w:lineRule="auto"/>
                  </w:pPr>
                  <w:r>
                    <w:rPr>
                      <w:rFonts w:eastAsia="Arial"/>
                      <w:color w:val="000000"/>
                    </w:rPr>
                    <w:t>Yes</w:t>
                  </w:r>
                </w:p>
              </w:tc>
            </w:tr>
            <w:tr w:rsidR="00C40E3D" w14:paraId="755AFD3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8D12B"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D1098"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29D57" w14:textId="77777777" w:rsidR="00C40E3D" w:rsidRDefault="00C40E3D" w:rsidP="00C40E3D">
                  <w:pPr>
                    <w:spacing w:after="0" w:line="240" w:lineRule="auto"/>
                  </w:pPr>
                  <w:r>
                    <w:rPr>
                      <w:rFonts w:eastAsia="Arial"/>
                      <w:color w:val="000000"/>
                    </w:rPr>
                    <w:t>True</w:t>
                  </w:r>
                </w:p>
              </w:tc>
            </w:tr>
            <w:tr w:rsidR="00C40E3D" w14:paraId="3A4062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18631"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5E3D6"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6102" w14:textId="77777777" w:rsidR="00C40E3D" w:rsidRDefault="00C40E3D" w:rsidP="00C40E3D">
                  <w:pPr>
                    <w:spacing w:after="0" w:line="240" w:lineRule="auto"/>
                  </w:pPr>
                  <w:r>
                    <w:rPr>
                      <w:rFonts w:eastAsia="Arial"/>
                      <w:color w:val="000000"/>
                    </w:rPr>
                    <w:t>300</w:t>
                  </w:r>
                </w:p>
              </w:tc>
            </w:tr>
            <w:tr w:rsidR="00C40E3D" w14:paraId="0CC927E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04528"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9FC41" w14:textId="77777777" w:rsidR="00C40E3D" w:rsidRDefault="00C40E3D" w:rsidP="00C40E3D">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F1297" w14:textId="77777777" w:rsidR="00C40E3D" w:rsidRDefault="00C40E3D" w:rsidP="00C40E3D">
                  <w:pPr>
                    <w:spacing w:after="0" w:line="240" w:lineRule="auto"/>
                  </w:pPr>
                  <w:r>
                    <w:rPr>
                      <w:rFonts w:eastAsia="Arial"/>
                      <w:color w:val="000000"/>
                    </w:rPr>
                    <w:t>6</w:t>
                  </w:r>
                </w:p>
              </w:tc>
            </w:tr>
            <w:tr w:rsidR="00C40E3D" w14:paraId="3F2C79A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CF5A1"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7EF1D"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D0C44" w14:textId="77777777" w:rsidR="00C40E3D" w:rsidRDefault="00C40E3D" w:rsidP="00C40E3D">
                  <w:pPr>
                    <w:spacing w:after="0" w:line="240" w:lineRule="auto"/>
                  </w:pPr>
                </w:p>
              </w:tc>
            </w:tr>
            <w:tr w:rsidR="00C40E3D" w14:paraId="49EC7A4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3B331" w14:textId="77777777" w:rsidR="00C40E3D" w:rsidRDefault="00C40E3D" w:rsidP="00C40E3D">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E2921" w14:textId="3FDF06F9"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 CPU utilization caused by the SSRS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CB806" w14:textId="77777777" w:rsidR="00C40E3D" w:rsidRDefault="00C40E3D" w:rsidP="00C40E3D">
                  <w:pPr>
                    <w:spacing w:after="0" w:line="240" w:lineRule="auto"/>
                  </w:pPr>
                  <w:r>
                    <w:rPr>
                      <w:rFonts w:eastAsia="Arial"/>
                      <w:color w:val="000000"/>
                    </w:rPr>
                    <w:t>95</w:t>
                  </w:r>
                </w:p>
              </w:tc>
            </w:tr>
            <w:tr w:rsidR="00C40E3D" w14:paraId="5F58704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1B9CD5"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5C6336"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56BB34" w14:textId="77777777" w:rsidR="00C40E3D" w:rsidRDefault="00C40E3D" w:rsidP="00C40E3D">
                  <w:pPr>
                    <w:spacing w:after="0" w:line="240" w:lineRule="auto"/>
                  </w:pPr>
                  <w:r>
                    <w:rPr>
                      <w:rFonts w:eastAsia="Arial"/>
                      <w:color w:val="000000"/>
                    </w:rPr>
                    <w:t>300</w:t>
                  </w:r>
                </w:p>
              </w:tc>
            </w:tr>
          </w:tbl>
          <w:p w14:paraId="5ED89BC6" w14:textId="77777777" w:rsidR="00C40E3D" w:rsidRDefault="00C40E3D" w:rsidP="00C40E3D">
            <w:pPr>
              <w:spacing w:after="0" w:line="240" w:lineRule="auto"/>
            </w:pPr>
          </w:p>
        </w:tc>
        <w:tc>
          <w:tcPr>
            <w:tcW w:w="149" w:type="dxa"/>
          </w:tcPr>
          <w:p w14:paraId="36DCF36A" w14:textId="77777777" w:rsidR="00C40E3D" w:rsidRDefault="00C40E3D" w:rsidP="00C40E3D">
            <w:pPr>
              <w:pStyle w:val="EmptyCellLayoutStyle"/>
              <w:spacing w:after="0" w:line="240" w:lineRule="auto"/>
            </w:pPr>
          </w:p>
        </w:tc>
      </w:tr>
      <w:tr w:rsidR="00C40E3D" w14:paraId="2254801F" w14:textId="77777777" w:rsidTr="00C40E3D">
        <w:trPr>
          <w:trHeight w:val="80"/>
        </w:trPr>
        <w:tc>
          <w:tcPr>
            <w:tcW w:w="54" w:type="dxa"/>
          </w:tcPr>
          <w:p w14:paraId="38C739D5" w14:textId="77777777" w:rsidR="00C40E3D" w:rsidRDefault="00C40E3D" w:rsidP="00C40E3D">
            <w:pPr>
              <w:pStyle w:val="EmptyCellLayoutStyle"/>
              <w:spacing w:after="0" w:line="240" w:lineRule="auto"/>
            </w:pPr>
          </w:p>
        </w:tc>
        <w:tc>
          <w:tcPr>
            <w:tcW w:w="10395" w:type="dxa"/>
          </w:tcPr>
          <w:p w14:paraId="4E026E61" w14:textId="77777777" w:rsidR="00C40E3D" w:rsidRDefault="00C40E3D" w:rsidP="00C40E3D">
            <w:pPr>
              <w:pStyle w:val="EmptyCellLayoutStyle"/>
              <w:spacing w:after="0" w:line="240" w:lineRule="auto"/>
            </w:pPr>
          </w:p>
        </w:tc>
        <w:tc>
          <w:tcPr>
            <w:tcW w:w="149" w:type="dxa"/>
          </w:tcPr>
          <w:p w14:paraId="4E515C73" w14:textId="77777777" w:rsidR="00C40E3D" w:rsidRDefault="00C40E3D" w:rsidP="00C40E3D">
            <w:pPr>
              <w:pStyle w:val="EmptyCellLayoutStyle"/>
              <w:spacing w:after="0" w:line="240" w:lineRule="auto"/>
            </w:pPr>
          </w:p>
        </w:tc>
      </w:tr>
    </w:tbl>
    <w:p w14:paraId="1EC3DEA9" w14:textId="77777777" w:rsidR="00C40E3D" w:rsidRDefault="00C40E3D" w:rsidP="00C40E3D">
      <w:pPr>
        <w:spacing w:after="0" w:line="240" w:lineRule="auto"/>
      </w:pPr>
    </w:p>
    <w:p w14:paraId="5B41B21D"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Memory consumed by others</w:t>
      </w:r>
    </w:p>
    <w:p w14:paraId="025AEFA3" w14:textId="6A1B44E3"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 memory consumed by processes other than SSRS does not allow SSRS to allocate the amount of memory prescribed by WorkingSetMinimum setting. The monitor uses the following formula to determine the state:</w:t>
      </w:r>
      <w:r>
        <w:rPr>
          <w:rFonts w:eastAsia="Arial"/>
          <w:color w:val="000000"/>
        </w:rPr>
        <w:br/>
        <w:t>({WorkingSetMinimum} + {Memory Consumed By Others})*100/{Total Memory} &lt; {Threshold (%)}</w:t>
      </w:r>
    </w:p>
    <w:tbl>
      <w:tblPr>
        <w:tblW w:w="0" w:type="auto"/>
        <w:tblCellMar>
          <w:left w:w="0" w:type="dxa"/>
          <w:right w:w="0" w:type="dxa"/>
        </w:tblCellMar>
        <w:tblLook w:val="0000" w:firstRow="0" w:lastRow="0" w:firstColumn="0" w:lastColumn="0" w:noHBand="0" w:noVBand="0"/>
      </w:tblPr>
      <w:tblGrid>
        <w:gridCol w:w="39"/>
        <w:gridCol w:w="8496"/>
        <w:gridCol w:w="105"/>
      </w:tblGrid>
      <w:tr w:rsidR="00C40E3D" w14:paraId="021A6714" w14:textId="77777777" w:rsidTr="00C40E3D">
        <w:trPr>
          <w:trHeight w:val="54"/>
        </w:trPr>
        <w:tc>
          <w:tcPr>
            <w:tcW w:w="54" w:type="dxa"/>
          </w:tcPr>
          <w:p w14:paraId="75A7DF4F" w14:textId="77777777" w:rsidR="00C40E3D" w:rsidRDefault="00C40E3D" w:rsidP="00C40E3D">
            <w:pPr>
              <w:pStyle w:val="EmptyCellLayoutStyle"/>
              <w:spacing w:after="0" w:line="240" w:lineRule="auto"/>
            </w:pPr>
          </w:p>
        </w:tc>
        <w:tc>
          <w:tcPr>
            <w:tcW w:w="10395" w:type="dxa"/>
          </w:tcPr>
          <w:p w14:paraId="442EC227" w14:textId="77777777" w:rsidR="00C40E3D" w:rsidRDefault="00C40E3D" w:rsidP="00C40E3D">
            <w:pPr>
              <w:pStyle w:val="EmptyCellLayoutStyle"/>
              <w:spacing w:after="0" w:line="240" w:lineRule="auto"/>
            </w:pPr>
          </w:p>
        </w:tc>
        <w:tc>
          <w:tcPr>
            <w:tcW w:w="149" w:type="dxa"/>
          </w:tcPr>
          <w:p w14:paraId="50DB24AA" w14:textId="77777777" w:rsidR="00C40E3D" w:rsidRDefault="00C40E3D" w:rsidP="00C40E3D">
            <w:pPr>
              <w:pStyle w:val="EmptyCellLayoutStyle"/>
              <w:spacing w:after="0" w:line="240" w:lineRule="auto"/>
            </w:pPr>
          </w:p>
        </w:tc>
      </w:tr>
      <w:tr w:rsidR="00C40E3D" w14:paraId="4151314F" w14:textId="77777777" w:rsidTr="00C40E3D">
        <w:tc>
          <w:tcPr>
            <w:tcW w:w="54" w:type="dxa"/>
          </w:tcPr>
          <w:p w14:paraId="49F10B29"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987"/>
              <w:gridCol w:w="2625"/>
            </w:tblGrid>
            <w:tr w:rsidR="00C40E3D" w14:paraId="3A8561D0"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5F3C5"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A5AF2B"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3E0652" w14:textId="77777777" w:rsidR="00C40E3D" w:rsidRDefault="00C40E3D" w:rsidP="00C40E3D">
                  <w:pPr>
                    <w:spacing w:after="0" w:line="240" w:lineRule="auto"/>
                  </w:pPr>
                  <w:r>
                    <w:rPr>
                      <w:rFonts w:eastAsia="Arial"/>
                      <w:b/>
                      <w:color w:val="000000"/>
                    </w:rPr>
                    <w:t>Default value</w:t>
                  </w:r>
                </w:p>
              </w:tc>
            </w:tr>
            <w:tr w:rsidR="00C40E3D" w14:paraId="3F5971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6433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DD9A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478B" w14:textId="77777777" w:rsidR="00C40E3D" w:rsidRDefault="00C40E3D" w:rsidP="00C40E3D">
                  <w:pPr>
                    <w:spacing w:after="0" w:line="240" w:lineRule="auto"/>
                  </w:pPr>
                  <w:r>
                    <w:rPr>
                      <w:rFonts w:eastAsia="Arial"/>
                      <w:color w:val="000000"/>
                    </w:rPr>
                    <w:t>Yes</w:t>
                  </w:r>
                </w:p>
              </w:tc>
            </w:tr>
            <w:tr w:rsidR="00C40E3D" w14:paraId="271DD70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136D8"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1F255"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A7601" w14:textId="77777777" w:rsidR="00C40E3D" w:rsidRDefault="00C40E3D" w:rsidP="00C40E3D">
                  <w:pPr>
                    <w:spacing w:after="0" w:line="240" w:lineRule="auto"/>
                  </w:pPr>
                  <w:r>
                    <w:rPr>
                      <w:rFonts w:eastAsia="Arial"/>
                      <w:color w:val="000000"/>
                    </w:rPr>
                    <w:t>True</w:t>
                  </w:r>
                </w:p>
              </w:tc>
            </w:tr>
            <w:tr w:rsidR="00C40E3D" w14:paraId="584CDF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4EFA" w14:textId="77777777" w:rsidR="00C40E3D" w:rsidRDefault="00C40E3D" w:rsidP="00C40E3D">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8B234"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1F26" w14:textId="77777777" w:rsidR="00C40E3D" w:rsidRDefault="00C40E3D" w:rsidP="00C40E3D">
                  <w:pPr>
                    <w:spacing w:after="0" w:line="240" w:lineRule="auto"/>
                  </w:pPr>
                  <w:r>
                    <w:rPr>
                      <w:rFonts w:eastAsia="Arial"/>
                      <w:color w:val="000000"/>
                    </w:rPr>
                    <w:t>900</w:t>
                  </w:r>
                </w:p>
              </w:tc>
            </w:tr>
            <w:tr w:rsidR="00C40E3D" w14:paraId="248D368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FC421"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3EC7E" w14:textId="77777777" w:rsidR="00C40E3D" w:rsidRDefault="00C40E3D" w:rsidP="00C40E3D">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49B0F" w14:textId="77777777" w:rsidR="00C40E3D" w:rsidRDefault="00C40E3D" w:rsidP="00C40E3D">
                  <w:pPr>
                    <w:spacing w:after="0" w:line="240" w:lineRule="auto"/>
                  </w:pPr>
                  <w:r>
                    <w:rPr>
                      <w:rFonts w:eastAsia="Arial"/>
                      <w:color w:val="000000"/>
                    </w:rPr>
                    <w:t>4</w:t>
                  </w:r>
                </w:p>
              </w:tc>
            </w:tr>
            <w:tr w:rsidR="00C40E3D" w14:paraId="49CD9C1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2066D"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D6994"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80E68" w14:textId="77777777" w:rsidR="00C40E3D" w:rsidRDefault="00C40E3D" w:rsidP="00C40E3D">
                  <w:pPr>
                    <w:spacing w:after="0" w:line="240" w:lineRule="auto"/>
                  </w:pPr>
                </w:p>
              </w:tc>
            </w:tr>
            <w:tr w:rsidR="00C40E3D" w14:paraId="41C0A11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A4FA2" w14:textId="77777777" w:rsidR="00C40E3D" w:rsidRDefault="00C40E3D" w:rsidP="00C40E3D">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DF0EB" w14:textId="332EAEC7"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 sum of memory consumed by processes other than SSRS and value of WorkingSetMinimum expressed as a percentage of total server memory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00C9C" w14:textId="77777777" w:rsidR="00C40E3D" w:rsidRDefault="00C40E3D" w:rsidP="00C40E3D">
                  <w:pPr>
                    <w:spacing w:after="0" w:line="240" w:lineRule="auto"/>
                  </w:pPr>
                  <w:r>
                    <w:rPr>
                      <w:rFonts w:eastAsia="Arial"/>
                      <w:color w:val="000000"/>
                    </w:rPr>
                    <w:t>100</w:t>
                  </w:r>
                </w:p>
              </w:tc>
            </w:tr>
            <w:tr w:rsidR="00C40E3D" w14:paraId="4B9483AD"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03F08"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AEC350"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87B0C0" w14:textId="77777777" w:rsidR="00C40E3D" w:rsidRDefault="00C40E3D" w:rsidP="00C40E3D">
                  <w:pPr>
                    <w:spacing w:after="0" w:line="240" w:lineRule="auto"/>
                  </w:pPr>
                  <w:r>
                    <w:rPr>
                      <w:rFonts w:eastAsia="Arial"/>
                      <w:color w:val="000000"/>
                    </w:rPr>
                    <w:t>300</w:t>
                  </w:r>
                </w:p>
              </w:tc>
            </w:tr>
          </w:tbl>
          <w:p w14:paraId="1B8C5A18" w14:textId="77777777" w:rsidR="00C40E3D" w:rsidRDefault="00C40E3D" w:rsidP="00C40E3D">
            <w:pPr>
              <w:spacing w:after="0" w:line="240" w:lineRule="auto"/>
            </w:pPr>
          </w:p>
        </w:tc>
        <w:tc>
          <w:tcPr>
            <w:tcW w:w="149" w:type="dxa"/>
          </w:tcPr>
          <w:p w14:paraId="726900D0" w14:textId="77777777" w:rsidR="00C40E3D" w:rsidRDefault="00C40E3D" w:rsidP="00C40E3D">
            <w:pPr>
              <w:pStyle w:val="EmptyCellLayoutStyle"/>
              <w:spacing w:after="0" w:line="240" w:lineRule="auto"/>
            </w:pPr>
          </w:p>
        </w:tc>
      </w:tr>
      <w:tr w:rsidR="00C40E3D" w14:paraId="447F7739" w14:textId="77777777" w:rsidTr="00C40E3D">
        <w:trPr>
          <w:trHeight w:val="80"/>
        </w:trPr>
        <w:tc>
          <w:tcPr>
            <w:tcW w:w="54" w:type="dxa"/>
          </w:tcPr>
          <w:p w14:paraId="62DD8661" w14:textId="77777777" w:rsidR="00C40E3D" w:rsidRDefault="00C40E3D" w:rsidP="00C40E3D">
            <w:pPr>
              <w:pStyle w:val="EmptyCellLayoutStyle"/>
              <w:spacing w:after="0" w:line="240" w:lineRule="auto"/>
            </w:pPr>
          </w:p>
        </w:tc>
        <w:tc>
          <w:tcPr>
            <w:tcW w:w="10395" w:type="dxa"/>
          </w:tcPr>
          <w:p w14:paraId="6779198B" w14:textId="77777777" w:rsidR="00C40E3D" w:rsidRDefault="00C40E3D" w:rsidP="00C40E3D">
            <w:pPr>
              <w:pStyle w:val="EmptyCellLayoutStyle"/>
              <w:spacing w:after="0" w:line="240" w:lineRule="auto"/>
            </w:pPr>
          </w:p>
        </w:tc>
        <w:tc>
          <w:tcPr>
            <w:tcW w:w="149" w:type="dxa"/>
          </w:tcPr>
          <w:p w14:paraId="2BD5CF53" w14:textId="77777777" w:rsidR="00C40E3D" w:rsidRDefault="00C40E3D" w:rsidP="00C40E3D">
            <w:pPr>
              <w:pStyle w:val="EmptyCellLayoutStyle"/>
              <w:spacing w:after="0" w:line="240" w:lineRule="auto"/>
            </w:pPr>
          </w:p>
        </w:tc>
      </w:tr>
    </w:tbl>
    <w:p w14:paraId="690D97E7" w14:textId="77777777" w:rsidR="00C40E3D" w:rsidRDefault="00C40E3D" w:rsidP="00C40E3D">
      <w:pPr>
        <w:spacing w:after="0" w:line="240" w:lineRule="auto"/>
      </w:pPr>
    </w:p>
    <w:p w14:paraId="49895CB9"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Temporary database accessible</w:t>
      </w:r>
    </w:p>
    <w:p w14:paraId="35B6FCF3" w14:textId="77777777" w:rsidR="00C40E3D" w:rsidRDefault="00C40E3D" w:rsidP="00C40E3D">
      <w:pPr>
        <w:spacing w:after="0" w:line="240" w:lineRule="auto"/>
      </w:pPr>
      <w:r>
        <w:rPr>
          <w:rFonts w:eastAsia="Arial"/>
          <w:color w:val="000000"/>
        </w:rPr>
        <w:t>The monitor raises an alert, if the instance failed to connect to Reporting Services Temporary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6940CD29" w14:textId="77777777" w:rsidTr="00C40E3D">
        <w:trPr>
          <w:trHeight w:val="54"/>
        </w:trPr>
        <w:tc>
          <w:tcPr>
            <w:tcW w:w="54" w:type="dxa"/>
          </w:tcPr>
          <w:p w14:paraId="4812C4A7" w14:textId="77777777" w:rsidR="00C40E3D" w:rsidRDefault="00C40E3D" w:rsidP="00C40E3D">
            <w:pPr>
              <w:pStyle w:val="EmptyCellLayoutStyle"/>
              <w:spacing w:after="0" w:line="240" w:lineRule="auto"/>
            </w:pPr>
          </w:p>
        </w:tc>
        <w:tc>
          <w:tcPr>
            <w:tcW w:w="10395" w:type="dxa"/>
          </w:tcPr>
          <w:p w14:paraId="130F145C" w14:textId="77777777" w:rsidR="00C40E3D" w:rsidRDefault="00C40E3D" w:rsidP="00C40E3D">
            <w:pPr>
              <w:pStyle w:val="EmptyCellLayoutStyle"/>
              <w:spacing w:after="0" w:line="240" w:lineRule="auto"/>
            </w:pPr>
          </w:p>
        </w:tc>
        <w:tc>
          <w:tcPr>
            <w:tcW w:w="149" w:type="dxa"/>
          </w:tcPr>
          <w:p w14:paraId="448CD128" w14:textId="77777777" w:rsidR="00C40E3D" w:rsidRDefault="00C40E3D" w:rsidP="00C40E3D">
            <w:pPr>
              <w:pStyle w:val="EmptyCellLayoutStyle"/>
              <w:spacing w:after="0" w:line="240" w:lineRule="auto"/>
            </w:pPr>
          </w:p>
        </w:tc>
      </w:tr>
      <w:tr w:rsidR="00C40E3D" w14:paraId="6A1BFB2B" w14:textId="77777777" w:rsidTr="00C40E3D">
        <w:tc>
          <w:tcPr>
            <w:tcW w:w="54" w:type="dxa"/>
          </w:tcPr>
          <w:p w14:paraId="760B91BB"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7CA80A1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E2AC18"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F0E39D"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590881" w14:textId="77777777" w:rsidR="00C40E3D" w:rsidRDefault="00C40E3D" w:rsidP="00C40E3D">
                  <w:pPr>
                    <w:spacing w:after="0" w:line="240" w:lineRule="auto"/>
                  </w:pPr>
                  <w:r>
                    <w:rPr>
                      <w:rFonts w:eastAsia="Arial"/>
                      <w:b/>
                      <w:color w:val="000000"/>
                    </w:rPr>
                    <w:t>Default value</w:t>
                  </w:r>
                </w:p>
              </w:tc>
            </w:tr>
            <w:tr w:rsidR="00C40E3D" w14:paraId="1A30C17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DEC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7C6B8"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F6ACC" w14:textId="77777777" w:rsidR="00C40E3D" w:rsidRDefault="00C40E3D" w:rsidP="00C40E3D">
                  <w:pPr>
                    <w:spacing w:after="0" w:line="240" w:lineRule="auto"/>
                  </w:pPr>
                  <w:r>
                    <w:rPr>
                      <w:rFonts w:eastAsia="Arial"/>
                      <w:color w:val="000000"/>
                    </w:rPr>
                    <w:t>No</w:t>
                  </w:r>
                </w:p>
              </w:tc>
            </w:tr>
            <w:tr w:rsidR="00C40E3D" w14:paraId="50AF9E0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9E1C4"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7149C"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EA0E7" w14:textId="77777777" w:rsidR="00C40E3D" w:rsidRDefault="00C40E3D" w:rsidP="00C40E3D">
                  <w:pPr>
                    <w:spacing w:after="0" w:line="240" w:lineRule="auto"/>
                  </w:pPr>
                  <w:r>
                    <w:rPr>
                      <w:rFonts w:eastAsia="Arial"/>
                      <w:color w:val="000000"/>
                    </w:rPr>
                    <w:t>True</w:t>
                  </w:r>
                </w:p>
              </w:tc>
            </w:tr>
            <w:tr w:rsidR="00C40E3D" w14:paraId="5F16FD0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F345B"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88CE2"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17D76" w14:textId="77777777" w:rsidR="00C40E3D" w:rsidRDefault="00C40E3D" w:rsidP="00C40E3D">
                  <w:pPr>
                    <w:spacing w:after="0" w:line="240" w:lineRule="auto"/>
                  </w:pPr>
                  <w:r>
                    <w:rPr>
                      <w:rFonts w:eastAsia="Arial"/>
                      <w:color w:val="000000"/>
                    </w:rPr>
                    <w:t>900</w:t>
                  </w:r>
                </w:p>
              </w:tc>
            </w:tr>
            <w:tr w:rsidR="00C40E3D" w14:paraId="6F4E7F2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58AE7"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E6A7A"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7AAC1" w14:textId="77777777" w:rsidR="00C40E3D" w:rsidRDefault="00C40E3D" w:rsidP="00C40E3D">
                  <w:pPr>
                    <w:spacing w:after="0" w:line="240" w:lineRule="auto"/>
                  </w:pPr>
                </w:p>
              </w:tc>
            </w:tr>
            <w:tr w:rsidR="00C40E3D" w14:paraId="5768749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21C72" w14:textId="20F3DADE"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0A53"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2ABB83" w14:textId="77777777" w:rsidR="00C40E3D" w:rsidRDefault="00C40E3D" w:rsidP="00C40E3D">
                  <w:pPr>
                    <w:spacing w:after="0" w:line="240" w:lineRule="auto"/>
                  </w:pPr>
                  <w:r>
                    <w:rPr>
                      <w:rFonts w:eastAsia="Arial"/>
                      <w:color w:val="000000"/>
                    </w:rPr>
                    <w:t>200</w:t>
                  </w:r>
                </w:p>
              </w:tc>
            </w:tr>
            <w:tr w:rsidR="00C40E3D" w14:paraId="4E1C0CEF"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4ED50C"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500CAB"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02D7C1" w14:textId="77777777" w:rsidR="00C40E3D" w:rsidRDefault="00C40E3D" w:rsidP="00C40E3D">
                  <w:pPr>
                    <w:spacing w:after="0" w:line="240" w:lineRule="auto"/>
                  </w:pPr>
                  <w:r>
                    <w:rPr>
                      <w:rFonts w:eastAsia="Arial"/>
                      <w:color w:val="000000"/>
                    </w:rPr>
                    <w:t>300</w:t>
                  </w:r>
                </w:p>
              </w:tc>
            </w:tr>
          </w:tbl>
          <w:p w14:paraId="2529168D" w14:textId="77777777" w:rsidR="00C40E3D" w:rsidRDefault="00C40E3D" w:rsidP="00C40E3D">
            <w:pPr>
              <w:spacing w:after="0" w:line="240" w:lineRule="auto"/>
            </w:pPr>
          </w:p>
        </w:tc>
        <w:tc>
          <w:tcPr>
            <w:tcW w:w="149" w:type="dxa"/>
          </w:tcPr>
          <w:p w14:paraId="3452DE03" w14:textId="77777777" w:rsidR="00C40E3D" w:rsidRDefault="00C40E3D" w:rsidP="00C40E3D">
            <w:pPr>
              <w:pStyle w:val="EmptyCellLayoutStyle"/>
              <w:spacing w:after="0" w:line="240" w:lineRule="auto"/>
            </w:pPr>
          </w:p>
        </w:tc>
      </w:tr>
      <w:tr w:rsidR="00C40E3D" w14:paraId="7DBFEF97" w14:textId="77777777" w:rsidTr="00C40E3D">
        <w:trPr>
          <w:trHeight w:val="80"/>
        </w:trPr>
        <w:tc>
          <w:tcPr>
            <w:tcW w:w="54" w:type="dxa"/>
          </w:tcPr>
          <w:p w14:paraId="4E7F97E8" w14:textId="77777777" w:rsidR="00C40E3D" w:rsidRDefault="00C40E3D" w:rsidP="00C40E3D">
            <w:pPr>
              <w:pStyle w:val="EmptyCellLayoutStyle"/>
              <w:spacing w:after="0" w:line="240" w:lineRule="auto"/>
            </w:pPr>
          </w:p>
        </w:tc>
        <w:tc>
          <w:tcPr>
            <w:tcW w:w="10395" w:type="dxa"/>
          </w:tcPr>
          <w:p w14:paraId="0FF37FB8" w14:textId="77777777" w:rsidR="00C40E3D" w:rsidRDefault="00C40E3D" w:rsidP="00C40E3D">
            <w:pPr>
              <w:pStyle w:val="EmptyCellLayoutStyle"/>
              <w:spacing w:after="0" w:line="240" w:lineRule="auto"/>
            </w:pPr>
          </w:p>
        </w:tc>
        <w:tc>
          <w:tcPr>
            <w:tcW w:w="149" w:type="dxa"/>
          </w:tcPr>
          <w:p w14:paraId="0B77608E" w14:textId="77777777" w:rsidR="00C40E3D" w:rsidRDefault="00C40E3D" w:rsidP="00C40E3D">
            <w:pPr>
              <w:pStyle w:val="EmptyCellLayoutStyle"/>
              <w:spacing w:after="0" w:line="240" w:lineRule="auto"/>
            </w:pPr>
          </w:p>
        </w:tc>
      </w:tr>
    </w:tbl>
    <w:p w14:paraId="4757630D" w14:textId="77777777" w:rsidR="00C40E3D" w:rsidRDefault="00C40E3D" w:rsidP="00C40E3D">
      <w:pPr>
        <w:spacing w:after="0" w:line="240" w:lineRule="auto"/>
      </w:pPr>
    </w:p>
    <w:p w14:paraId="7E7FB279"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Database accessible</w:t>
      </w:r>
    </w:p>
    <w:p w14:paraId="03EEDA7A" w14:textId="77777777" w:rsidR="00C40E3D" w:rsidRDefault="00C40E3D" w:rsidP="00C40E3D">
      <w:pPr>
        <w:spacing w:after="0" w:line="240" w:lineRule="auto"/>
      </w:pPr>
      <w:r>
        <w:rPr>
          <w:rFonts w:eastAsia="Arial"/>
          <w:color w:val="000000"/>
        </w:rPr>
        <w:lastRenderedPageBreak/>
        <w:t>The monitor raises an alert, if the monitoring workflow cannot access the Reporting Services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54AC8ACB" w14:textId="77777777" w:rsidTr="00C40E3D">
        <w:trPr>
          <w:trHeight w:val="54"/>
        </w:trPr>
        <w:tc>
          <w:tcPr>
            <w:tcW w:w="54" w:type="dxa"/>
          </w:tcPr>
          <w:p w14:paraId="7D401A03" w14:textId="77777777" w:rsidR="00C40E3D" w:rsidRDefault="00C40E3D" w:rsidP="00C40E3D">
            <w:pPr>
              <w:pStyle w:val="EmptyCellLayoutStyle"/>
              <w:spacing w:after="0" w:line="240" w:lineRule="auto"/>
            </w:pPr>
          </w:p>
        </w:tc>
        <w:tc>
          <w:tcPr>
            <w:tcW w:w="10395" w:type="dxa"/>
          </w:tcPr>
          <w:p w14:paraId="1F32DEED" w14:textId="77777777" w:rsidR="00C40E3D" w:rsidRDefault="00C40E3D" w:rsidP="00C40E3D">
            <w:pPr>
              <w:pStyle w:val="EmptyCellLayoutStyle"/>
              <w:spacing w:after="0" w:line="240" w:lineRule="auto"/>
            </w:pPr>
          </w:p>
        </w:tc>
        <w:tc>
          <w:tcPr>
            <w:tcW w:w="149" w:type="dxa"/>
          </w:tcPr>
          <w:p w14:paraId="7D9EEB0F" w14:textId="77777777" w:rsidR="00C40E3D" w:rsidRDefault="00C40E3D" w:rsidP="00C40E3D">
            <w:pPr>
              <w:pStyle w:val="EmptyCellLayoutStyle"/>
              <w:spacing w:after="0" w:line="240" w:lineRule="auto"/>
            </w:pPr>
          </w:p>
        </w:tc>
      </w:tr>
      <w:tr w:rsidR="00C40E3D" w14:paraId="3EFEDD26" w14:textId="77777777" w:rsidTr="00C40E3D">
        <w:tc>
          <w:tcPr>
            <w:tcW w:w="54" w:type="dxa"/>
          </w:tcPr>
          <w:p w14:paraId="7A5580C2"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3A22B9E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398BB6"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19B0F"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967567" w14:textId="77777777" w:rsidR="00C40E3D" w:rsidRDefault="00C40E3D" w:rsidP="00C40E3D">
                  <w:pPr>
                    <w:spacing w:after="0" w:line="240" w:lineRule="auto"/>
                  </w:pPr>
                  <w:r>
                    <w:rPr>
                      <w:rFonts w:eastAsia="Arial"/>
                      <w:b/>
                      <w:color w:val="000000"/>
                    </w:rPr>
                    <w:t>Default value</w:t>
                  </w:r>
                </w:p>
              </w:tc>
            </w:tr>
            <w:tr w:rsidR="00C40E3D" w14:paraId="0A64964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373D7"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FE887"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4872B0" w14:textId="77777777" w:rsidR="00C40E3D" w:rsidRDefault="00C40E3D" w:rsidP="00C40E3D">
                  <w:pPr>
                    <w:spacing w:after="0" w:line="240" w:lineRule="auto"/>
                  </w:pPr>
                  <w:r>
                    <w:rPr>
                      <w:rFonts w:eastAsia="Arial"/>
                      <w:color w:val="000000"/>
                    </w:rPr>
                    <w:t>No</w:t>
                  </w:r>
                </w:p>
              </w:tc>
            </w:tr>
            <w:tr w:rsidR="00C40E3D" w14:paraId="75ABA6B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6723E"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99ACD"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481FE" w14:textId="77777777" w:rsidR="00C40E3D" w:rsidRDefault="00C40E3D" w:rsidP="00C40E3D">
                  <w:pPr>
                    <w:spacing w:after="0" w:line="240" w:lineRule="auto"/>
                  </w:pPr>
                  <w:r>
                    <w:rPr>
                      <w:rFonts w:eastAsia="Arial"/>
                      <w:color w:val="000000"/>
                    </w:rPr>
                    <w:t>True</w:t>
                  </w:r>
                </w:p>
              </w:tc>
            </w:tr>
            <w:tr w:rsidR="00C40E3D" w14:paraId="25EFECC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8AD13"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9B08"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C2F50" w14:textId="77777777" w:rsidR="00C40E3D" w:rsidRDefault="00C40E3D" w:rsidP="00C40E3D">
                  <w:pPr>
                    <w:spacing w:after="0" w:line="240" w:lineRule="auto"/>
                  </w:pPr>
                  <w:r>
                    <w:rPr>
                      <w:rFonts w:eastAsia="Arial"/>
                      <w:color w:val="000000"/>
                    </w:rPr>
                    <w:t>900</w:t>
                  </w:r>
                </w:p>
              </w:tc>
            </w:tr>
            <w:tr w:rsidR="00C40E3D" w14:paraId="748E3BB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A4FAE"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F7618"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22CD2" w14:textId="77777777" w:rsidR="00C40E3D" w:rsidRDefault="00C40E3D" w:rsidP="00C40E3D">
                  <w:pPr>
                    <w:spacing w:after="0" w:line="240" w:lineRule="auto"/>
                  </w:pPr>
                </w:p>
              </w:tc>
            </w:tr>
            <w:tr w:rsidR="00C40E3D" w14:paraId="180269D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4F97A" w14:textId="46203091"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380AE"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C785E" w14:textId="77777777" w:rsidR="00C40E3D" w:rsidRDefault="00C40E3D" w:rsidP="00C40E3D">
                  <w:pPr>
                    <w:spacing w:after="0" w:line="240" w:lineRule="auto"/>
                  </w:pPr>
                  <w:r>
                    <w:rPr>
                      <w:rFonts w:eastAsia="Arial"/>
                      <w:color w:val="000000"/>
                    </w:rPr>
                    <w:t>200</w:t>
                  </w:r>
                </w:p>
              </w:tc>
            </w:tr>
            <w:tr w:rsidR="00C40E3D" w14:paraId="0CA9ECE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A43A93"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67D379"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289A08" w14:textId="77777777" w:rsidR="00C40E3D" w:rsidRDefault="00C40E3D" w:rsidP="00C40E3D">
                  <w:pPr>
                    <w:spacing w:after="0" w:line="240" w:lineRule="auto"/>
                  </w:pPr>
                  <w:r>
                    <w:rPr>
                      <w:rFonts w:eastAsia="Arial"/>
                      <w:color w:val="000000"/>
                    </w:rPr>
                    <w:t>300</w:t>
                  </w:r>
                </w:p>
              </w:tc>
            </w:tr>
          </w:tbl>
          <w:p w14:paraId="6DF295D6" w14:textId="77777777" w:rsidR="00C40E3D" w:rsidRDefault="00C40E3D" w:rsidP="00C40E3D">
            <w:pPr>
              <w:spacing w:after="0" w:line="240" w:lineRule="auto"/>
            </w:pPr>
          </w:p>
        </w:tc>
        <w:tc>
          <w:tcPr>
            <w:tcW w:w="149" w:type="dxa"/>
          </w:tcPr>
          <w:p w14:paraId="0E6B21DD" w14:textId="77777777" w:rsidR="00C40E3D" w:rsidRDefault="00C40E3D" w:rsidP="00C40E3D">
            <w:pPr>
              <w:pStyle w:val="EmptyCellLayoutStyle"/>
              <w:spacing w:after="0" w:line="240" w:lineRule="auto"/>
            </w:pPr>
          </w:p>
        </w:tc>
      </w:tr>
      <w:tr w:rsidR="00C40E3D" w14:paraId="0E0D17BF" w14:textId="77777777" w:rsidTr="00C40E3D">
        <w:trPr>
          <w:trHeight w:val="80"/>
        </w:trPr>
        <w:tc>
          <w:tcPr>
            <w:tcW w:w="54" w:type="dxa"/>
          </w:tcPr>
          <w:p w14:paraId="5276C7AE" w14:textId="77777777" w:rsidR="00C40E3D" w:rsidRDefault="00C40E3D" w:rsidP="00C40E3D">
            <w:pPr>
              <w:pStyle w:val="EmptyCellLayoutStyle"/>
              <w:spacing w:after="0" w:line="240" w:lineRule="auto"/>
            </w:pPr>
          </w:p>
        </w:tc>
        <w:tc>
          <w:tcPr>
            <w:tcW w:w="10395" w:type="dxa"/>
          </w:tcPr>
          <w:p w14:paraId="31D745FD" w14:textId="77777777" w:rsidR="00C40E3D" w:rsidRDefault="00C40E3D" w:rsidP="00C40E3D">
            <w:pPr>
              <w:pStyle w:val="EmptyCellLayoutStyle"/>
              <w:spacing w:after="0" w:line="240" w:lineRule="auto"/>
            </w:pPr>
          </w:p>
        </w:tc>
        <w:tc>
          <w:tcPr>
            <w:tcW w:w="149" w:type="dxa"/>
          </w:tcPr>
          <w:p w14:paraId="2AA4C457" w14:textId="77777777" w:rsidR="00C40E3D" w:rsidRDefault="00C40E3D" w:rsidP="00C40E3D">
            <w:pPr>
              <w:pStyle w:val="EmptyCellLayoutStyle"/>
              <w:spacing w:after="0" w:line="240" w:lineRule="auto"/>
            </w:pPr>
          </w:p>
        </w:tc>
      </w:tr>
    </w:tbl>
    <w:p w14:paraId="2754C192" w14:textId="77777777" w:rsidR="00C40E3D" w:rsidRDefault="00C40E3D" w:rsidP="00C40E3D">
      <w:pPr>
        <w:spacing w:after="0" w:line="240" w:lineRule="auto"/>
      </w:pPr>
    </w:p>
    <w:p w14:paraId="7992C6F1"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Configuration conflict with SQL Server</w:t>
      </w:r>
    </w:p>
    <w:p w14:paraId="0EE701A4" w14:textId="5BF4142C"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there is a SQL Server process running on the server, and WorkingSetMaximum setting for the SSRS Instance does not allow enough memory for the SQL server process.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39"/>
        <w:gridCol w:w="8496"/>
        <w:gridCol w:w="105"/>
      </w:tblGrid>
      <w:tr w:rsidR="00C40E3D" w14:paraId="327DFB87" w14:textId="77777777" w:rsidTr="00C40E3D">
        <w:trPr>
          <w:trHeight w:val="54"/>
        </w:trPr>
        <w:tc>
          <w:tcPr>
            <w:tcW w:w="54" w:type="dxa"/>
          </w:tcPr>
          <w:p w14:paraId="4F36AE3E" w14:textId="77777777" w:rsidR="00C40E3D" w:rsidRDefault="00C40E3D" w:rsidP="00C40E3D">
            <w:pPr>
              <w:pStyle w:val="EmptyCellLayoutStyle"/>
              <w:spacing w:after="0" w:line="240" w:lineRule="auto"/>
            </w:pPr>
          </w:p>
        </w:tc>
        <w:tc>
          <w:tcPr>
            <w:tcW w:w="10395" w:type="dxa"/>
          </w:tcPr>
          <w:p w14:paraId="7FC76D2A" w14:textId="77777777" w:rsidR="00C40E3D" w:rsidRDefault="00C40E3D" w:rsidP="00C40E3D">
            <w:pPr>
              <w:pStyle w:val="EmptyCellLayoutStyle"/>
              <w:spacing w:after="0" w:line="240" w:lineRule="auto"/>
            </w:pPr>
          </w:p>
        </w:tc>
        <w:tc>
          <w:tcPr>
            <w:tcW w:w="149" w:type="dxa"/>
          </w:tcPr>
          <w:p w14:paraId="20B3F300" w14:textId="77777777" w:rsidR="00C40E3D" w:rsidRDefault="00C40E3D" w:rsidP="00C40E3D">
            <w:pPr>
              <w:pStyle w:val="EmptyCellLayoutStyle"/>
              <w:spacing w:after="0" w:line="240" w:lineRule="auto"/>
            </w:pPr>
          </w:p>
        </w:tc>
      </w:tr>
      <w:tr w:rsidR="00C40E3D" w14:paraId="31CF2AF0" w14:textId="77777777" w:rsidTr="00C40E3D">
        <w:tc>
          <w:tcPr>
            <w:tcW w:w="54" w:type="dxa"/>
          </w:tcPr>
          <w:p w14:paraId="26272A2F"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1"/>
              <w:gridCol w:w="3000"/>
              <w:gridCol w:w="2617"/>
            </w:tblGrid>
            <w:tr w:rsidR="00C40E3D" w14:paraId="4E7218A4"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8A1322"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CD2D3"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00A977" w14:textId="77777777" w:rsidR="00C40E3D" w:rsidRDefault="00C40E3D" w:rsidP="00C40E3D">
                  <w:pPr>
                    <w:spacing w:after="0" w:line="240" w:lineRule="auto"/>
                  </w:pPr>
                  <w:r>
                    <w:rPr>
                      <w:rFonts w:eastAsia="Arial"/>
                      <w:b/>
                      <w:color w:val="000000"/>
                    </w:rPr>
                    <w:t>Default value</w:t>
                  </w:r>
                </w:p>
              </w:tc>
            </w:tr>
            <w:tr w:rsidR="00C40E3D" w14:paraId="611D40E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82053"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CD456"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ACC52" w14:textId="77777777" w:rsidR="00C40E3D" w:rsidRDefault="00C40E3D" w:rsidP="00C40E3D">
                  <w:pPr>
                    <w:spacing w:after="0" w:line="240" w:lineRule="auto"/>
                  </w:pPr>
                  <w:r>
                    <w:rPr>
                      <w:rFonts w:eastAsia="Arial"/>
                      <w:color w:val="000000"/>
                    </w:rPr>
                    <w:t>No</w:t>
                  </w:r>
                </w:p>
              </w:tc>
            </w:tr>
            <w:tr w:rsidR="00C40E3D" w14:paraId="7B1D556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B2F6"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1676D"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99531" w14:textId="77777777" w:rsidR="00C40E3D" w:rsidRDefault="00C40E3D" w:rsidP="00C40E3D">
                  <w:pPr>
                    <w:spacing w:after="0" w:line="240" w:lineRule="auto"/>
                  </w:pPr>
                  <w:r>
                    <w:rPr>
                      <w:rFonts w:eastAsia="Arial"/>
                      <w:color w:val="000000"/>
                    </w:rPr>
                    <w:t>True</w:t>
                  </w:r>
                </w:p>
              </w:tc>
            </w:tr>
            <w:tr w:rsidR="00C40E3D" w14:paraId="598A4D4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A77"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6D1AB"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6702D" w14:textId="77777777" w:rsidR="00C40E3D" w:rsidRDefault="00C40E3D" w:rsidP="00C40E3D">
                  <w:pPr>
                    <w:spacing w:after="0" w:line="240" w:lineRule="auto"/>
                  </w:pPr>
                  <w:r>
                    <w:rPr>
                      <w:rFonts w:eastAsia="Arial"/>
                      <w:color w:val="000000"/>
                    </w:rPr>
                    <w:t>604800</w:t>
                  </w:r>
                </w:p>
              </w:tc>
            </w:tr>
            <w:tr w:rsidR="00C40E3D" w14:paraId="414A132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3A264"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9AAFF"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1DC38" w14:textId="77777777" w:rsidR="00C40E3D" w:rsidRDefault="00C40E3D" w:rsidP="00C40E3D">
                  <w:pPr>
                    <w:spacing w:after="0" w:line="240" w:lineRule="auto"/>
                  </w:pPr>
                </w:p>
              </w:tc>
            </w:tr>
            <w:tr w:rsidR="00C40E3D" w14:paraId="175761D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EA673" w14:textId="77777777" w:rsidR="00C40E3D" w:rsidRDefault="00C40E3D" w:rsidP="00C40E3D">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D46257" w14:textId="77777777" w:rsidR="00C40E3D" w:rsidRDefault="00C40E3D" w:rsidP="00C40E3D">
                  <w:pPr>
                    <w:spacing w:after="0" w:line="240" w:lineRule="auto"/>
                  </w:pPr>
                  <w:r>
                    <w:rPr>
                      <w:rFonts w:eastAsia="Arial"/>
                      <w:color w:val="000000"/>
                    </w:rPr>
                    <w:t>The monitor will change state and register an alert, if SSRS and SQL Server are running on the same box, and WorkingSetMaximum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9846" w14:textId="77777777" w:rsidR="00C40E3D" w:rsidRDefault="00C40E3D" w:rsidP="00C40E3D">
                  <w:pPr>
                    <w:spacing w:after="0" w:line="240" w:lineRule="auto"/>
                  </w:pPr>
                  <w:r>
                    <w:rPr>
                      <w:rFonts w:eastAsia="Arial"/>
                      <w:color w:val="000000"/>
                    </w:rPr>
                    <w:t>40</w:t>
                  </w:r>
                </w:p>
              </w:tc>
            </w:tr>
            <w:tr w:rsidR="00C40E3D" w14:paraId="3BD7376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522A1D" w14:textId="77777777" w:rsidR="00C40E3D" w:rsidRDefault="00C40E3D" w:rsidP="00C40E3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265150"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A1513" w14:textId="77777777" w:rsidR="00C40E3D" w:rsidRDefault="00C40E3D" w:rsidP="00C40E3D">
                  <w:pPr>
                    <w:spacing w:after="0" w:line="240" w:lineRule="auto"/>
                  </w:pPr>
                  <w:r>
                    <w:rPr>
                      <w:rFonts w:eastAsia="Arial"/>
                      <w:color w:val="000000"/>
                    </w:rPr>
                    <w:t>300</w:t>
                  </w:r>
                </w:p>
              </w:tc>
            </w:tr>
          </w:tbl>
          <w:p w14:paraId="4A75EE0B" w14:textId="77777777" w:rsidR="00C40E3D" w:rsidRDefault="00C40E3D" w:rsidP="00C40E3D">
            <w:pPr>
              <w:spacing w:after="0" w:line="240" w:lineRule="auto"/>
            </w:pPr>
          </w:p>
        </w:tc>
        <w:tc>
          <w:tcPr>
            <w:tcW w:w="149" w:type="dxa"/>
          </w:tcPr>
          <w:p w14:paraId="293A0499" w14:textId="77777777" w:rsidR="00C40E3D" w:rsidRDefault="00C40E3D" w:rsidP="00C40E3D">
            <w:pPr>
              <w:pStyle w:val="EmptyCellLayoutStyle"/>
              <w:spacing w:after="0" w:line="240" w:lineRule="auto"/>
            </w:pPr>
          </w:p>
        </w:tc>
      </w:tr>
      <w:tr w:rsidR="00C40E3D" w14:paraId="3CB61090" w14:textId="77777777" w:rsidTr="00C40E3D">
        <w:trPr>
          <w:trHeight w:val="80"/>
        </w:trPr>
        <w:tc>
          <w:tcPr>
            <w:tcW w:w="54" w:type="dxa"/>
          </w:tcPr>
          <w:p w14:paraId="73AF0C5B" w14:textId="77777777" w:rsidR="00C40E3D" w:rsidRDefault="00C40E3D" w:rsidP="00C40E3D">
            <w:pPr>
              <w:pStyle w:val="EmptyCellLayoutStyle"/>
              <w:spacing w:after="0" w:line="240" w:lineRule="auto"/>
            </w:pPr>
          </w:p>
        </w:tc>
        <w:tc>
          <w:tcPr>
            <w:tcW w:w="10395" w:type="dxa"/>
          </w:tcPr>
          <w:p w14:paraId="1D79F0BA" w14:textId="77777777" w:rsidR="00C40E3D" w:rsidRDefault="00C40E3D" w:rsidP="00C40E3D">
            <w:pPr>
              <w:pStyle w:val="EmptyCellLayoutStyle"/>
              <w:spacing w:after="0" w:line="240" w:lineRule="auto"/>
            </w:pPr>
          </w:p>
        </w:tc>
        <w:tc>
          <w:tcPr>
            <w:tcW w:w="149" w:type="dxa"/>
          </w:tcPr>
          <w:p w14:paraId="6A14D82C" w14:textId="77777777" w:rsidR="00C40E3D" w:rsidRDefault="00C40E3D" w:rsidP="00C40E3D">
            <w:pPr>
              <w:pStyle w:val="EmptyCellLayoutStyle"/>
              <w:spacing w:after="0" w:line="240" w:lineRule="auto"/>
            </w:pPr>
          </w:p>
        </w:tc>
      </w:tr>
    </w:tbl>
    <w:p w14:paraId="2FA63277" w14:textId="77777777" w:rsidR="00C40E3D" w:rsidRDefault="00C40E3D" w:rsidP="00C40E3D">
      <w:pPr>
        <w:spacing w:after="0" w:line="240" w:lineRule="auto"/>
      </w:pPr>
    </w:p>
    <w:p w14:paraId="15EAC404"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Number of failed report executions</w:t>
      </w:r>
    </w:p>
    <w:p w14:paraId="6A6E9D8D" w14:textId="77777777" w:rsidR="00C40E3D" w:rsidRDefault="00C40E3D" w:rsidP="00C40E3D">
      <w:pPr>
        <w:spacing w:after="0" w:line="240" w:lineRule="auto"/>
      </w:pPr>
      <w:r>
        <w:rPr>
          <w:rFonts w:eastAsia="Arial"/>
          <w:color w:val="000000"/>
        </w:rPr>
        <w:t>The monitor checks, if the number of failed report executions per minute does not exceed the threshold expressed as an absolute value. The monitor will raise an alert and change its state only when several consecutive checks have failed.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32CB1F5" w14:textId="77777777" w:rsidTr="00C40E3D">
        <w:trPr>
          <w:trHeight w:val="54"/>
        </w:trPr>
        <w:tc>
          <w:tcPr>
            <w:tcW w:w="54" w:type="dxa"/>
          </w:tcPr>
          <w:p w14:paraId="309F0ABB" w14:textId="77777777" w:rsidR="00C40E3D" w:rsidRDefault="00C40E3D" w:rsidP="00C40E3D">
            <w:pPr>
              <w:pStyle w:val="EmptyCellLayoutStyle"/>
              <w:spacing w:after="0" w:line="240" w:lineRule="auto"/>
            </w:pPr>
          </w:p>
        </w:tc>
        <w:tc>
          <w:tcPr>
            <w:tcW w:w="10395" w:type="dxa"/>
          </w:tcPr>
          <w:p w14:paraId="606B7FF9" w14:textId="77777777" w:rsidR="00C40E3D" w:rsidRDefault="00C40E3D" w:rsidP="00C40E3D">
            <w:pPr>
              <w:pStyle w:val="EmptyCellLayoutStyle"/>
              <w:spacing w:after="0" w:line="240" w:lineRule="auto"/>
            </w:pPr>
          </w:p>
        </w:tc>
        <w:tc>
          <w:tcPr>
            <w:tcW w:w="149" w:type="dxa"/>
          </w:tcPr>
          <w:p w14:paraId="17195DB5" w14:textId="77777777" w:rsidR="00C40E3D" w:rsidRDefault="00C40E3D" w:rsidP="00C40E3D">
            <w:pPr>
              <w:pStyle w:val="EmptyCellLayoutStyle"/>
              <w:spacing w:after="0" w:line="240" w:lineRule="auto"/>
            </w:pPr>
          </w:p>
        </w:tc>
      </w:tr>
      <w:tr w:rsidR="00C40E3D" w14:paraId="560165CB" w14:textId="77777777" w:rsidTr="00C40E3D">
        <w:tc>
          <w:tcPr>
            <w:tcW w:w="54" w:type="dxa"/>
          </w:tcPr>
          <w:p w14:paraId="24B3EF9A"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7F55B67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FBBA7E"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2E3B8E"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F90E1" w14:textId="77777777" w:rsidR="00C40E3D" w:rsidRDefault="00C40E3D" w:rsidP="00C40E3D">
                  <w:pPr>
                    <w:spacing w:after="0" w:line="240" w:lineRule="auto"/>
                  </w:pPr>
                  <w:r>
                    <w:rPr>
                      <w:rFonts w:eastAsia="Arial"/>
                      <w:b/>
                      <w:color w:val="000000"/>
                    </w:rPr>
                    <w:t>Default value</w:t>
                  </w:r>
                </w:p>
              </w:tc>
            </w:tr>
            <w:tr w:rsidR="00C40E3D" w14:paraId="0AB6B13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6E6CD"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11705"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CFEC5" w14:textId="77777777" w:rsidR="00C40E3D" w:rsidRDefault="00C40E3D" w:rsidP="00C40E3D">
                  <w:pPr>
                    <w:spacing w:after="0" w:line="240" w:lineRule="auto"/>
                  </w:pPr>
                  <w:r>
                    <w:rPr>
                      <w:rFonts w:eastAsia="Arial"/>
                      <w:color w:val="000000"/>
                    </w:rPr>
                    <w:t>No</w:t>
                  </w:r>
                </w:p>
              </w:tc>
            </w:tr>
            <w:tr w:rsidR="00C40E3D" w14:paraId="14431CE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A8406"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78E42"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36AA" w14:textId="77777777" w:rsidR="00C40E3D" w:rsidRDefault="00C40E3D" w:rsidP="00C40E3D">
                  <w:pPr>
                    <w:spacing w:after="0" w:line="240" w:lineRule="auto"/>
                  </w:pPr>
                  <w:r>
                    <w:rPr>
                      <w:rFonts w:eastAsia="Arial"/>
                      <w:color w:val="000000"/>
                    </w:rPr>
                    <w:t>True</w:t>
                  </w:r>
                </w:p>
              </w:tc>
            </w:tr>
            <w:tr w:rsidR="00C40E3D" w14:paraId="6C42AF1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8C193"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727AD"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E9FAAE" w14:textId="77777777" w:rsidR="00C40E3D" w:rsidRDefault="00C40E3D" w:rsidP="00C40E3D">
                  <w:pPr>
                    <w:spacing w:after="0" w:line="240" w:lineRule="auto"/>
                  </w:pPr>
                  <w:r>
                    <w:rPr>
                      <w:rFonts w:eastAsia="Arial"/>
                      <w:color w:val="000000"/>
                    </w:rPr>
                    <w:t>300</w:t>
                  </w:r>
                </w:p>
              </w:tc>
            </w:tr>
            <w:tr w:rsidR="00C40E3D" w14:paraId="6843BB9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E2F1"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60C72" w14:textId="77777777" w:rsidR="00C40E3D" w:rsidRDefault="00C40E3D" w:rsidP="00C40E3D">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84388" w14:textId="77777777" w:rsidR="00C40E3D" w:rsidRDefault="00C40E3D" w:rsidP="00C40E3D">
                  <w:pPr>
                    <w:spacing w:after="0" w:line="240" w:lineRule="auto"/>
                  </w:pPr>
                  <w:r>
                    <w:rPr>
                      <w:rFonts w:eastAsia="Arial"/>
                      <w:color w:val="000000"/>
                    </w:rPr>
                    <w:t>6</w:t>
                  </w:r>
                </w:p>
              </w:tc>
            </w:tr>
            <w:tr w:rsidR="00C40E3D" w14:paraId="0CD2C10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10540"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B316DB"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A8A6" w14:textId="77777777" w:rsidR="00C40E3D" w:rsidRDefault="00C40E3D" w:rsidP="00C40E3D">
                  <w:pPr>
                    <w:spacing w:after="0" w:line="240" w:lineRule="auto"/>
                  </w:pPr>
                </w:p>
              </w:tc>
            </w:tr>
            <w:tr w:rsidR="00C40E3D" w14:paraId="5035135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3B90E" w14:textId="77777777" w:rsidR="00C40E3D" w:rsidRDefault="00C40E3D" w:rsidP="00C40E3D">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F1891" w14:textId="77777777" w:rsidR="00C40E3D" w:rsidRDefault="00C40E3D" w:rsidP="00C40E3D">
                  <w:pPr>
                    <w:spacing w:after="0" w:line="240" w:lineRule="auto"/>
                  </w:pPr>
                  <w:r>
                    <w:rPr>
                      <w:rFonts w:eastAsia="Arial"/>
                      <w:color w:val="000000"/>
                    </w:rPr>
                    <w:t>The monitor checks, if the number of failed report executions per minute doesn’t exceed the threshold expressed as an absolute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E3B48" w14:textId="77777777" w:rsidR="00C40E3D" w:rsidRDefault="00C40E3D" w:rsidP="00C40E3D">
                  <w:pPr>
                    <w:spacing w:after="0" w:line="240" w:lineRule="auto"/>
                  </w:pPr>
                  <w:r>
                    <w:rPr>
                      <w:rFonts w:eastAsia="Arial"/>
                      <w:color w:val="000000"/>
                    </w:rPr>
                    <w:t>100</w:t>
                  </w:r>
                </w:p>
              </w:tc>
            </w:tr>
            <w:tr w:rsidR="00C40E3D" w14:paraId="5ED19E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4F1AA" w14:textId="3DB6D299"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7CB8B"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86399" w14:textId="77777777" w:rsidR="00C40E3D" w:rsidRDefault="00C40E3D" w:rsidP="00C40E3D">
                  <w:pPr>
                    <w:spacing w:after="0" w:line="240" w:lineRule="auto"/>
                  </w:pPr>
                  <w:r>
                    <w:rPr>
                      <w:rFonts w:eastAsia="Arial"/>
                      <w:color w:val="000000"/>
                    </w:rPr>
                    <w:t>200</w:t>
                  </w:r>
                </w:p>
              </w:tc>
            </w:tr>
            <w:tr w:rsidR="00C40E3D" w14:paraId="1CEA5BC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C31D9D"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53D3EC"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F5CDF1" w14:textId="77777777" w:rsidR="00C40E3D" w:rsidRDefault="00C40E3D" w:rsidP="00C40E3D">
                  <w:pPr>
                    <w:spacing w:after="0" w:line="240" w:lineRule="auto"/>
                  </w:pPr>
                  <w:r>
                    <w:rPr>
                      <w:rFonts w:eastAsia="Arial"/>
                      <w:color w:val="000000"/>
                    </w:rPr>
                    <w:t>300</w:t>
                  </w:r>
                </w:p>
              </w:tc>
            </w:tr>
          </w:tbl>
          <w:p w14:paraId="65D00190" w14:textId="77777777" w:rsidR="00C40E3D" w:rsidRDefault="00C40E3D" w:rsidP="00C40E3D">
            <w:pPr>
              <w:spacing w:after="0" w:line="240" w:lineRule="auto"/>
            </w:pPr>
          </w:p>
        </w:tc>
        <w:tc>
          <w:tcPr>
            <w:tcW w:w="149" w:type="dxa"/>
          </w:tcPr>
          <w:p w14:paraId="77D8DF74" w14:textId="77777777" w:rsidR="00C40E3D" w:rsidRDefault="00C40E3D" w:rsidP="00C40E3D">
            <w:pPr>
              <w:pStyle w:val="EmptyCellLayoutStyle"/>
              <w:spacing w:after="0" w:line="240" w:lineRule="auto"/>
            </w:pPr>
          </w:p>
        </w:tc>
      </w:tr>
      <w:tr w:rsidR="00C40E3D" w14:paraId="294FCFF6" w14:textId="77777777" w:rsidTr="00C40E3D">
        <w:trPr>
          <w:trHeight w:val="80"/>
        </w:trPr>
        <w:tc>
          <w:tcPr>
            <w:tcW w:w="54" w:type="dxa"/>
          </w:tcPr>
          <w:p w14:paraId="0EAAF1F1" w14:textId="77777777" w:rsidR="00C40E3D" w:rsidRDefault="00C40E3D" w:rsidP="00C40E3D">
            <w:pPr>
              <w:pStyle w:val="EmptyCellLayoutStyle"/>
              <w:spacing w:after="0" w:line="240" w:lineRule="auto"/>
            </w:pPr>
          </w:p>
        </w:tc>
        <w:tc>
          <w:tcPr>
            <w:tcW w:w="10395" w:type="dxa"/>
          </w:tcPr>
          <w:p w14:paraId="4F10722E" w14:textId="77777777" w:rsidR="00C40E3D" w:rsidRDefault="00C40E3D" w:rsidP="00C40E3D">
            <w:pPr>
              <w:pStyle w:val="EmptyCellLayoutStyle"/>
              <w:spacing w:after="0" w:line="240" w:lineRule="auto"/>
            </w:pPr>
          </w:p>
        </w:tc>
        <w:tc>
          <w:tcPr>
            <w:tcW w:w="149" w:type="dxa"/>
          </w:tcPr>
          <w:p w14:paraId="44F9416D" w14:textId="77777777" w:rsidR="00C40E3D" w:rsidRDefault="00C40E3D" w:rsidP="00C40E3D">
            <w:pPr>
              <w:pStyle w:val="EmptyCellLayoutStyle"/>
              <w:spacing w:after="0" w:line="240" w:lineRule="auto"/>
            </w:pPr>
          </w:p>
        </w:tc>
      </w:tr>
    </w:tbl>
    <w:p w14:paraId="75E9D047" w14:textId="77777777" w:rsidR="00C40E3D" w:rsidRDefault="00C40E3D" w:rsidP="00C40E3D">
      <w:pPr>
        <w:spacing w:after="0" w:line="240" w:lineRule="auto"/>
      </w:pPr>
    </w:p>
    <w:p w14:paraId="25E831AD" w14:textId="77777777" w:rsidR="00C40E3D" w:rsidRDefault="00C40E3D" w:rsidP="00EA3E78">
      <w:pPr>
        <w:pStyle w:val="Heading4"/>
      </w:pPr>
      <w:bookmarkStart w:id="98" w:name="_Toc486011461"/>
      <w:r>
        <w:t>Microsoft SQL Server 2016 Reporting Services (Native Mode) - Rules (non-alerting)</w:t>
      </w:r>
      <w:bookmarkEnd w:id="98"/>
    </w:p>
    <w:p w14:paraId="57C67351"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Report executions per minute</w:t>
      </w:r>
    </w:p>
    <w:p w14:paraId="7342D07A" w14:textId="77777777" w:rsidR="00C40E3D" w:rsidRDefault="00C40E3D" w:rsidP="00C40E3D">
      <w:pPr>
        <w:spacing w:after="0" w:line="240" w:lineRule="auto"/>
      </w:pPr>
      <w:r>
        <w:rPr>
          <w:rFonts w:eastAsia="Arial"/>
          <w:color w:val="000000"/>
        </w:rPr>
        <w:t>The rule collects the number of report executions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7FD7140" w14:textId="77777777" w:rsidTr="00C40E3D">
        <w:trPr>
          <w:trHeight w:val="54"/>
        </w:trPr>
        <w:tc>
          <w:tcPr>
            <w:tcW w:w="54" w:type="dxa"/>
          </w:tcPr>
          <w:p w14:paraId="6544C14B" w14:textId="77777777" w:rsidR="00C40E3D" w:rsidRDefault="00C40E3D" w:rsidP="00C40E3D">
            <w:pPr>
              <w:pStyle w:val="EmptyCellLayoutStyle"/>
              <w:spacing w:after="0" w:line="240" w:lineRule="auto"/>
            </w:pPr>
          </w:p>
        </w:tc>
        <w:tc>
          <w:tcPr>
            <w:tcW w:w="10395" w:type="dxa"/>
          </w:tcPr>
          <w:p w14:paraId="19B84685" w14:textId="77777777" w:rsidR="00C40E3D" w:rsidRDefault="00C40E3D" w:rsidP="00C40E3D">
            <w:pPr>
              <w:pStyle w:val="EmptyCellLayoutStyle"/>
              <w:spacing w:after="0" w:line="240" w:lineRule="auto"/>
            </w:pPr>
          </w:p>
        </w:tc>
        <w:tc>
          <w:tcPr>
            <w:tcW w:w="149" w:type="dxa"/>
          </w:tcPr>
          <w:p w14:paraId="4D7621D9" w14:textId="77777777" w:rsidR="00C40E3D" w:rsidRDefault="00C40E3D" w:rsidP="00C40E3D">
            <w:pPr>
              <w:pStyle w:val="EmptyCellLayoutStyle"/>
              <w:spacing w:after="0" w:line="240" w:lineRule="auto"/>
            </w:pPr>
          </w:p>
        </w:tc>
      </w:tr>
      <w:tr w:rsidR="00C40E3D" w14:paraId="6A3FE0A5" w14:textId="77777777" w:rsidTr="00C40E3D">
        <w:tc>
          <w:tcPr>
            <w:tcW w:w="54" w:type="dxa"/>
          </w:tcPr>
          <w:p w14:paraId="60EE81E9"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02F684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FAA36F"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5CA05C"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80A464" w14:textId="77777777" w:rsidR="00C40E3D" w:rsidRDefault="00C40E3D" w:rsidP="00C40E3D">
                  <w:pPr>
                    <w:spacing w:after="0" w:line="240" w:lineRule="auto"/>
                  </w:pPr>
                  <w:r>
                    <w:rPr>
                      <w:rFonts w:eastAsia="Arial"/>
                      <w:b/>
                      <w:color w:val="000000"/>
                    </w:rPr>
                    <w:t>Default value</w:t>
                  </w:r>
                </w:p>
              </w:tc>
            </w:tr>
            <w:tr w:rsidR="00C40E3D" w14:paraId="0E98560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0FF88" w14:textId="77777777" w:rsidR="00C40E3D" w:rsidRDefault="00C40E3D" w:rsidP="00C40E3D">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7C8A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1C31" w14:textId="77777777" w:rsidR="00C40E3D" w:rsidRDefault="00C40E3D" w:rsidP="00C40E3D">
                  <w:pPr>
                    <w:spacing w:after="0" w:line="240" w:lineRule="auto"/>
                  </w:pPr>
                  <w:r>
                    <w:rPr>
                      <w:rFonts w:eastAsia="Arial"/>
                      <w:color w:val="000000"/>
                    </w:rPr>
                    <w:t>Yes</w:t>
                  </w:r>
                </w:p>
              </w:tc>
            </w:tr>
            <w:tr w:rsidR="00C40E3D" w14:paraId="1ACFEDF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FB72"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5F5CA"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33B1F" w14:textId="77777777" w:rsidR="00C40E3D" w:rsidRDefault="00C40E3D" w:rsidP="00C40E3D">
                  <w:pPr>
                    <w:spacing w:after="0" w:line="240" w:lineRule="auto"/>
                  </w:pPr>
                  <w:r>
                    <w:rPr>
                      <w:rFonts w:eastAsia="Arial"/>
                      <w:color w:val="000000"/>
                    </w:rPr>
                    <w:t>No</w:t>
                  </w:r>
                </w:p>
              </w:tc>
            </w:tr>
            <w:tr w:rsidR="00C40E3D" w14:paraId="5FE0792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86D60"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8DD82"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691B4" w14:textId="77777777" w:rsidR="00C40E3D" w:rsidRDefault="00C40E3D" w:rsidP="00C40E3D">
                  <w:pPr>
                    <w:spacing w:after="0" w:line="240" w:lineRule="auto"/>
                  </w:pPr>
                  <w:r>
                    <w:rPr>
                      <w:rFonts w:eastAsia="Arial"/>
                      <w:color w:val="000000"/>
                    </w:rPr>
                    <w:t>900</w:t>
                  </w:r>
                </w:p>
              </w:tc>
            </w:tr>
            <w:tr w:rsidR="00C40E3D" w14:paraId="7805A72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F543"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EE87A"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961B1" w14:textId="77777777" w:rsidR="00C40E3D" w:rsidRDefault="00C40E3D" w:rsidP="00C40E3D">
                  <w:pPr>
                    <w:spacing w:after="0" w:line="240" w:lineRule="auto"/>
                  </w:pPr>
                </w:p>
              </w:tc>
            </w:tr>
            <w:tr w:rsidR="00C40E3D" w14:paraId="6DD3D08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B6E6C" w14:textId="60285508"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7EF7D"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B6878" w14:textId="77777777" w:rsidR="00C40E3D" w:rsidRDefault="00C40E3D" w:rsidP="00C40E3D">
                  <w:pPr>
                    <w:spacing w:after="0" w:line="240" w:lineRule="auto"/>
                  </w:pPr>
                  <w:r>
                    <w:rPr>
                      <w:rFonts w:eastAsia="Arial"/>
                      <w:color w:val="000000"/>
                    </w:rPr>
                    <w:t>200</w:t>
                  </w:r>
                </w:p>
              </w:tc>
            </w:tr>
            <w:tr w:rsidR="00C40E3D" w14:paraId="55E2DAF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F3E4DE"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A01568"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61FAE3" w14:textId="77777777" w:rsidR="00C40E3D" w:rsidRDefault="00C40E3D" w:rsidP="00C40E3D">
                  <w:pPr>
                    <w:spacing w:after="0" w:line="240" w:lineRule="auto"/>
                  </w:pPr>
                  <w:r>
                    <w:rPr>
                      <w:rFonts w:eastAsia="Arial"/>
                      <w:color w:val="000000"/>
                    </w:rPr>
                    <w:t>300</w:t>
                  </w:r>
                </w:p>
              </w:tc>
            </w:tr>
          </w:tbl>
          <w:p w14:paraId="7AF6086B" w14:textId="77777777" w:rsidR="00C40E3D" w:rsidRDefault="00C40E3D" w:rsidP="00C40E3D">
            <w:pPr>
              <w:spacing w:after="0" w:line="240" w:lineRule="auto"/>
            </w:pPr>
          </w:p>
        </w:tc>
        <w:tc>
          <w:tcPr>
            <w:tcW w:w="149" w:type="dxa"/>
          </w:tcPr>
          <w:p w14:paraId="4BADEBE7" w14:textId="77777777" w:rsidR="00C40E3D" w:rsidRDefault="00C40E3D" w:rsidP="00C40E3D">
            <w:pPr>
              <w:pStyle w:val="EmptyCellLayoutStyle"/>
              <w:spacing w:after="0" w:line="240" w:lineRule="auto"/>
            </w:pPr>
          </w:p>
        </w:tc>
      </w:tr>
      <w:tr w:rsidR="00C40E3D" w14:paraId="6209BDC9" w14:textId="77777777" w:rsidTr="00C40E3D">
        <w:trPr>
          <w:trHeight w:val="80"/>
        </w:trPr>
        <w:tc>
          <w:tcPr>
            <w:tcW w:w="54" w:type="dxa"/>
          </w:tcPr>
          <w:p w14:paraId="2F9A1114" w14:textId="77777777" w:rsidR="00C40E3D" w:rsidRDefault="00C40E3D" w:rsidP="00C40E3D">
            <w:pPr>
              <w:pStyle w:val="EmptyCellLayoutStyle"/>
              <w:spacing w:after="0" w:line="240" w:lineRule="auto"/>
            </w:pPr>
          </w:p>
        </w:tc>
        <w:tc>
          <w:tcPr>
            <w:tcW w:w="10395" w:type="dxa"/>
          </w:tcPr>
          <w:p w14:paraId="448DFEC3" w14:textId="77777777" w:rsidR="00C40E3D" w:rsidRDefault="00C40E3D" w:rsidP="00C40E3D">
            <w:pPr>
              <w:pStyle w:val="EmptyCellLayoutStyle"/>
              <w:spacing w:after="0" w:line="240" w:lineRule="auto"/>
            </w:pPr>
          </w:p>
        </w:tc>
        <w:tc>
          <w:tcPr>
            <w:tcW w:w="149" w:type="dxa"/>
          </w:tcPr>
          <w:p w14:paraId="16735828" w14:textId="77777777" w:rsidR="00C40E3D" w:rsidRDefault="00C40E3D" w:rsidP="00C40E3D">
            <w:pPr>
              <w:pStyle w:val="EmptyCellLayoutStyle"/>
              <w:spacing w:after="0" w:line="240" w:lineRule="auto"/>
            </w:pPr>
          </w:p>
        </w:tc>
      </w:tr>
    </w:tbl>
    <w:p w14:paraId="2AC2BE42" w14:textId="77777777" w:rsidR="00C40E3D" w:rsidRDefault="00C40E3D" w:rsidP="00C40E3D">
      <w:pPr>
        <w:spacing w:after="0" w:line="240" w:lineRule="auto"/>
      </w:pPr>
    </w:p>
    <w:p w14:paraId="0C09B59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Failed report executions per minute</w:t>
      </w:r>
    </w:p>
    <w:p w14:paraId="6B87D32B" w14:textId="77777777" w:rsidR="00C40E3D" w:rsidRDefault="00C40E3D" w:rsidP="00C40E3D">
      <w:pPr>
        <w:spacing w:after="0" w:line="240" w:lineRule="auto"/>
      </w:pPr>
      <w:r>
        <w:rPr>
          <w:rFonts w:eastAsia="Arial"/>
          <w:color w:val="000000"/>
        </w:rPr>
        <w:t>The rule collects the number of report execution failures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09A27B50" w14:textId="77777777" w:rsidTr="00C40E3D">
        <w:trPr>
          <w:trHeight w:val="54"/>
        </w:trPr>
        <w:tc>
          <w:tcPr>
            <w:tcW w:w="54" w:type="dxa"/>
          </w:tcPr>
          <w:p w14:paraId="54BD01BF" w14:textId="77777777" w:rsidR="00C40E3D" w:rsidRDefault="00C40E3D" w:rsidP="00C40E3D">
            <w:pPr>
              <w:pStyle w:val="EmptyCellLayoutStyle"/>
              <w:spacing w:after="0" w:line="240" w:lineRule="auto"/>
            </w:pPr>
          </w:p>
        </w:tc>
        <w:tc>
          <w:tcPr>
            <w:tcW w:w="10395" w:type="dxa"/>
          </w:tcPr>
          <w:p w14:paraId="71F8D03B" w14:textId="77777777" w:rsidR="00C40E3D" w:rsidRDefault="00C40E3D" w:rsidP="00C40E3D">
            <w:pPr>
              <w:pStyle w:val="EmptyCellLayoutStyle"/>
              <w:spacing w:after="0" w:line="240" w:lineRule="auto"/>
            </w:pPr>
          </w:p>
        </w:tc>
        <w:tc>
          <w:tcPr>
            <w:tcW w:w="149" w:type="dxa"/>
          </w:tcPr>
          <w:p w14:paraId="71594B16" w14:textId="77777777" w:rsidR="00C40E3D" w:rsidRDefault="00C40E3D" w:rsidP="00C40E3D">
            <w:pPr>
              <w:pStyle w:val="EmptyCellLayoutStyle"/>
              <w:spacing w:after="0" w:line="240" w:lineRule="auto"/>
            </w:pPr>
          </w:p>
        </w:tc>
      </w:tr>
      <w:tr w:rsidR="00C40E3D" w14:paraId="12820640" w14:textId="77777777" w:rsidTr="00C40E3D">
        <w:tc>
          <w:tcPr>
            <w:tcW w:w="54" w:type="dxa"/>
          </w:tcPr>
          <w:p w14:paraId="39616A54"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6FCF980"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8F02E"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63027B"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63067F" w14:textId="77777777" w:rsidR="00C40E3D" w:rsidRDefault="00C40E3D" w:rsidP="00C40E3D">
                  <w:pPr>
                    <w:spacing w:after="0" w:line="240" w:lineRule="auto"/>
                  </w:pPr>
                  <w:r>
                    <w:rPr>
                      <w:rFonts w:eastAsia="Arial"/>
                      <w:b/>
                      <w:color w:val="000000"/>
                    </w:rPr>
                    <w:t>Default value</w:t>
                  </w:r>
                </w:p>
              </w:tc>
            </w:tr>
            <w:tr w:rsidR="00C40E3D" w14:paraId="4E1F8D1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C624B"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392F7"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9DEA7" w14:textId="77777777" w:rsidR="00C40E3D" w:rsidRDefault="00C40E3D" w:rsidP="00C40E3D">
                  <w:pPr>
                    <w:spacing w:after="0" w:line="240" w:lineRule="auto"/>
                  </w:pPr>
                  <w:r>
                    <w:rPr>
                      <w:rFonts w:eastAsia="Arial"/>
                      <w:color w:val="000000"/>
                    </w:rPr>
                    <w:t>Yes</w:t>
                  </w:r>
                </w:p>
              </w:tc>
            </w:tr>
            <w:tr w:rsidR="00C40E3D" w14:paraId="1FB9754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4EF85"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58953"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1FDFC" w14:textId="77777777" w:rsidR="00C40E3D" w:rsidRDefault="00C40E3D" w:rsidP="00C40E3D">
                  <w:pPr>
                    <w:spacing w:after="0" w:line="240" w:lineRule="auto"/>
                  </w:pPr>
                  <w:r>
                    <w:rPr>
                      <w:rFonts w:eastAsia="Arial"/>
                      <w:color w:val="000000"/>
                    </w:rPr>
                    <w:t>No</w:t>
                  </w:r>
                </w:p>
              </w:tc>
            </w:tr>
            <w:tr w:rsidR="00C40E3D" w14:paraId="0A7D0A6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5F320"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D889"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BC54D" w14:textId="77777777" w:rsidR="00C40E3D" w:rsidRDefault="00C40E3D" w:rsidP="00C40E3D">
                  <w:pPr>
                    <w:spacing w:after="0" w:line="240" w:lineRule="auto"/>
                  </w:pPr>
                  <w:r>
                    <w:rPr>
                      <w:rFonts w:eastAsia="Arial"/>
                      <w:color w:val="000000"/>
                    </w:rPr>
                    <w:t>900</w:t>
                  </w:r>
                </w:p>
              </w:tc>
            </w:tr>
            <w:tr w:rsidR="00C40E3D" w14:paraId="6DCD06A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47BFC"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74B3"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ABE22" w14:textId="77777777" w:rsidR="00C40E3D" w:rsidRDefault="00C40E3D" w:rsidP="00C40E3D">
                  <w:pPr>
                    <w:spacing w:after="0" w:line="240" w:lineRule="auto"/>
                  </w:pPr>
                </w:p>
              </w:tc>
            </w:tr>
            <w:tr w:rsidR="00C40E3D" w14:paraId="60B24DA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0883" w14:textId="0653013B"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6D52"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2B3A2" w14:textId="77777777" w:rsidR="00C40E3D" w:rsidRDefault="00C40E3D" w:rsidP="00C40E3D">
                  <w:pPr>
                    <w:spacing w:after="0" w:line="240" w:lineRule="auto"/>
                  </w:pPr>
                  <w:r>
                    <w:rPr>
                      <w:rFonts w:eastAsia="Arial"/>
                      <w:color w:val="000000"/>
                    </w:rPr>
                    <w:t>200</w:t>
                  </w:r>
                </w:p>
              </w:tc>
            </w:tr>
            <w:tr w:rsidR="00C40E3D" w14:paraId="4D8215B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5AE18E"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8BDA28"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CF4A4" w14:textId="77777777" w:rsidR="00C40E3D" w:rsidRDefault="00C40E3D" w:rsidP="00C40E3D">
                  <w:pPr>
                    <w:spacing w:after="0" w:line="240" w:lineRule="auto"/>
                  </w:pPr>
                  <w:r>
                    <w:rPr>
                      <w:rFonts w:eastAsia="Arial"/>
                      <w:color w:val="000000"/>
                    </w:rPr>
                    <w:t>300</w:t>
                  </w:r>
                </w:p>
              </w:tc>
            </w:tr>
          </w:tbl>
          <w:p w14:paraId="1286E02D" w14:textId="77777777" w:rsidR="00C40E3D" w:rsidRDefault="00C40E3D" w:rsidP="00C40E3D">
            <w:pPr>
              <w:spacing w:after="0" w:line="240" w:lineRule="auto"/>
            </w:pPr>
          </w:p>
        </w:tc>
        <w:tc>
          <w:tcPr>
            <w:tcW w:w="149" w:type="dxa"/>
          </w:tcPr>
          <w:p w14:paraId="5B52CCA7" w14:textId="77777777" w:rsidR="00C40E3D" w:rsidRDefault="00C40E3D" w:rsidP="00C40E3D">
            <w:pPr>
              <w:pStyle w:val="EmptyCellLayoutStyle"/>
              <w:spacing w:after="0" w:line="240" w:lineRule="auto"/>
            </w:pPr>
          </w:p>
        </w:tc>
      </w:tr>
      <w:tr w:rsidR="00C40E3D" w14:paraId="67F920CC" w14:textId="77777777" w:rsidTr="00C40E3D">
        <w:trPr>
          <w:trHeight w:val="80"/>
        </w:trPr>
        <w:tc>
          <w:tcPr>
            <w:tcW w:w="54" w:type="dxa"/>
          </w:tcPr>
          <w:p w14:paraId="21368817" w14:textId="77777777" w:rsidR="00C40E3D" w:rsidRDefault="00C40E3D" w:rsidP="00C40E3D">
            <w:pPr>
              <w:pStyle w:val="EmptyCellLayoutStyle"/>
              <w:spacing w:after="0" w:line="240" w:lineRule="auto"/>
            </w:pPr>
          </w:p>
        </w:tc>
        <w:tc>
          <w:tcPr>
            <w:tcW w:w="10395" w:type="dxa"/>
          </w:tcPr>
          <w:p w14:paraId="440F8EBB" w14:textId="77777777" w:rsidR="00C40E3D" w:rsidRDefault="00C40E3D" w:rsidP="00C40E3D">
            <w:pPr>
              <w:pStyle w:val="EmptyCellLayoutStyle"/>
              <w:spacing w:after="0" w:line="240" w:lineRule="auto"/>
            </w:pPr>
          </w:p>
        </w:tc>
        <w:tc>
          <w:tcPr>
            <w:tcW w:w="149" w:type="dxa"/>
          </w:tcPr>
          <w:p w14:paraId="23E37480" w14:textId="77777777" w:rsidR="00C40E3D" w:rsidRDefault="00C40E3D" w:rsidP="00C40E3D">
            <w:pPr>
              <w:pStyle w:val="EmptyCellLayoutStyle"/>
              <w:spacing w:after="0" w:line="240" w:lineRule="auto"/>
            </w:pPr>
          </w:p>
        </w:tc>
      </w:tr>
    </w:tbl>
    <w:p w14:paraId="5B6C2B31" w14:textId="77777777" w:rsidR="00C40E3D" w:rsidRDefault="00C40E3D" w:rsidP="00C40E3D">
      <w:pPr>
        <w:spacing w:after="0" w:line="240" w:lineRule="auto"/>
      </w:pPr>
    </w:p>
    <w:p w14:paraId="5FC1E50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Memory consumed by SSRS (GB)</w:t>
      </w:r>
    </w:p>
    <w:p w14:paraId="2C7BD213" w14:textId="77777777" w:rsidR="00C40E3D" w:rsidRDefault="00C40E3D" w:rsidP="00C40E3D">
      <w:pPr>
        <w:spacing w:after="0" w:line="240" w:lineRule="auto"/>
      </w:pPr>
      <w:r>
        <w:rPr>
          <w:rFonts w:eastAsia="Arial"/>
          <w:color w:val="000000"/>
        </w:rPr>
        <w:t>The rule collects the amount of memory consumed by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3921A363" w14:textId="77777777" w:rsidTr="00C40E3D">
        <w:trPr>
          <w:trHeight w:val="54"/>
        </w:trPr>
        <w:tc>
          <w:tcPr>
            <w:tcW w:w="54" w:type="dxa"/>
          </w:tcPr>
          <w:p w14:paraId="2536F3E7" w14:textId="77777777" w:rsidR="00C40E3D" w:rsidRDefault="00C40E3D" w:rsidP="00C40E3D">
            <w:pPr>
              <w:pStyle w:val="EmptyCellLayoutStyle"/>
              <w:spacing w:after="0" w:line="240" w:lineRule="auto"/>
            </w:pPr>
          </w:p>
        </w:tc>
        <w:tc>
          <w:tcPr>
            <w:tcW w:w="10395" w:type="dxa"/>
          </w:tcPr>
          <w:p w14:paraId="4837A5F5" w14:textId="77777777" w:rsidR="00C40E3D" w:rsidRDefault="00C40E3D" w:rsidP="00C40E3D">
            <w:pPr>
              <w:pStyle w:val="EmptyCellLayoutStyle"/>
              <w:spacing w:after="0" w:line="240" w:lineRule="auto"/>
            </w:pPr>
          </w:p>
        </w:tc>
        <w:tc>
          <w:tcPr>
            <w:tcW w:w="149" w:type="dxa"/>
          </w:tcPr>
          <w:p w14:paraId="19E674F5" w14:textId="77777777" w:rsidR="00C40E3D" w:rsidRDefault="00C40E3D" w:rsidP="00C40E3D">
            <w:pPr>
              <w:pStyle w:val="EmptyCellLayoutStyle"/>
              <w:spacing w:after="0" w:line="240" w:lineRule="auto"/>
            </w:pPr>
          </w:p>
        </w:tc>
      </w:tr>
      <w:tr w:rsidR="00C40E3D" w14:paraId="21154770" w14:textId="77777777" w:rsidTr="00C40E3D">
        <w:tc>
          <w:tcPr>
            <w:tcW w:w="54" w:type="dxa"/>
          </w:tcPr>
          <w:p w14:paraId="5A85D246"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601C1BE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0A1F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18492"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37D612" w14:textId="77777777" w:rsidR="00C40E3D" w:rsidRDefault="00C40E3D" w:rsidP="00C40E3D">
                  <w:pPr>
                    <w:spacing w:after="0" w:line="240" w:lineRule="auto"/>
                  </w:pPr>
                  <w:r>
                    <w:rPr>
                      <w:rFonts w:eastAsia="Arial"/>
                      <w:b/>
                      <w:color w:val="000000"/>
                    </w:rPr>
                    <w:t>Default value</w:t>
                  </w:r>
                </w:p>
              </w:tc>
            </w:tr>
            <w:tr w:rsidR="00C40E3D" w14:paraId="007076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80D18"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B1BD2"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739C8" w14:textId="77777777" w:rsidR="00C40E3D" w:rsidRDefault="00C40E3D" w:rsidP="00C40E3D">
                  <w:pPr>
                    <w:spacing w:after="0" w:line="240" w:lineRule="auto"/>
                  </w:pPr>
                  <w:r>
                    <w:rPr>
                      <w:rFonts w:eastAsia="Arial"/>
                      <w:color w:val="000000"/>
                    </w:rPr>
                    <w:t>Yes</w:t>
                  </w:r>
                </w:p>
              </w:tc>
            </w:tr>
            <w:tr w:rsidR="00C40E3D" w14:paraId="5A1164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002CF" w14:textId="77777777" w:rsidR="00C40E3D" w:rsidRDefault="00C40E3D" w:rsidP="00C40E3D">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8BBF4"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F75A7" w14:textId="77777777" w:rsidR="00C40E3D" w:rsidRDefault="00C40E3D" w:rsidP="00C40E3D">
                  <w:pPr>
                    <w:spacing w:after="0" w:line="240" w:lineRule="auto"/>
                  </w:pPr>
                  <w:r>
                    <w:rPr>
                      <w:rFonts w:eastAsia="Arial"/>
                      <w:color w:val="000000"/>
                    </w:rPr>
                    <w:t>No</w:t>
                  </w:r>
                </w:p>
              </w:tc>
            </w:tr>
            <w:tr w:rsidR="00C40E3D" w14:paraId="650464B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22456"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8DF3E"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92BDC" w14:textId="77777777" w:rsidR="00C40E3D" w:rsidRDefault="00C40E3D" w:rsidP="00C40E3D">
                  <w:pPr>
                    <w:spacing w:after="0" w:line="240" w:lineRule="auto"/>
                  </w:pPr>
                  <w:r>
                    <w:rPr>
                      <w:rFonts w:eastAsia="Arial"/>
                      <w:color w:val="000000"/>
                    </w:rPr>
                    <w:t>900</w:t>
                  </w:r>
                </w:p>
              </w:tc>
            </w:tr>
            <w:tr w:rsidR="00C40E3D" w14:paraId="790B607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7EF55"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57496"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656C3" w14:textId="77777777" w:rsidR="00C40E3D" w:rsidRDefault="00C40E3D" w:rsidP="00C40E3D">
                  <w:pPr>
                    <w:spacing w:after="0" w:line="240" w:lineRule="auto"/>
                  </w:pPr>
                </w:p>
              </w:tc>
            </w:tr>
            <w:tr w:rsidR="00C40E3D" w14:paraId="219F1B8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817998"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22A27F"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0B9A7" w14:textId="77777777" w:rsidR="00C40E3D" w:rsidRDefault="00C40E3D" w:rsidP="00C40E3D">
                  <w:pPr>
                    <w:spacing w:after="0" w:line="240" w:lineRule="auto"/>
                  </w:pPr>
                  <w:r>
                    <w:rPr>
                      <w:rFonts w:eastAsia="Arial"/>
                      <w:color w:val="000000"/>
                    </w:rPr>
                    <w:t>300</w:t>
                  </w:r>
                </w:p>
              </w:tc>
            </w:tr>
          </w:tbl>
          <w:p w14:paraId="6FEEE38D" w14:textId="77777777" w:rsidR="00C40E3D" w:rsidRDefault="00C40E3D" w:rsidP="00C40E3D">
            <w:pPr>
              <w:spacing w:after="0" w:line="240" w:lineRule="auto"/>
            </w:pPr>
          </w:p>
        </w:tc>
        <w:tc>
          <w:tcPr>
            <w:tcW w:w="149" w:type="dxa"/>
          </w:tcPr>
          <w:p w14:paraId="3A9C8133" w14:textId="77777777" w:rsidR="00C40E3D" w:rsidRDefault="00C40E3D" w:rsidP="00C40E3D">
            <w:pPr>
              <w:pStyle w:val="EmptyCellLayoutStyle"/>
              <w:spacing w:after="0" w:line="240" w:lineRule="auto"/>
            </w:pPr>
          </w:p>
        </w:tc>
      </w:tr>
      <w:tr w:rsidR="00C40E3D" w14:paraId="4226F04A" w14:textId="77777777" w:rsidTr="00C40E3D">
        <w:trPr>
          <w:trHeight w:val="80"/>
        </w:trPr>
        <w:tc>
          <w:tcPr>
            <w:tcW w:w="54" w:type="dxa"/>
          </w:tcPr>
          <w:p w14:paraId="48625939" w14:textId="77777777" w:rsidR="00C40E3D" w:rsidRDefault="00C40E3D" w:rsidP="00C40E3D">
            <w:pPr>
              <w:pStyle w:val="EmptyCellLayoutStyle"/>
              <w:spacing w:after="0" w:line="240" w:lineRule="auto"/>
            </w:pPr>
          </w:p>
        </w:tc>
        <w:tc>
          <w:tcPr>
            <w:tcW w:w="10395" w:type="dxa"/>
          </w:tcPr>
          <w:p w14:paraId="0005A8C4" w14:textId="77777777" w:rsidR="00C40E3D" w:rsidRDefault="00C40E3D" w:rsidP="00C40E3D">
            <w:pPr>
              <w:pStyle w:val="EmptyCellLayoutStyle"/>
              <w:spacing w:after="0" w:line="240" w:lineRule="auto"/>
            </w:pPr>
          </w:p>
        </w:tc>
        <w:tc>
          <w:tcPr>
            <w:tcW w:w="149" w:type="dxa"/>
          </w:tcPr>
          <w:p w14:paraId="74281E7F" w14:textId="77777777" w:rsidR="00C40E3D" w:rsidRDefault="00C40E3D" w:rsidP="00C40E3D">
            <w:pPr>
              <w:pStyle w:val="EmptyCellLayoutStyle"/>
              <w:spacing w:after="0" w:line="240" w:lineRule="auto"/>
            </w:pPr>
          </w:p>
        </w:tc>
      </w:tr>
    </w:tbl>
    <w:p w14:paraId="6ADD1BC6" w14:textId="77777777" w:rsidR="00C40E3D" w:rsidRDefault="00C40E3D" w:rsidP="00C40E3D">
      <w:pPr>
        <w:spacing w:after="0" w:line="240" w:lineRule="auto"/>
      </w:pPr>
    </w:p>
    <w:p w14:paraId="3F7F736A"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WorkingSetMaximum (GB)</w:t>
      </w:r>
    </w:p>
    <w:p w14:paraId="177B8659" w14:textId="77777777" w:rsidR="00C40E3D" w:rsidRDefault="00C40E3D" w:rsidP="00C40E3D">
      <w:pPr>
        <w:spacing w:after="0" w:line="240" w:lineRule="auto"/>
      </w:pPr>
      <w:r>
        <w:rPr>
          <w:rFonts w:eastAsia="Arial"/>
          <w:color w:val="000000"/>
        </w:rPr>
        <w:t>The rule collects configuration for WorkingSetMaximum setting in gigabytes for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6C7E00F" w14:textId="77777777" w:rsidTr="00C40E3D">
        <w:trPr>
          <w:trHeight w:val="54"/>
        </w:trPr>
        <w:tc>
          <w:tcPr>
            <w:tcW w:w="54" w:type="dxa"/>
          </w:tcPr>
          <w:p w14:paraId="78DDB9D4" w14:textId="77777777" w:rsidR="00C40E3D" w:rsidRDefault="00C40E3D" w:rsidP="00C40E3D">
            <w:pPr>
              <w:pStyle w:val="EmptyCellLayoutStyle"/>
              <w:spacing w:after="0" w:line="240" w:lineRule="auto"/>
            </w:pPr>
          </w:p>
        </w:tc>
        <w:tc>
          <w:tcPr>
            <w:tcW w:w="10395" w:type="dxa"/>
          </w:tcPr>
          <w:p w14:paraId="6D2EEE60" w14:textId="77777777" w:rsidR="00C40E3D" w:rsidRDefault="00C40E3D" w:rsidP="00C40E3D">
            <w:pPr>
              <w:pStyle w:val="EmptyCellLayoutStyle"/>
              <w:spacing w:after="0" w:line="240" w:lineRule="auto"/>
            </w:pPr>
          </w:p>
        </w:tc>
        <w:tc>
          <w:tcPr>
            <w:tcW w:w="149" w:type="dxa"/>
          </w:tcPr>
          <w:p w14:paraId="3C7BDC86" w14:textId="77777777" w:rsidR="00C40E3D" w:rsidRDefault="00C40E3D" w:rsidP="00C40E3D">
            <w:pPr>
              <w:pStyle w:val="EmptyCellLayoutStyle"/>
              <w:spacing w:after="0" w:line="240" w:lineRule="auto"/>
            </w:pPr>
          </w:p>
        </w:tc>
      </w:tr>
      <w:tr w:rsidR="00C40E3D" w14:paraId="71B5007F" w14:textId="77777777" w:rsidTr="00C40E3D">
        <w:tc>
          <w:tcPr>
            <w:tcW w:w="54" w:type="dxa"/>
          </w:tcPr>
          <w:p w14:paraId="6CEBA86A"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4016AF1A"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A8EC36"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7A9748"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0A5974" w14:textId="77777777" w:rsidR="00C40E3D" w:rsidRDefault="00C40E3D" w:rsidP="00C40E3D">
                  <w:pPr>
                    <w:spacing w:after="0" w:line="240" w:lineRule="auto"/>
                  </w:pPr>
                  <w:r>
                    <w:rPr>
                      <w:rFonts w:eastAsia="Arial"/>
                      <w:b/>
                      <w:color w:val="000000"/>
                    </w:rPr>
                    <w:t>Default value</w:t>
                  </w:r>
                </w:p>
              </w:tc>
            </w:tr>
            <w:tr w:rsidR="00C40E3D" w14:paraId="17D42B2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84AF1"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FD8DE"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F83E8" w14:textId="77777777" w:rsidR="00C40E3D" w:rsidRDefault="00C40E3D" w:rsidP="00C40E3D">
                  <w:pPr>
                    <w:spacing w:after="0" w:line="240" w:lineRule="auto"/>
                  </w:pPr>
                  <w:r>
                    <w:rPr>
                      <w:rFonts w:eastAsia="Arial"/>
                      <w:color w:val="000000"/>
                    </w:rPr>
                    <w:t>Yes</w:t>
                  </w:r>
                </w:p>
              </w:tc>
            </w:tr>
            <w:tr w:rsidR="00C40E3D" w14:paraId="1FC341E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86922"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621C2"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9D23D" w14:textId="77777777" w:rsidR="00C40E3D" w:rsidRDefault="00C40E3D" w:rsidP="00C40E3D">
                  <w:pPr>
                    <w:spacing w:after="0" w:line="240" w:lineRule="auto"/>
                  </w:pPr>
                  <w:r>
                    <w:rPr>
                      <w:rFonts w:eastAsia="Arial"/>
                      <w:color w:val="000000"/>
                    </w:rPr>
                    <w:t>No</w:t>
                  </w:r>
                </w:p>
              </w:tc>
            </w:tr>
            <w:tr w:rsidR="00C40E3D" w14:paraId="07D5F1D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2426"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893BB"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8432D" w14:textId="77777777" w:rsidR="00C40E3D" w:rsidRDefault="00C40E3D" w:rsidP="00C40E3D">
                  <w:pPr>
                    <w:spacing w:after="0" w:line="240" w:lineRule="auto"/>
                  </w:pPr>
                  <w:r>
                    <w:rPr>
                      <w:rFonts w:eastAsia="Arial"/>
                      <w:color w:val="000000"/>
                    </w:rPr>
                    <w:t>900</w:t>
                  </w:r>
                </w:p>
              </w:tc>
            </w:tr>
            <w:tr w:rsidR="00C40E3D" w14:paraId="7F3656C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A7195"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443BC"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75EA2" w14:textId="77777777" w:rsidR="00C40E3D" w:rsidRDefault="00C40E3D" w:rsidP="00C40E3D">
                  <w:pPr>
                    <w:spacing w:after="0" w:line="240" w:lineRule="auto"/>
                  </w:pPr>
                </w:p>
              </w:tc>
            </w:tr>
            <w:tr w:rsidR="00C40E3D" w14:paraId="1EA926D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ACCA51"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DA6928"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0F44D" w14:textId="77777777" w:rsidR="00C40E3D" w:rsidRDefault="00C40E3D" w:rsidP="00C40E3D">
                  <w:pPr>
                    <w:spacing w:after="0" w:line="240" w:lineRule="auto"/>
                  </w:pPr>
                  <w:r>
                    <w:rPr>
                      <w:rFonts w:eastAsia="Arial"/>
                      <w:color w:val="000000"/>
                    </w:rPr>
                    <w:t>300</w:t>
                  </w:r>
                </w:p>
              </w:tc>
            </w:tr>
          </w:tbl>
          <w:p w14:paraId="5A4392C4" w14:textId="77777777" w:rsidR="00C40E3D" w:rsidRDefault="00C40E3D" w:rsidP="00C40E3D">
            <w:pPr>
              <w:spacing w:after="0" w:line="240" w:lineRule="auto"/>
            </w:pPr>
          </w:p>
        </w:tc>
        <w:tc>
          <w:tcPr>
            <w:tcW w:w="149" w:type="dxa"/>
          </w:tcPr>
          <w:p w14:paraId="6D625DCA" w14:textId="77777777" w:rsidR="00C40E3D" w:rsidRDefault="00C40E3D" w:rsidP="00C40E3D">
            <w:pPr>
              <w:pStyle w:val="EmptyCellLayoutStyle"/>
              <w:spacing w:after="0" w:line="240" w:lineRule="auto"/>
            </w:pPr>
          </w:p>
        </w:tc>
      </w:tr>
      <w:tr w:rsidR="00C40E3D" w14:paraId="0F3821E2" w14:textId="77777777" w:rsidTr="00C40E3D">
        <w:trPr>
          <w:trHeight w:val="80"/>
        </w:trPr>
        <w:tc>
          <w:tcPr>
            <w:tcW w:w="54" w:type="dxa"/>
          </w:tcPr>
          <w:p w14:paraId="47E0FA8D" w14:textId="77777777" w:rsidR="00C40E3D" w:rsidRDefault="00C40E3D" w:rsidP="00C40E3D">
            <w:pPr>
              <w:pStyle w:val="EmptyCellLayoutStyle"/>
              <w:spacing w:after="0" w:line="240" w:lineRule="auto"/>
            </w:pPr>
          </w:p>
        </w:tc>
        <w:tc>
          <w:tcPr>
            <w:tcW w:w="10395" w:type="dxa"/>
          </w:tcPr>
          <w:p w14:paraId="1CF8DB27" w14:textId="77777777" w:rsidR="00C40E3D" w:rsidRDefault="00C40E3D" w:rsidP="00C40E3D">
            <w:pPr>
              <w:pStyle w:val="EmptyCellLayoutStyle"/>
              <w:spacing w:after="0" w:line="240" w:lineRule="auto"/>
            </w:pPr>
          </w:p>
        </w:tc>
        <w:tc>
          <w:tcPr>
            <w:tcW w:w="149" w:type="dxa"/>
          </w:tcPr>
          <w:p w14:paraId="11FC182D" w14:textId="77777777" w:rsidR="00C40E3D" w:rsidRDefault="00C40E3D" w:rsidP="00C40E3D">
            <w:pPr>
              <w:pStyle w:val="EmptyCellLayoutStyle"/>
              <w:spacing w:after="0" w:line="240" w:lineRule="auto"/>
            </w:pPr>
          </w:p>
        </w:tc>
      </w:tr>
    </w:tbl>
    <w:p w14:paraId="7778A308" w14:textId="77777777" w:rsidR="00C40E3D" w:rsidRDefault="00C40E3D" w:rsidP="00C40E3D">
      <w:pPr>
        <w:spacing w:after="0" w:line="240" w:lineRule="auto"/>
      </w:pPr>
    </w:p>
    <w:p w14:paraId="6A135221"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CPU utilization (%)</w:t>
      </w:r>
    </w:p>
    <w:p w14:paraId="0242AF4F" w14:textId="77777777" w:rsidR="00C40E3D" w:rsidRDefault="00C40E3D" w:rsidP="00C40E3D">
      <w:pPr>
        <w:spacing w:after="0" w:line="240" w:lineRule="auto"/>
      </w:pPr>
      <w:r>
        <w:rPr>
          <w:rFonts w:eastAsia="Arial"/>
          <w:color w:val="000000"/>
        </w:rPr>
        <w:t>The rule collects CPU usage by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18896E89" w14:textId="77777777" w:rsidTr="00C40E3D">
        <w:trPr>
          <w:trHeight w:val="54"/>
        </w:trPr>
        <w:tc>
          <w:tcPr>
            <w:tcW w:w="54" w:type="dxa"/>
          </w:tcPr>
          <w:p w14:paraId="534C0BB7" w14:textId="77777777" w:rsidR="00C40E3D" w:rsidRDefault="00C40E3D" w:rsidP="00C40E3D">
            <w:pPr>
              <w:pStyle w:val="EmptyCellLayoutStyle"/>
              <w:spacing w:after="0" w:line="240" w:lineRule="auto"/>
            </w:pPr>
          </w:p>
        </w:tc>
        <w:tc>
          <w:tcPr>
            <w:tcW w:w="10395" w:type="dxa"/>
          </w:tcPr>
          <w:p w14:paraId="276A5728" w14:textId="77777777" w:rsidR="00C40E3D" w:rsidRDefault="00C40E3D" w:rsidP="00C40E3D">
            <w:pPr>
              <w:pStyle w:val="EmptyCellLayoutStyle"/>
              <w:spacing w:after="0" w:line="240" w:lineRule="auto"/>
            </w:pPr>
          </w:p>
        </w:tc>
        <w:tc>
          <w:tcPr>
            <w:tcW w:w="149" w:type="dxa"/>
          </w:tcPr>
          <w:p w14:paraId="359E64AF" w14:textId="77777777" w:rsidR="00C40E3D" w:rsidRDefault="00C40E3D" w:rsidP="00C40E3D">
            <w:pPr>
              <w:pStyle w:val="EmptyCellLayoutStyle"/>
              <w:spacing w:after="0" w:line="240" w:lineRule="auto"/>
            </w:pPr>
          </w:p>
        </w:tc>
      </w:tr>
      <w:tr w:rsidR="00C40E3D" w14:paraId="073E755D" w14:textId="77777777" w:rsidTr="00C40E3D">
        <w:tc>
          <w:tcPr>
            <w:tcW w:w="54" w:type="dxa"/>
          </w:tcPr>
          <w:p w14:paraId="6B6232E4"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E815E4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474CB7"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56D3F0"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0D4E4A" w14:textId="77777777" w:rsidR="00C40E3D" w:rsidRDefault="00C40E3D" w:rsidP="00C40E3D">
                  <w:pPr>
                    <w:spacing w:after="0" w:line="240" w:lineRule="auto"/>
                  </w:pPr>
                  <w:r>
                    <w:rPr>
                      <w:rFonts w:eastAsia="Arial"/>
                      <w:b/>
                      <w:color w:val="000000"/>
                    </w:rPr>
                    <w:t>Default value</w:t>
                  </w:r>
                </w:p>
              </w:tc>
            </w:tr>
            <w:tr w:rsidR="00C40E3D" w14:paraId="2B87F4C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99059"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36AA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FEEC7" w14:textId="77777777" w:rsidR="00C40E3D" w:rsidRDefault="00C40E3D" w:rsidP="00C40E3D">
                  <w:pPr>
                    <w:spacing w:after="0" w:line="240" w:lineRule="auto"/>
                  </w:pPr>
                  <w:r>
                    <w:rPr>
                      <w:rFonts w:eastAsia="Arial"/>
                      <w:color w:val="000000"/>
                    </w:rPr>
                    <w:t>Yes</w:t>
                  </w:r>
                </w:p>
              </w:tc>
            </w:tr>
            <w:tr w:rsidR="00C40E3D" w14:paraId="4B56E03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73245"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033B9"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CEB96" w14:textId="77777777" w:rsidR="00C40E3D" w:rsidRDefault="00C40E3D" w:rsidP="00C40E3D">
                  <w:pPr>
                    <w:spacing w:after="0" w:line="240" w:lineRule="auto"/>
                  </w:pPr>
                  <w:r>
                    <w:rPr>
                      <w:rFonts w:eastAsia="Arial"/>
                      <w:color w:val="000000"/>
                    </w:rPr>
                    <w:t>No</w:t>
                  </w:r>
                </w:p>
              </w:tc>
            </w:tr>
            <w:tr w:rsidR="00C40E3D" w14:paraId="1A54789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4683C"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F9FDB"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4A17F" w14:textId="77777777" w:rsidR="00C40E3D" w:rsidRDefault="00C40E3D" w:rsidP="00C40E3D">
                  <w:pPr>
                    <w:spacing w:after="0" w:line="240" w:lineRule="auto"/>
                  </w:pPr>
                  <w:r>
                    <w:rPr>
                      <w:rFonts w:eastAsia="Arial"/>
                      <w:color w:val="000000"/>
                    </w:rPr>
                    <w:t>300</w:t>
                  </w:r>
                </w:p>
              </w:tc>
            </w:tr>
            <w:tr w:rsidR="00C40E3D" w14:paraId="388C26F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38243"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927C5"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78BD5" w14:textId="77777777" w:rsidR="00C40E3D" w:rsidRDefault="00C40E3D" w:rsidP="00C40E3D">
                  <w:pPr>
                    <w:spacing w:after="0" w:line="240" w:lineRule="auto"/>
                  </w:pPr>
                </w:p>
              </w:tc>
            </w:tr>
            <w:tr w:rsidR="00C40E3D" w14:paraId="04454E62"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0DC73" w14:textId="77777777" w:rsidR="00C40E3D" w:rsidRDefault="00C40E3D" w:rsidP="00C40E3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D6237C"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C21B0" w14:textId="77777777" w:rsidR="00C40E3D" w:rsidRDefault="00C40E3D" w:rsidP="00C40E3D">
                  <w:pPr>
                    <w:spacing w:after="0" w:line="240" w:lineRule="auto"/>
                  </w:pPr>
                  <w:r>
                    <w:rPr>
                      <w:rFonts w:eastAsia="Arial"/>
                      <w:color w:val="000000"/>
                    </w:rPr>
                    <w:t>300</w:t>
                  </w:r>
                </w:p>
              </w:tc>
            </w:tr>
          </w:tbl>
          <w:p w14:paraId="71DCB939" w14:textId="77777777" w:rsidR="00C40E3D" w:rsidRDefault="00C40E3D" w:rsidP="00C40E3D">
            <w:pPr>
              <w:spacing w:after="0" w:line="240" w:lineRule="auto"/>
            </w:pPr>
          </w:p>
        </w:tc>
        <w:tc>
          <w:tcPr>
            <w:tcW w:w="149" w:type="dxa"/>
          </w:tcPr>
          <w:p w14:paraId="3BBAC5AE" w14:textId="77777777" w:rsidR="00C40E3D" w:rsidRDefault="00C40E3D" w:rsidP="00C40E3D">
            <w:pPr>
              <w:pStyle w:val="EmptyCellLayoutStyle"/>
              <w:spacing w:after="0" w:line="240" w:lineRule="auto"/>
            </w:pPr>
          </w:p>
        </w:tc>
      </w:tr>
      <w:tr w:rsidR="00C40E3D" w14:paraId="2E4EF296" w14:textId="77777777" w:rsidTr="00C40E3D">
        <w:trPr>
          <w:trHeight w:val="80"/>
        </w:trPr>
        <w:tc>
          <w:tcPr>
            <w:tcW w:w="54" w:type="dxa"/>
          </w:tcPr>
          <w:p w14:paraId="02291967" w14:textId="77777777" w:rsidR="00C40E3D" w:rsidRDefault="00C40E3D" w:rsidP="00C40E3D">
            <w:pPr>
              <w:pStyle w:val="EmptyCellLayoutStyle"/>
              <w:spacing w:after="0" w:line="240" w:lineRule="auto"/>
            </w:pPr>
          </w:p>
        </w:tc>
        <w:tc>
          <w:tcPr>
            <w:tcW w:w="10395" w:type="dxa"/>
          </w:tcPr>
          <w:p w14:paraId="7DC022C3" w14:textId="77777777" w:rsidR="00C40E3D" w:rsidRDefault="00C40E3D" w:rsidP="00C40E3D">
            <w:pPr>
              <w:pStyle w:val="EmptyCellLayoutStyle"/>
              <w:spacing w:after="0" w:line="240" w:lineRule="auto"/>
            </w:pPr>
          </w:p>
        </w:tc>
        <w:tc>
          <w:tcPr>
            <w:tcW w:w="149" w:type="dxa"/>
          </w:tcPr>
          <w:p w14:paraId="4F028256" w14:textId="77777777" w:rsidR="00C40E3D" w:rsidRDefault="00C40E3D" w:rsidP="00C40E3D">
            <w:pPr>
              <w:pStyle w:val="EmptyCellLayoutStyle"/>
              <w:spacing w:after="0" w:line="240" w:lineRule="auto"/>
            </w:pPr>
          </w:p>
        </w:tc>
      </w:tr>
    </w:tbl>
    <w:p w14:paraId="25BD3A10" w14:textId="77777777" w:rsidR="00C40E3D" w:rsidRDefault="00C40E3D" w:rsidP="00C40E3D">
      <w:pPr>
        <w:spacing w:after="0" w:line="240" w:lineRule="auto"/>
      </w:pPr>
    </w:p>
    <w:p w14:paraId="67693BEC"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Total memory consumed on the server (GB)</w:t>
      </w:r>
    </w:p>
    <w:p w14:paraId="4B2CAAD8" w14:textId="77777777" w:rsidR="00C40E3D" w:rsidRDefault="00C40E3D" w:rsidP="00C40E3D">
      <w:pPr>
        <w:spacing w:after="0" w:line="240" w:lineRule="auto"/>
      </w:pPr>
      <w:r>
        <w:rPr>
          <w:rFonts w:eastAsia="Arial"/>
          <w:color w:val="000000"/>
        </w:rPr>
        <w:t>The rule collects the total size of memory used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547D65BE" w14:textId="77777777" w:rsidTr="00C40E3D">
        <w:trPr>
          <w:trHeight w:val="54"/>
        </w:trPr>
        <w:tc>
          <w:tcPr>
            <w:tcW w:w="54" w:type="dxa"/>
          </w:tcPr>
          <w:p w14:paraId="0BA2FFB5" w14:textId="77777777" w:rsidR="00C40E3D" w:rsidRDefault="00C40E3D" w:rsidP="00C40E3D">
            <w:pPr>
              <w:pStyle w:val="EmptyCellLayoutStyle"/>
              <w:spacing w:after="0" w:line="240" w:lineRule="auto"/>
            </w:pPr>
          </w:p>
        </w:tc>
        <w:tc>
          <w:tcPr>
            <w:tcW w:w="10395" w:type="dxa"/>
          </w:tcPr>
          <w:p w14:paraId="07387110" w14:textId="77777777" w:rsidR="00C40E3D" w:rsidRDefault="00C40E3D" w:rsidP="00C40E3D">
            <w:pPr>
              <w:pStyle w:val="EmptyCellLayoutStyle"/>
              <w:spacing w:after="0" w:line="240" w:lineRule="auto"/>
            </w:pPr>
          </w:p>
        </w:tc>
        <w:tc>
          <w:tcPr>
            <w:tcW w:w="149" w:type="dxa"/>
          </w:tcPr>
          <w:p w14:paraId="1B563008" w14:textId="77777777" w:rsidR="00C40E3D" w:rsidRDefault="00C40E3D" w:rsidP="00C40E3D">
            <w:pPr>
              <w:pStyle w:val="EmptyCellLayoutStyle"/>
              <w:spacing w:after="0" w:line="240" w:lineRule="auto"/>
            </w:pPr>
          </w:p>
        </w:tc>
      </w:tr>
      <w:tr w:rsidR="00C40E3D" w14:paraId="706621DE" w14:textId="77777777" w:rsidTr="00C40E3D">
        <w:tc>
          <w:tcPr>
            <w:tcW w:w="54" w:type="dxa"/>
          </w:tcPr>
          <w:p w14:paraId="69B504C2"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3354798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848567"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B515"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5B95B" w14:textId="77777777" w:rsidR="00C40E3D" w:rsidRDefault="00C40E3D" w:rsidP="00C40E3D">
                  <w:pPr>
                    <w:spacing w:after="0" w:line="240" w:lineRule="auto"/>
                  </w:pPr>
                  <w:r>
                    <w:rPr>
                      <w:rFonts w:eastAsia="Arial"/>
                      <w:b/>
                      <w:color w:val="000000"/>
                    </w:rPr>
                    <w:t>Default value</w:t>
                  </w:r>
                </w:p>
              </w:tc>
            </w:tr>
            <w:tr w:rsidR="00C40E3D" w14:paraId="63546F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7F77B"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DFAAE"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36CC9D" w14:textId="77777777" w:rsidR="00C40E3D" w:rsidRDefault="00C40E3D" w:rsidP="00C40E3D">
                  <w:pPr>
                    <w:spacing w:after="0" w:line="240" w:lineRule="auto"/>
                  </w:pPr>
                  <w:r>
                    <w:rPr>
                      <w:rFonts w:eastAsia="Arial"/>
                      <w:color w:val="000000"/>
                    </w:rPr>
                    <w:t>Yes</w:t>
                  </w:r>
                </w:p>
              </w:tc>
            </w:tr>
            <w:tr w:rsidR="00C40E3D" w14:paraId="4E7BAE1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9054B"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CD38E"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CC919" w14:textId="77777777" w:rsidR="00C40E3D" w:rsidRDefault="00C40E3D" w:rsidP="00C40E3D">
                  <w:pPr>
                    <w:spacing w:after="0" w:line="240" w:lineRule="auto"/>
                  </w:pPr>
                  <w:r>
                    <w:rPr>
                      <w:rFonts w:eastAsia="Arial"/>
                      <w:color w:val="000000"/>
                    </w:rPr>
                    <w:t>No</w:t>
                  </w:r>
                </w:p>
              </w:tc>
            </w:tr>
            <w:tr w:rsidR="00C40E3D" w14:paraId="5E51F8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31C8B"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FF6D"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5C70C" w14:textId="77777777" w:rsidR="00C40E3D" w:rsidRDefault="00C40E3D" w:rsidP="00C40E3D">
                  <w:pPr>
                    <w:spacing w:after="0" w:line="240" w:lineRule="auto"/>
                  </w:pPr>
                  <w:r>
                    <w:rPr>
                      <w:rFonts w:eastAsia="Arial"/>
                      <w:color w:val="000000"/>
                    </w:rPr>
                    <w:t>900</w:t>
                  </w:r>
                </w:p>
              </w:tc>
            </w:tr>
            <w:tr w:rsidR="00C40E3D" w14:paraId="7C524CE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4976F"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238F9"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04C0D" w14:textId="77777777" w:rsidR="00C40E3D" w:rsidRDefault="00C40E3D" w:rsidP="00C40E3D">
                  <w:pPr>
                    <w:spacing w:after="0" w:line="240" w:lineRule="auto"/>
                  </w:pPr>
                </w:p>
              </w:tc>
            </w:tr>
            <w:tr w:rsidR="00C40E3D" w14:paraId="022076DE"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5D7DB4"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AC545C"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2D0B89" w14:textId="77777777" w:rsidR="00C40E3D" w:rsidRDefault="00C40E3D" w:rsidP="00C40E3D">
                  <w:pPr>
                    <w:spacing w:after="0" w:line="240" w:lineRule="auto"/>
                  </w:pPr>
                  <w:r>
                    <w:rPr>
                      <w:rFonts w:eastAsia="Arial"/>
                      <w:color w:val="000000"/>
                    </w:rPr>
                    <w:t>300</w:t>
                  </w:r>
                </w:p>
              </w:tc>
            </w:tr>
          </w:tbl>
          <w:p w14:paraId="327CCBEF" w14:textId="77777777" w:rsidR="00C40E3D" w:rsidRDefault="00C40E3D" w:rsidP="00C40E3D">
            <w:pPr>
              <w:spacing w:after="0" w:line="240" w:lineRule="auto"/>
            </w:pPr>
          </w:p>
        </w:tc>
        <w:tc>
          <w:tcPr>
            <w:tcW w:w="149" w:type="dxa"/>
          </w:tcPr>
          <w:p w14:paraId="78A86CE2" w14:textId="77777777" w:rsidR="00C40E3D" w:rsidRDefault="00C40E3D" w:rsidP="00C40E3D">
            <w:pPr>
              <w:pStyle w:val="EmptyCellLayoutStyle"/>
              <w:spacing w:after="0" w:line="240" w:lineRule="auto"/>
            </w:pPr>
          </w:p>
        </w:tc>
      </w:tr>
      <w:tr w:rsidR="00C40E3D" w14:paraId="44C08C89" w14:textId="77777777" w:rsidTr="00C40E3D">
        <w:trPr>
          <w:trHeight w:val="80"/>
        </w:trPr>
        <w:tc>
          <w:tcPr>
            <w:tcW w:w="54" w:type="dxa"/>
          </w:tcPr>
          <w:p w14:paraId="192E46F3" w14:textId="77777777" w:rsidR="00C40E3D" w:rsidRDefault="00C40E3D" w:rsidP="00C40E3D">
            <w:pPr>
              <w:pStyle w:val="EmptyCellLayoutStyle"/>
              <w:spacing w:after="0" w:line="240" w:lineRule="auto"/>
            </w:pPr>
          </w:p>
        </w:tc>
        <w:tc>
          <w:tcPr>
            <w:tcW w:w="10395" w:type="dxa"/>
          </w:tcPr>
          <w:p w14:paraId="1F649126" w14:textId="77777777" w:rsidR="00C40E3D" w:rsidRDefault="00C40E3D" w:rsidP="00C40E3D">
            <w:pPr>
              <w:pStyle w:val="EmptyCellLayoutStyle"/>
              <w:spacing w:after="0" w:line="240" w:lineRule="auto"/>
            </w:pPr>
          </w:p>
        </w:tc>
        <w:tc>
          <w:tcPr>
            <w:tcW w:w="149" w:type="dxa"/>
          </w:tcPr>
          <w:p w14:paraId="70213379" w14:textId="77777777" w:rsidR="00C40E3D" w:rsidRDefault="00C40E3D" w:rsidP="00C40E3D">
            <w:pPr>
              <w:pStyle w:val="EmptyCellLayoutStyle"/>
              <w:spacing w:after="0" w:line="240" w:lineRule="auto"/>
            </w:pPr>
          </w:p>
        </w:tc>
      </w:tr>
    </w:tbl>
    <w:p w14:paraId="29DC4D0C" w14:textId="77777777" w:rsidR="00C40E3D" w:rsidRDefault="00C40E3D" w:rsidP="00C40E3D">
      <w:pPr>
        <w:spacing w:after="0" w:line="240" w:lineRule="auto"/>
      </w:pPr>
    </w:p>
    <w:p w14:paraId="038480B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WorkingSetMinimum (GB)</w:t>
      </w:r>
    </w:p>
    <w:p w14:paraId="0D4A4DD7" w14:textId="77777777" w:rsidR="00C40E3D" w:rsidRDefault="00C40E3D" w:rsidP="00C40E3D">
      <w:pPr>
        <w:spacing w:after="0" w:line="240" w:lineRule="auto"/>
      </w:pPr>
      <w:r>
        <w:rPr>
          <w:rFonts w:eastAsia="Arial"/>
          <w:color w:val="000000"/>
        </w:rPr>
        <w:t>The rule collects the value of WorkingSetMinimum setting in gigabytes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11254C2C" w14:textId="77777777" w:rsidTr="00C40E3D">
        <w:trPr>
          <w:trHeight w:val="54"/>
        </w:trPr>
        <w:tc>
          <w:tcPr>
            <w:tcW w:w="54" w:type="dxa"/>
          </w:tcPr>
          <w:p w14:paraId="7698D96A" w14:textId="77777777" w:rsidR="00C40E3D" w:rsidRDefault="00C40E3D" w:rsidP="00C40E3D">
            <w:pPr>
              <w:pStyle w:val="EmptyCellLayoutStyle"/>
              <w:spacing w:after="0" w:line="240" w:lineRule="auto"/>
            </w:pPr>
          </w:p>
        </w:tc>
        <w:tc>
          <w:tcPr>
            <w:tcW w:w="10395" w:type="dxa"/>
          </w:tcPr>
          <w:p w14:paraId="60D9AD12" w14:textId="77777777" w:rsidR="00C40E3D" w:rsidRDefault="00C40E3D" w:rsidP="00C40E3D">
            <w:pPr>
              <w:pStyle w:val="EmptyCellLayoutStyle"/>
              <w:spacing w:after="0" w:line="240" w:lineRule="auto"/>
            </w:pPr>
          </w:p>
        </w:tc>
        <w:tc>
          <w:tcPr>
            <w:tcW w:w="149" w:type="dxa"/>
          </w:tcPr>
          <w:p w14:paraId="19D1653B" w14:textId="77777777" w:rsidR="00C40E3D" w:rsidRDefault="00C40E3D" w:rsidP="00C40E3D">
            <w:pPr>
              <w:pStyle w:val="EmptyCellLayoutStyle"/>
              <w:spacing w:after="0" w:line="240" w:lineRule="auto"/>
            </w:pPr>
          </w:p>
        </w:tc>
      </w:tr>
      <w:tr w:rsidR="00C40E3D" w14:paraId="1E6BA5AB" w14:textId="77777777" w:rsidTr="00C40E3D">
        <w:tc>
          <w:tcPr>
            <w:tcW w:w="54" w:type="dxa"/>
          </w:tcPr>
          <w:p w14:paraId="5EE7EF40"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54E0556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D25E18"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706B26"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CB8600" w14:textId="77777777" w:rsidR="00C40E3D" w:rsidRDefault="00C40E3D" w:rsidP="00C40E3D">
                  <w:pPr>
                    <w:spacing w:after="0" w:line="240" w:lineRule="auto"/>
                  </w:pPr>
                  <w:r>
                    <w:rPr>
                      <w:rFonts w:eastAsia="Arial"/>
                      <w:b/>
                      <w:color w:val="000000"/>
                    </w:rPr>
                    <w:t>Default value</w:t>
                  </w:r>
                </w:p>
              </w:tc>
            </w:tr>
            <w:tr w:rsidR="00C40E3D" w14:paraId="2245835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98BD1"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5A644"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87AA2" w14:textId="77777777" w:rsidR="00C40E3D" w:rsidRDefault="00C40E3D" w:rsidP="00C40E3D">
                  <w:pPr>
                    <w:spacing w:after="0" w:line="240" w:lineRule="auto"/>
                  </w:pPr>
                  <w:r>
                    <w:rPr>
                      <w:rFonts w:eastAsia="Arial"/>
                      <w:color w:val="000000"/>
                    </w:rPr>
                    <w:t>Yes</w:t>
                  </w:r>
                </w:p>
              </w:tc>
            </w:tr>
            <w:tr w:rsidR="00C40E3D" w14:paraId="1246EC1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BE543"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71A93"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34E12" w14:textId="77777777" w:rsidR="00C40E3D" w:rsidRDefault="00C40E3D" w:rsidP="00C40E3D">
                  <w:pPr>
                    <w:spacing w:after="0" w:line="240" w:lineRule="auto"/>
                  </w:pPr>
                  <w:r>
                    <w:rPr>
                      <w:rFonts w:eastAsia="Arial"/>
                      <w:color w:val="000000"/>
                    </w:rPr>
                    <w:t>No</w:t>
                  </w:r>
                </w:p>
              </w:tc>
            </w:tr>
            <w:tr w:rsidR="00C40E3D" w14:paraId="06E1D51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D242C"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18DB1"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593BF" w14:textId="77777777" w:rsidR="00C40E3D" w:rsidRDefault="00C40E3D" w:rsidP="00C40E3D">
                  <w:pPr>
                    <w:spacing w:after="0" w:line="240" w:lineRule="auto"/>
                  </w:pPr>
                  <w:r>
                    <w:rPr>
                      <w:rFonts w:eastAsia="Arial"/>
                      <w:color w:val="000000"/>
                    </w:rPr>
                    <w:t>900</w:t>
                  </w:r>
                </w:p>
              </w:tc>
            </w:tr>
            <w:tr w:rsidR="00C40E3D" w14:paraId="58965A1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79604"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2CAB4"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3E86" w14:textId="77777777" w:rsidR="00C40E3D" w:rsidRDefault="00C40E3D" w:rsidP="00C40E3D">
                  <w:pPr>
                    <w:spacing w:after="0" w:line="240" w:lineRule="auto"/>
                  </w:pPr>
                </w:p>
              </w:tc>
            </w:tr>
            <w:tr w:rsidR="00C40E3D" w14:paraId="2361F91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A31A5"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1F36E5"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89D29F" w14:textId="77777777" w:rsidR="00C40E3D" w:rsidRDefault="00C40E3D" w:rsidP="00C40E3D">
                  <w:pPr>
                    <w:spacing w:after="0" w:line="240" w:lineRule="auto"/>
                  </w:pPr>
                  <w:r>
                    <w:rPr>
                      <w:rFonts w:eastAsia="Arial"/>
                      <w:color w:val="000000"/>
                    </w:rPr>
                    <w:t>300</w:t>
                  </w:r>
                </w:p>
              </w:tc>
            </w:tr>
          </w:tbl>
          <w:p w14:paraId="009E1E09" w14:textId="77777777" w:rsidR="00C40E3D" w:rsidRDefault="00C40E3D" w:rsidP="00C40E3D">
            <w:pPr>
              <w:spacing w:after="0" w:line="240" w:lineRule="auto"/>
            </w:pPr>
          </w:p>
        </w:tc>
        <w:tc>
          <w:tcPr>
            <w:tcW w:w="149" w:type="dxa"/>
          </w:tcPr>
          <w:p w14:paraId="4CF2EC9A" w14:textId="77777777" w:rsidR="00C40E3D" w:rsidRDefault="00C40E3D" w:rsidP="00C40E3D">
            <w:pPr>
              <w:pStyle w:val="EmptyCellLayoutStyle"/>
              <w:spacing w:after="0" w:line="240" w:lineRule="auto"/>
            </w:pPr>
          </w:p>
        </w:tc>
      </w:tr>
      <w:tr w:rsidR="00C40E3D" w14:paraId="49377486" w14:textId="77777777" w:rsidTr="00C40E3D">
        <w:trPr>
          <w:trHeight w:val="80"/>
        </w:trPr>
        <w:tc>
          <w:tcPr>
            <w:tcW w:w="54" w:type="dxa"/>
          </w:tcPr>
          <w:p w14:paraId="22BF4845" w14:textId="77777777" w:rsidR="00C40E3D" w:rsidRDefault="00C40E3D" w:rsidP="00C40E3D">
            <w:pPr>
              <w:pStyle w:val="EmptyCellLayoutStyle"/>
              <w:spacing w:after="0" w:line="240" w:lineRule="auto"/>
            </w:pPr>
          </w:p>
        </w:tc>
        <w:tc>
          <w:tcPr>
            <w:tcW w:w="10395" w:type="dxa"/>
          </w:tcPr>
          <w:p w14:paraId="1F444CEB" w14:textId="77777777" w:rsidR="00C40E3D" w:rsidRDefault="00C40E3D" w:rsidP="00C40E3D">
            <w:pPr>
              <w:pStyle w:val="EmptyCellLayoutStyle"/>
              <w:spacing w:after="0" w:line="240" w:lineRule="auto"/>
            </w:pPr>
          </w:p>
        </w:tc>
        <w:tc>
          <w:tcPr>
            <w:tcW w:w="149" w:type="dxa"/>
          </w:tcPr>
          <w:p w14:paraId="1A47A2A6" w14:textId="77777777" w:rsidR="00C40E3D" w:rsidRDefault="00C40E3D" w:rsidP="00C40E3D">
            <w:pPr>
              <w:pStyle w:val="EmptyCellLayoutStyle"/>
              <w:spacing w:after="0" w:line="240" w:lineRule="auto"/>
            </w:pPr>
          </w:p>
        </w:tc>
      </w:tr>
    </w:tbl>
    <w:p w14:paraId="6F7E17B0" w14:textId="77777777" w:rsidR="00C40E3D" w:rsidRDefault="00C40E3D" w:rsidP="00C40E3D">
      <w:pPr>
        <w:spacing w:after="0" w:line="240" w:lineRule="auto"/>
      </w:pPr>
    </w:p>
    <w:p w14:paraId="535FA110"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Memory consumed by other processes (%)</w:t>
      </w:r>
    </w:p>
    <w:p w14:paraId="16B2D2D5" w14:textId="77777777" w:rsidR="00C40E3D" w:rsidRDefault="00C40E3D" w:rsidP="00C40E3D">
      <w:pPr>
        <w:spacing w:after="0" w:line="240" w:lineRule="auto"/>
      </w:pPr>
      <w:r>
        <w:rPr>
          <w:rFonts w:eastAsia="Arial"/>
          <w:color w:val="000000"/>
        </w:rPr>
        <w:t>The rule collects memory usage by other processes on the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C808943" w14:textId="77777777" w:rsidTr="00C40E3D">
        <w:trPr>
          <w:trHeight w:val="54"/>
        </w:trPr>
        <w:tc>
          <w:tcPr>
            <w:tcW w:w="54" w:type="dxa"/>
          </w:tcPr>
          <w:p w14:paraId="654EFE0F" w14:textId="77777777" w:rsidR="00C40E3D" w:rsidRDefault="00C40E3D" w:rsidP="00C40E3D">
            <w:pPr>
              <w:pStyle w:val="EmptyCellLayoutStyle"/>
              <w:spacing w:after="0" w:line="240" w:lineRule="auto"/>
            </w:pPr>
          </w:p>
        </w:tc>
        <w:tc>
          <w:tcPr>
            <w:tcW w:w="10395" w:type="dxa"/>
          </w:tcPr>
          <w:p w14:paraId="227566A2" w14:textId="77777777" w:rsidR="00C40E3D" w:rsidRDefault="00C40E3D" w:rsidP="00C40E3D">
            <w:pPr>
              <w:pStyle w:val="EmptyCellLayoutStyle"/>
              <w:spacing w:after="0" w:line="240" w:lineRule="auto"/>
            </w:pPr>
          </w:p>
        </w:tc>
        <w:tc>
          <w:tcPr>
            <w:tcW w:w="149" w:type="dxa"/>
          </w:tcPr>
          <w:p w14:paraId="0CEF1EE2" w14:textId="77777777" w:rsidR="00C40E3D" w:rsidRDefault="00C40E3D" w:rsidP="00C40E3D">
            <w:pPr>
              <w:pStyle w:val="EmptyCellLayoutStyle"/>
              <w:spacing w:after="0" w:line="240" w:lineRule="auto"/>
            </w:pPr>
          </w:p>
        </w:tc>
      </w:tr>
      <w:tr w:rsidR="00C40E3D" w14:paraId="52FFCB73" w14:textId="77777777" w:rsidTr="00C40E3D">
        <w:tc>
          <w:tcPr>
            <w:tcW w:w="54" w:type="dxa"/>
          </w:tcPr>
          <w:p w14:paraId="7A1E9BEA"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F3F87D6"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505247"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71216B"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BE57A" w14:textId="77777777" w:rsidR="00C40E3D" w:rsidRDefault="00C40E3D" w:rsidP="00C40E3D">
                  <w:pPr>
                    <w:spacing w:after="0" w:line="240" w:lineRule="auto"/>
                  </w:pPr>
                  <w:r>
                    <w:rPr>
                      <w:rFonts w:eastAsia="Arial"/>
                      <w:b/>
                      <w:color w:val="000000"/>
                    </w:rPr>
                    <w:t>Default value</w:t>
                  </w:r>
                </w:p>
              </w:tc>
            </w:tr>
            <w:tr w:rsidR="00C40E3D" w14:paraId="1964BE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AE2CE" w14:textId="77777777" w:rsidR="00C40E3D" w:rsidRDefault="00C40E3D" w:rsidP="00C40E3D">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BA5F2"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9F5B9" w14:textId="77777777" w:rsidR="00C40E3D" w:rsidRDefault="00C40E3D" w:rsidP="00C40E3D">
                  <w:pPr>
                    <w:spacing w:after="0" w:line="240" w:lineRule="auto"/>
                  </w:pPr>
                  <w:r>
                    <w:rPr>
                      <w:rFonts w:eastAsia="Arial"/>
                      <w:color w:val="000000"/>
                    </w:rPr>
                    <w:t>Yes</w:t>
                  </w:r>
                </w:p>
              </w:tc>
            </w:tr>
            <w:tr w:rsidR="00C40E3D" w14:paraId="50840EE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F77ED"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8A9A6"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10405" w14:textId="77777777" w:rsidR="00C40E3D" w:rsidRDefault="00C40E3D" w:rsidP="00C40E3D">
                  <w:pPr>
                    <w:spacing w:after="0" w:line="240" w:lineRule="auto"/>
                  </w:pPr>
                  <w:r>
                    <w:rPr>
                      <w:rFonts w:eastAsia="Arial"/>
                      <w:color w:val="000000"/>
                    </w:rPr>
                    <w:t>No</w:t>
                  </w:r>
                </w:p>
              </w:tc>
            </w:tr>
            <w:tr w:rsidR="00C40E3D" w14:paraId="375619D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D9580"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D55EC"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6137A" w14:textId="77777777" w:rsidR="00C40E3D" w:rsidRDefault="00C40E3D" w:rsidP="00C40E3D">
                  <w:pPr>
                    <w:spacing w:after="0" w:line="240" w:lineRule="auto"/>
                  </w:pPr>
                  <w:r>
                    <w:rPr>
                      <w:rFonts w:eastAsia="Arial"/>
                      <w:color w:val="000000"/>
                    </w:rPr>
                    <w:t>900</w:t>
                  </w:r>
                </w:p>
              </w:tc>
            </w:tr>
            <w:tr w:rsidR="00C40E3D" w14:paraId="499B43A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B3EE0"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18006C"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5228C" w14:textId="77777777" w:rsidR="00C40E3D" w:rsidRDefault="00C40E3D" w:rsidP="00C40E3D">
                  <w:pPr>
                    <w:spacing w:after="0" w:line="240" w:lineRule="auto"/>
                  </w:pPr>
                </w:p>
              </w:tc>
            </w:tr>
            <w:tr w:rsidR="00C40E3D" w14:paraId="5F9B0327"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0367C"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B72FCE"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B1B5DE" w14:textId="77777777" w:rsidR="00C40E3D" w:rsidRDefault="00C40E3D" w:rsidP="00C40E3D">
                  <w:pPr>
                    <w:spacing w:after="0" w:line="240" w:lineRule="auto"/>
                  </w:pPr>
                  <w:r>
                    <w:rPr>
                      <w:rFonts w:eastAsia="Arial"/>
                      <w:color w:val="000000"/>
                    </w:rPr>
                    <w:t>300</w:t>
                  </w:r>
                </w:p>
              </w:tc>
            </w:tr>
          </w:tbl>
          <w:p w14:paraId="58D4D299" w14:textId="77777777" w:rsidR="00C40E3D" w:rsidRDefault="00C40E3D" w:rsidP="00C40E3D">
            <w:pPr>
              <w:spacing w:after="0" w:line="240" w:lineRule="auto"/>
            </w:pPr>
          </w:p>
        </w:tc>
        <w:tc>
          <w:tcPr>
            <w:tcW w:w="149" w:type="dxa"/>
          </w:tcPr>
          <w:p w14:paraId="77A012D7" w14:textId="77777777" w:rsidR="00C40E3D" w:rsidRDefault="00C40E3D" w:rsidP="00C40E3D">
            <w:pPr>
              <w:pStyle w:val="EmptyCellLayoutStyle"/>
              <w:spacing w:after="0" w:line="240" w:lineRule="auto"/>
            </w:pPr>
          </w:p>
        </w:tc>
      </w:tr>
      <w:tr w:rsidR="00C40E3D" w14:paraId="4FA2AD6A" w14:textId="77777777" w:rsidTr="00C40E3D">
        <w:trPr>
          <w:trHeight w:val="80"/>
        </w:trPr>
        <w:tc>
          <w:tcPr>
            <w:tcW w:w="54" w:type="dxa"/>
          </w:tcPr>
          <w:p w14:paraId="3A2CD2AB" w14:textId="77777777" w:rsidR="00C40E3D" w:rsidRDefault="00C40E3D" w:rsidP="00C40E3D">
            <w:pPr>
              <w:pStyle w:val="EmptyCellLayoutStyle"/>
              <w:spacing w:after="0" w:line="240" w:lineRule="auto"/>
            </w:pPr>
          </w:p>
        </w:tc>
        <w:tc>
          <w:tcPr>
            <w:tcW w:w="10395" w:type="dxa"/>
          </w:tcPr>
          <w:p w14:paraId="649AC66E" w14:textId="77777777" w:rsidR="00C40E3D" w:rsidRDefault="00C40E3D" w:rsidP="00C40E3D">
            <w:pPr>
              <w:pStyle w:val="EmptyCellLayoutStyle"/>
              <w:spacing w:after="0" w:line="240" w:lineRule="auto"/>
            </w:pPr>
          </w:p>
        </w:tc>
        <w:tc>
          <w:tcPr>
            <w:tcW w:w="149" w:type="dxa"/>
          </w:tcPr>
          <w:p w14:paraId="20BB61C6" w14:textId="77777777" w:rsidR="00C40E3D" w:rsidRDefault="00C40E3D" w:rsidP="00C40E3D">
            <w:pPr>
              <w:pStyle w:val="EmptyCellLayoutStyle"/>
              <w:spacing w:after="0" w:line="240" w:lineRule="auto"/>
            </w:pPr>
          </w:p>
        </w:tc>
      </w:tr>
    </w:tbl>
    <w:p w14:paraId="2EE39619" w14:textId="77777777" w:rsidR="00C40E3D" w:rsidRDefault="00C40E3D" w:rsidP="00C40E3D">
      <w:pPr>
        <w:spacing w:after="0" w:line="240" w:lineRule="auto"/>
      </w:pPr>
    </w:p>
    <w:p w14:paraId="6C0207B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Total memory on the Server (GB)</w:t>
      </w:r>
    </w:p>
    <w:p w14:paraId="24EEA7A9" w14:textId="77777777" w:rsidR="00C40E3D" w:rsidRDefault="00C40E3D" w:rsidP="00C40E3D">
      <w:pPr>
        <w:spacing w:after="0" w:line="240" w:lineRule="auto"/>
      </w:pPr>
      <w:r>
        <w:rPr>
          <w:rFonts w:eastAsia="Arial"/>
          <w:color w:val="000000"/>
        </w:rPr>
        <w:t>The rule collects the total size of memory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EC37F7F" w14:textId="77777777" w:rsidTr="00C40E3D">
        <w:trPr>
          <w:trHeight w:val="54"/>
        </w:trPr>
        <w:tc>
          <w:tcPr>
            <w:tcW w:w="54" w:type="dxa"/>
          </w:tcPr>
          <w:p w14:paraId="72A2D070" w14:textId="77777777" w:rsidR="00C40E3D" w:rsidRDefault="00C40E3D" w:rsidP="00C40E3D">
            <w:pPr>
              <w:pStyle w:val="EmptyCellLayoutStyle"/>
              <w:spacing w:after="0" w:line="240" w:lineRule="auto"/>
            </w:pPr>
          </w:p>
        </w:tc>
        <w:tc>
          <w:tcPr>
            <w:tcW w:w="10395" w:type="dxa"/>
          </w:tcPr>
          <w:p w14:paraId="6B2354EB" w14:textId="77777777" w:rsidR="00C40E3D" w:rsidRDefault="00C40E3D" w:rsidP="00C40E3D">
            <w:pPr>
              <w:pStyle w:val="EmptyCellLayoutStyle"/>
              <w:spacing w:after="0" w:line="240" w:lineRule="auto"/>
            </w:pPr>
          </w:p>
        </w:tc>
        <w:tc>
          <w:tcPr>
            <w:tcW w:w="149" w:type="dxa"/>
          </w:tcPr>
          <w:p w14:paraId="457D9B81" w14:textId="77777777" w:rsidR="00C40E3D" w:rsidRDefault="00C40E3D" w:rsidP="00C40E3D">
            <w:pPr>
              <w:pStyle w:val="EmptyCellLayoutStyle"/>
              <w:spacing w:after="0" w:line="240" w:lineRule="auto"/>
            </w:pPr>
          </w:p>
        </w:tc>
      </w:tr>
      <w:tr w:rsidR="00C40E3D" w14:paraId="2B627869" w14:textId="77777777" w:rsidTr="00C40E3D">
        <w:tc>
          <w:tcPr>
            <w:tcW w:w="54" w:type="dxa"/>
          </w:tcPr>
          <w:p w14:paraId="2CFF30F6"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3D2E6AC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610BA"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BC94B9"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A25F4A" w14:textId="77777777" w:rsidR="00C40E3D" w:rsidRDefault="00C40E3D" w:rsidP="00C40E3D">
                  <w:pPr>
                    <w:spacing w:after="0" w:line="240" w:lineRule="auto"/>
                  </w:pPr>
                  <w:r>
                    <w:rPr>
                      <w:rFonts w:eastAsia="Arial"/>
                      <w:b/>
                      <w:color w:val="000000"/>
                    </w:rPr>
                    <w:t>Default value</w:t>
                  </w:r>
                </w:p>
              </w:tc>
            </w:tr>
            <w:tr w:rsidR="00C40E3D" w14:paraId="5AAC1AD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44145"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8C523"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FBE15" w14:textId="77777777" w:rsidR="00C40E3D" w:rsidRDefault="00C40E3D" w:rsidP="00C40E3D">
                  <w:pPr>
                    <w:spacing w:after="0" w:line="240" w:lineRule="auto"/>
                  </w:pPr>
                  <w:r>
                    <w:rPr>
                      <w:rFonts w:eastAsia="Arial"/>
                      <w:color w:val="000000"/>
                    </w:rPr>
                    <w:t>Yes</w:t>
                  </w:r>
                </w:p>
              </w:tc>
            </w:tr>
            <w:tr w:rsidR="00C40E3D" w14:paraId="6907D1D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DD969"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A52EF"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C60BB" w14:textId="77777777" w:rsidR="00C40E3D" w:rsidRDefault="00C40E3D" w:rsidP="00C40E3D">
                  <w:pPr>
                    <w:spacing w:after="0" w:line="240" w:lineRule="auto"/>
                  </w:pPr>
                  <w:r>
                    <w:rPr>
                      <w:rFonts w:eastAsia="Arial"/>
                      <w:color w:val="000000"/>
                    </w:rPr>
                    <w:t>No</w:t>
                  </w:r>
                </w:p>
              </w:tc>
            </w:tr>
            <w:tr w:rsidR="00C40E3D" w14:paraId="270109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9A16E"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2FCFC"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02B7B" w14:textId="77777777" w:rsidR="00C40E3D" w:rsidRDefault="00C40E3D" w:rsidP="00C40E3D">
                  <w:pPr>
                    <w:spacing w:after="0" w:line="240" w:lineRule="auto"/>
                  </w:pPr>
                  <w:r>
                    <w:rPr>
                      <w:rFonts w:eastAsia="Arial"/>
                      <w:color w:val="000000"/>
                    </w:rPr>
                    <w:t>900</w:t>
                  </w:r>
                </w:p>
              </w:tc>
            </w:tr>
            <w:tr w:rsidR="00C40E3D" w14:paraId="2BD04B0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3B78A"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2837"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7BDB" w14:textId="77777777" w:rsidR="00C40E3D" w:rsidRDefault="00C40E3D" w:rsidP="00C40E3D">
                  <w:pPr>
                    <w:spacing w:after="0" w:line="240" w:lineRule="auto"/>
                  </w:pPr>
                </w:p>
              </w:tc>
            </w:tr>
            <w:tr w:rsidR="00C40E3D" w14:paraId="7AC0AF5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DB873C"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00960"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7607" w14:textId="77777777" w:rsidR="00C40E3D" w:rsidRDefault="00C40E3D" w:rsidP="00C40E3D">
                  <w:pPr>
                    <w:spacing w:after="0" w:line="240" w:lineRule="auto"/>
                  </w:pPr>
                  <w:r>
                    <w:rPr>
                      <w:rFonts w:eastAsia="Arial"/>
                      <w:color w:val="000000"/>
                    </w:rPr>
                    <w:t>300</w:t>
                  </w:r>
                </w:p>
              </w:tc>
            </w:tr>
          </w:tbl>
          <w:p w14:paraId="4D12F99D" w14:textId="77777777" w:rsidR="00C40E3D" w:rsidRDefault="00C40E3D" w:rsidP="00C40E3D">
            <w:pPr>
              <w:spacing w:after="0" w:line="240" w:lineRule="auto"/>
            </w:pPr>
          </w:p>
        </w:tc>
        <w:tc>
          <w:tcPr>
            <w:tcW w:w="149" w:type="dxa"/>
          </w:tcPr>
          <w:p w14:paraId="6BFEDC9E" w14:textId="77777777" w:rsidR="00C40E3D" w:rsidRDefault="00C40E3D" w:rsidP="00C40E3D">
            <w:pPr>
              <w:pStyle w:val="EmptyCellLayoutStyle"/>
              <w:spacing w:after="0" w:line="240" w:lineRule="auto"/>
            </w:pPr>
          </w:p>
        </w:tc>
      </w:tr>
      <w:tr w:rsidR="00C40E3D" w14:paraId="2F91BAC7" w14:textId="77777777" w:rsidTr="00C40E3D">
        <w:trPr>
          <w:trHeight w:val="80"/>
        </w:trPr>
        <w:tc>
          <w:tcPr>
            <w:tcW w:w="54" w:type="dxa"/>
          </w:tcPr>
          <w:p w14:paraId="7BB213E8" w14:textId="77777777" w:rsidR="00C40E3D" w:rsidRDefault="00C40E3D" w:rsidP="00C40E3D">
            <w:pPr>
              <w:pStyle w:val="EmptyCellLayoutStyle"/>
              <w:spacing w:after="0" w:line="240" w:lineRule="auto"/>
            </w:pPr>
          </w:p>
        </w:tc>
        <w:tc>
          <w:tcPr>
            <w:tcW w:w="10395" w:type="dxa"/>
          </w:tcPr>
          <w:p w14:paraId="79B29B39" w14:textId="77777777" w:rsidR="00C40E3D" w:rsidRDefault="00C40E3D" w:rsidP="00C40E3D">
            <w:pPr>
              <w:pStyle w:val="EmptyCellLayoutStyle"/>
              <w:spacing w:after="0" w:line="240" w:lineRule="auto"/>
            </w:pPr>
          </w:p>
        </w:tc>
        <w:tc>
          <w:tcPr>
            <w:tcW w:w="149" w:type="dxa"/>
          </w:tcPr>
          <w:p w14:paraId="53F9C1EE" w14:textId="77777777" w:rsidR="00C40E3D" w:rsidRDefault="00C40E3D" w:rsidP="00C40E3D">
            <w:pPr>
              <w:pStyle w:val="EmptyCellLayoutStyle"/>
              <w:spacing w:after="0" w:line="240" w:lineRule="auto"/>
            </w:pPr>
          </w:p>
        </w:tc>
      </w:tr>
    </w:tbl>
    <w:p w14:paraId="04B72CAD" w14:textId="77777777" w:rsidR="00C40E3D" w:rsidRDefault="00C40E3D" w:rsidP="00C40E3D">
      <w:pPr>
        <w:spacing w:after="0" w:line="240" w:lineRule="auto"/>
      </w:pPr>
    </w:p>
    <w:p w14:paraId="0239AE29" w14:textId="77777777" w:rsidR="00C40E3D" w:rsidRDefault="00C40E3D" w:rsidP="00EA3E78">
      <w:pPr>
        <w:pStyle w:val="Heading3"/>
      </w:pPr>
      <w:bookmarkStart w:id="99" w:name="_Toc486011462"/>
      <w:r>
        <w:t>Microsoft SQL Server 2016 Reporting Services Instance Seed</w:t>
      </w:r>
      <w:bookmarkEnd w:id="99"/>
    </w:p>
    <w:p w14:paraId="79DB0F0B" w14:textId="77777777" w:rsidR="00C40E3D" w:rsidRDefault="00C40E3D" w:rsidP="00C40E3D">
      <w:pPr>
        <w:spacing w:after="0" w:line="240" w:lineRule="auto"/>
      </w:pPr>
      <w:r>
        <w:rPr>
          <w:rFonts w:eastAsia="Arial"/>
          <w:color w:val="000000"/>
        </w:rPr>
        <w:t>It is a seed for Microsoft SQL Server 2016 Reporting Services (Native Mode) installation. This object indicates that the particular server computer contains Microsoft SQL Server 2016 Reporting Services (Native Mode) installation.</w:t>
      </w:r>
    </w:p>
    <w:p w14:paraId="63DD0305" w14:textId="77777777" w:rsidR="00C40E3D" w:rsidRDefault="00C40E3D" w:rsidP="00EA3E78">
      <w:pPr>
        <w:pStyle w:val="Heading4"/>
      </w:pPr>
      <w:bookmarkStart w:id="100" w:name="_Toc486011463"/>
      <w:r>
        <w:t>Microsoft SQL Server 2016 Reporting Services Instance Seed - Discoveries</w:t>
      </w:r>
      <w:bookmarkEnd w:id="100"/>
    </w:p>
    <w:p w14:paraId="30C9C87C"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Native Mode Deployment Discovery</w:t>
      </w:r>
    </w:p>
    <w:p w14:paraId="481D0594" w14:textId="77777777" w:rsidR="00C40E3D" w:rsidRDefault="00C40E3D" w:rsidP="00C40E3D">
      <w:pPr>
        <w:spacing w:after="0" w:line="240" w:lineRule="auto"/>
      </w:pPr>
      <w:r>
        <w:rPr>
          <w:rFonts w:eastAsia="Arial"/>
          <w:color w:val="000000"/>
        </w:rPr>
        <w:t>This rule discovers all instances of SSRS 2016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F06FCDC" w14:textId="77777777" w:rsidTr="00C40E3D">
        <w:trPr>
          <w:trHeight w:val="54"/>
        </w:trPr>
        <w:tc>
          <w:tcPr>
            <w:tcW w:w="54" w:type="dxa"/>
          </w:tcPr>
          <w:p w14:paraId="1C6BD203" w14:textId="77777777" w:rsidR="00C40E3D" w:rsidRDefault="00C40E3D" w:rsidP="00C40E3D">
            <w:pPr>
              <w:pStyle w:val="EmptyCellLayoutStyle"/>
              <w:spacing w:after="0" w:line="240" w:lineRule="auto"/>
            </w:pPr>
          </w:p>
        </w:tc>
        <w:tc>
          <w:tcPr>
            <w:tcW w:w="10395" w:type="dxa"/>
          </w:tcPr>
          <w:p w14:paraId="6F648F5C" w14:textId="77777777" w:rsidR="00C40E3D" w:rsidRDefault="00C40E3D" w:rsidP="00C40E3D">
            <w:pPr>
              <w:pStyle w:val="EmptyCellLayoutStyle"/>
              <w:spacing w:after="0" w:line="240" w:lineRule="auto"/>
            </w:pPr>
          </w:p>
        </w:tc>
        <w:tc>
          <w:tcPr>
            <w:tcW w:w="149" w:type="dxa"/>
          </w:tcPr>
          <w:p w14:paraId="7FDCA731" w14:textId="77777777" w:rsidR="00C40E3D" w:rsidRDefault="00C40E3D" w:rsidP="00C40E3D">
            <w:pPr>
              <w:pStyle w:val="EmptyCellLayoutStyle"/>
              <w:spacing w:after="0" w:line="240" w:lineRule="auto"/>
            </w:pPr>
          </w:p>
        </w:tc>
      </w:tr>
      <w:tr w:rsidR="00C40E3D" w14:paraId="5219348A" w14:textId="77777777" w:rsidTr="00C40E3D">
        <w:tc>
          <w:tcPr>
            <w:tcW w:w="54" w:type="dxa"/>
          </w:tcPr>
          <w:p w14:paraId="5A1F59B7"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4E9EC1D7"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19A7E"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50CBE2"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AA7D89" w14:textId="77777777" w:rsidR="00C40E3D" w:rsidRDefault="00C40E3D" w:rsidP="00C40E3D">
                  <w:pPr>
                    <w:spacing w:after="0" w:line="240" w:lineRule="auto"/>
                  </w:pPr>
                  <w:r>
                    <w:rPr>
                      <w:rFonts w:eastAsia="Arial"/>
                      <w:b/>
                      <w:color w:val="000000"/>
                    </w:rPr>
                    <w:t>Default value</w:t>
                  </w:r>
                </w:p>
              </w:tc>
            </w:tr>
            <w:tr w:rsidR="00C40E3D" w14:paraId="6D7A0DE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F437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C6827"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468ED" w14:textId="77777777" w:rsidR="00C40E3D" w:rsidRDefault="00C40E3D" w:rsidP="00C40E3D">
                  <w:pPr>
                    <w:spacing w:after="0" w:line="240" w:lineRule="auto"/>
                  </w:pPr>
                  <w:r>
                    <w:rPr>
                      <w:rFonts w:eastAsia="Arial"/>
                      <w:color w:val="000000"/>
                    </w:rPr>
                    <w:t>Yes</w:t>
                  </w:r>
                </w:p>
              </w:tc>
            </w:tr>
            <w:tr w:rsidR="00C40E3D" w14:paraId="7AEC13F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3835F" w14:textId="77777777" w:rsidR="00C40E3D" w:rsidRDefault="00C40E3D" w:rsidP="00C40E3D">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3BF7C"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5C825" w14:textId="77777777" w:rsidR="00C40E3D" w:rsidRDefault="00C40E3D" w:rsidP="00C40E3D">
                  <w:pPr>
                    <w:spacing w:after="0" w:line="240" w:lineRule="auto"/>
                  </w:pPr>
                  <w:r>
                    <w:rPr>
                      <w:rFonts w:eastAsia="Arial"/>
                      <w:color w:val="000000"/>
                    </w:rPr>
                    <w:t>14400</w:t>
                  </w:r>
                </w:p>
              </w:tc>
            </w:tr>
            <w:tr w:rsidR="00C40E3D" w14:paraId="3D94683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62951"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BF2C0"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C7FED" w14:textId="77777777" w:rsidR="00C40E3D" w:rsidRDefault="00C40E3D" w:rsidP="00C40E3D">
                  <w:pPr>
                    <w:spacing w:after="0" w:line="240" w:lineRule="auto"/>
                  </w:pPr>
                </w:p>
              </w:tc>
            </w:tr>
            <w:tr w:rsidR="00C40E3D" w14:paraId="311C8E5F"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6EB38B"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EA7965"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FDD60" w14:textId="77777777" w:rsidR="00C40E3D" w:rsidRDefault="00C40E3D" w:rsidP="00C40E3D">
                  <w:pPr>
                    <w:spacing w:after="0" w:line="240" w:lineRule="auto"/>
                  </w:pPr>
                  <w:r>
                    <w:rPr>
                      <w:rFonts w:eastAsia="Arial"/>
                      <w:color w:val="000000"/>
                    </w:rPr>
                    <w:t>300</w:t>
                  </w:r>
                </w:p>
              </w:tc>
            </w:tr>
          </w:tbl>
          <w:p w14:paraId="2F8E9041" w14:textId="77777777" w:rsidR="00C40E3D" w:rsidRDefault="00C40E3D" w:rsidP="00C40E3D">
            <w:pPr>
              <w:spacing w:after="0" w:line="240" w:lineRule="auto"/>
            </w:pPr>
          </w:p>
        </w:tc>
        <w:tc>
          <w:tcPr>
            <w:tcW w:w="149" w:type="dxa"/>
          </w:tcPr>
          <w:p w14:paraId="0B40DADE" w14:textId="77777777" w:rsidR="00C40E3D" w:rsidRDefault="00C40E3D" w:rsidP="00C40E3D">
            <w:pPr>
              <w:pStyle w:val="EmptyCellLayoutStyle"/>
              <w:spacing w:after="0" w:line="240" w:lineRule="auto"/>
            </w:pPr>
          </w:p>
        </w:tc>
      </w:tr>
      <w:tr w:rsidR="00C40E3D" w14:paraId="3427831D" w14:textId="77777777" w:rsidTr="00C40E3D">
        <w:trPr>
          <w:trHeight w:val="80"/>
        </w:trPr>
        <w:tc>
          <w:tcPr>
            <w:tcW w:w="54" w:type="dxa"/>
          </w:tcPr>
          <w:p w14:paraId="2C016D52" w14:textId="77777777" w:rsidR="00C40E3D" w:rsidRDefault="00C40E3D" w:rsidP="00C40E3D">
            <w:pPr>
              <w:pStyle w:val="EmptyCellLayoutStyle"/>
              <w:spacing w:after="0" w:line="240" w:lineRule="auto"/>
            </w:pPr>
          </w:p>
        </w:tc>
        <w:tc>
          <w:tcPr>
            <w:tcW w:w="10395" w:type="dxa"/>
          </w:tcPr>
          <w:p w14:paraId="4DCBBECD" w14:textId="77777777" w:rsidR="00C40E3D" w:rsidRDefault="00C40E3D" w:rsidP="00C40E3D">
            <w:pPr>
              <w:pStyle w:val="EmptyCellLayoutStyle"/>
              <w:spacing w:after="0" w:line="240" w:lineRule="auto"/>
            </w:pPr>
          </w:p>
        </w:tc>
        <w:tc>
          <w:tcPr>
            <w:tcW w:w="149" w:type="dxa"/>
          </w:tcPr>
          <w:p w14:paraId="1C639A6A" w14:textId="77777777" w:rsidR="00C40E3D" w:rsidRDefault="00C40E3D" w:rsidP="00C40E3D">
            <w:pPr>
              <w:pStyle w:val="EmptyCellLayoutStyle"/>
              <w:spacing w:after="0" w:line="240" w:lineRule="auto"/>
            </w:pPr>
          </w:p>
        </w:tc>
      </w:tr>
    </w:tbl>
    <w:p w14:paraId="6ADDC89F" w14:textId="77777777" w:rsidR="00C40E3D" w:rsidRDefault="00C40E3D" w:rsidP="00C40E3D">
      <w:pPr>
        <w:spacing w:after="0" w:line="240" w:lineRule="auto"/>
      </w:pPr>
    </w:p>
    <w:p w14:paraId="59667AD7"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Microsoft SQL Server Reporting Services (Native Mode) Seed Discovery</w:t>
      </w:r>
    </w:p>
    <w:p w14:paraId="4B836658" w14:textId="77777777" w:rsidR="00C40E3D" w:rsidRDefault="00C40E3D" w:rsidP="00C40E3D">
      <w:pPr>
        <w:spacing w:after="0" w:line="240" w:lineRule="auto"/>
      </w:pPr>
      <w:r>
        <w:rPr>
          <w:rFonts w:eastAsia="Arial"/>
          <w:color w:val="000000"/>
        </w:rPr>
        <w:t>This rule discovers a seed for Reporting Services installation. This object indicates that the particular server computer contains Reporting Services (Native Mode) installation.</w:t>
      </w:r>
    </w:p>
    <w:tbl>
      <w:tblPr>
        <w:tblW w:w="0" w:type="auto"/>
        <w:tblCellMar>
          <w:left w:w="0" w:type="dxa"/>
          <w:right w:w="0" w:type="dxa"/>
        </w:tblCellMar>
        <w:tblLook w:val="0000" w:firstRow="0" w:lastRow="0" w:firstColumn="0" w:lastColumn="0" w:noHBand="0" w:noVBand="0"/>
      </w:tblPr>
      <w:tblGrid>
        <w:gridCol w:w="42"/>
        <w:gridCol w:w="8486"/>
        <w:gridCol w:w="112"/>
      </w:tblGrid>
      <w:tr w:rsidR="00C40E3D" w14:paraId="1F2A3114" w14:textId="77777777" w:rsidTr="00C40E3D">
        <w:trPr>
          <w:trHeight w:val="54"/>
        </w:trPr>
        <w:tc>
          <w:tcPr>
            <w:tcW w:w="54" w:type="dxa"/>
          </w:tcPr>
          <w:p w14:paraId="0AFA0873" w14:textId="77777777" w:rsidR="00C40E3D" w:rsidRDefault="00C40E3D" w:rsidP="00C40E3D">
            <w:pPr>
              <w:pStyle w:val="EmptyCellLayoutStyle"/>
              <w:spacing w:after="0" w:line="240" w:lineRule="auto"/>
            </w:pPr>
          </w:p>
        </w:tc>
        <w:tc>
          <w:tcPr>
            <w:tcW w:w="10395" w:type="dxa"/>
          </w:tcPr>
          <w:p w14:paraId="3522EC62" w14:textId="77777777" w:rsidR="00C40E3D" w:rsidRDefault="00C40E3D" w:rsidP="00C40E3D">
            <w:pPr>
              <w:pStyle w:val="EmptyCellLayoutStyle"/>
              <w:spacing w:after="0" w:line="240" w:lineRule="auto"/>
            </w:pPr>
          </w:p>
        </w:tc>
        <w:tc>
          <w:tcPr>
            <w:tcW w:w="149" w:type="dxa"/>
          </w:tcPr>
          <w:p w14:paraId="17D345D1" w14:textId="77777777" w:rsidR="00C40E3D" w:rsidRDefault="00C40E3D" w:rsidP="00C40E3D">
            <w:pPr>
              <w:pStyle w:val="EmptyCellLayoutStyle"/>
              <w:spacing w:after="0" w:line="240" w:lineRule="auto"/>
            </w:pPr>
          </w:p>
        </w:tc>
      </w:tr>
      <w:tr w:rsidR="00C40E3D" w14:paraId="602AED6A" w14:textId="77777777" w:rsidTr="00C40E3D">
        <w:tc>
          <w:tcPr>
            <w:tcW w:w="54" w:type="dxa"/>
          </w:tcPr>
          <w:p w14:paraId="30A9910D"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C40E3D" w14:paraId="2EFD610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2E6FD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84ABCC"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F8926" w14:textId="77777777" w:rsidR="00C40E3D" w:rsidRDefault="00C40E3D" w:rsidP="00C40E3D">
                  <w:pPr>
                    <w:spacing w:after="0" w:line="240" w:lineRule="auto"/>
                  </w:pPr>
                  <w:r>
                    <w:rPr>
                      <w:rFonts w:eastAsia="Arial"/>
                      <w:b/>
                      <w:color w:val="000000"/>
                    </w:rPr>
                    <w:t>Default value</w:t>
                  </w:r>
                </w:p>
              </w:tc>
            </w:tr>
            <w:tr w:rsidR="00C40E3D" w14:paraId="734DC6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11F4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A457A"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533B" w14:textId="77777777" w:rsidR="00C40E3D" w:rsidRDefault="00C40E3D" w:rsidP="00C40E3D">
                  <w:pPr>
                    <w:spacing w:after="0" w:line="240" w:lineRule="auto"/>
                  </w:pPr>
                  <w:r>
                    <w:rPr>
                      <w:rFonts w:eastAsia="Arial"/>
                      <w:color w:val="000000"/>
                    </w:rPr>
                    <w:t>Yes</w:t>
                  </w:r>
                </w:p>
              </w:tc>
            </w:tr>
            <w:tr w:rsidR="00C40E3D" w14:paraId="7668F51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CE625" w14:textId="77777777" w:rsidR="00C40E3D" w:rsidRDefault="00C40E3D" w:rsidP="00C40E3D">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5C43A" w14:textId="77777777" w:rsidR="00C40E3D" w:rsidRDefault="00C40E3D" w:rsidP="00C40E3D">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5B40B" w14:textId="77777777" w:rsidR="00C40E3D" w:rsidRDefault="00C40E3D" w:rsidP="00C40E3D">
                  <w:pPr>
                    <w:spacing w:after="0" w:line="240" w:lineRule="auto"/>
                  </w:pPr>
                  <w:r>
                    <w:rPr>
                      <w:rFonts w:eastAsia="Arial"/>
                      <w:color w:val="000000"/>
                    </w:rPr>
                    <w:t>14400</w:t>
                  </w:r>
                </w:p>
              </w:tc>
            </w:tr>
          </w:tbl>
          <w:p w14:paraId="338E7CAC" w14:textId="77777777" w:rsidR="00C40E3D" w:rsidRDefault="00C40E3D" w:rsidP="00C40E3D">
            <w:pPr>
              <w:spacing w:after="0" w:line="240" w:lineRule="auto"/>
            </w:pPr>
          </w:p>
        </w:tc>
        <w:tc>
          <w:tcPr>
            <w:tcW w:w="149" w:type="dxa"/>
          </w:tcPr>
          <w:p w14:paraId="7C5190BF" w14:textId="77777777" w:rsidR="00C40E3D" w:rsidRDefault="00C40E3D" w:rsidP="00C40E3D">
            <w:pPr>
              <w:pStyle w:val="EmptyCellLayoutStyle"/>
              <w:spacing w:after="0" w:line="240" w:lineRule="auto"/>
            </w:pPr>
          </w:p>
        </w:tc>
      </w:tr>
      <w:tr w:rsidR="00C40E3D" w14:paraId="1687E4AF" w14:textId="77777777" w:rsidTr="00C40E3D">
        <w:trPr>
          <w:trHeight w:val="80"/>
        </w:trPr>
        <w:tc>
          <w:tcPr>
            <w:tcW w:w="54" w:type="dxa"/>
          </w:tcPr>
          <w:p w14:paraId="69E2E96D" w14:textId="77777777" w:rsidR="00C40E3D" w:rsidRDefault="00C40E3D" w:rsidP="00C40E3D">
            <w:pPr>
              <w:pStyle w:val="EmptyCellLayoutStyle"/>
              <w:spacing w:after="0" w:line="240" w:lineRule="auto"/>
            </w:pPr>
          </w:p>
        </w:tc>
        <w:tc>
          <w:tcPr>
            <w:tcW w:w="10395" w:type="dxa"/>
          </w:tcPr>
          <w:p w14:paraId="4121E658" w14:textId="77777777" w:rsidR="00C40E3D" w:rsidRDefault="00C40E3D" w:rsidP="00C40E3D">
            <w:pPr>
              <w:pStyle w:val="EmptyCellLayoutStyle"/>
              <w:spacing w:after="0" w:line="240" w:lineRule="auto"/>
            </w:pPr>
          </w:p>
        </w:tc>
        <w:tc>
          <w:tcPr>
            <w:tcW w:w="149" w:type="dxa"/>
          </w:tcPr>
          <w:p w14:paraId="4C8E9F73" w14:textId="77777777" w:rsidR="00C40E3D" w:rsidRDefault="00C40E3D" w:rsidP="00C40E3D">
            <w:pPr>
              <w:pStyle w:val="EmptyCellLayoutStyle"/>
              <w:spacing w:after="0" w:line="240" w:lineRule="auto"/>
            </w:pPr>
          </w:p>
        </w:tc>
      </w:tr>
    </w:tbl>
    <w:p w14:paraId="765CC23F" w14:textId="77777777" w:rsidR="00C40E3D" w:rsidRDefault="00C40E3D" w:rsidP="00C40E3D">
      <w:pPr>
        <w:spacing w:after="0" w:line="240" w:lineRule="auto"/>
      </w:pPr>
    </w:p>
    <w:p w14:paraId="5F94DF53" w14:textId="77777777" w:rsidR="00C40E3D" w:rsidRDefault="00C40E3D" w:rsidP="00EA3E78">
      <w:pPr>
        <w:pStyle w:val="Heading4"/>
      </w:pPr>
      <w:bookmarkStart w:id="101" w:name="_Toc486011464"/>
      <w:r>
        <w:t>Microsoft SQL Server 2016 Reporting Services Instance Seed - Rules (alerting)</w:t>
      </w:r>
      <w:bookmarkEnd w:id="101"/>
    </w:p>
    <w:p w14:paraId="6D48577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An error occurred during execution of a SSRS 2016 MP managed module</w:t>
      </w:r>
    </w:p>
    <w:p w14:paraId="0B50EBD8" w14:textId="77777777" w:rsidR="00C40E3D" w:rsidRDefault="00C40E3D" w:rsidP="00C40E3D">
      <w:pPr>
        <w:spacing w:after="0" w:line="240" w:lineRule="auto"/>
      </w:pPr>
      <w:r>
        <w:rPr>
          <w:rFonts w:eastAsia="Arial"/>
          <w:color w:val="000000"/>
        </w:rPr>
        <w:t>The rule oversees the Event Log and watches for error events submitted by SSRS 2016 management pack. If one of the workflows (discovery, rule or monitor) fails, an event is logged, and a critical alert is reported.</w:t>
      </w:r>
    </w:p>
    <w:tbl>
      <w:tblPr>
        <w:tblW w:w="0" w:type="auto"/>
        <w:tblCellMar>
          <w:left w:w="0" w:type="dxa"/>
          <w:right w:w="0" w:type="dxa"/>
        </w:tblCellMar>
        <w:tblLook w:val="0000" w:firstRow="0" w:lastRow="0" w:firstColumn="0" w:lastColumn="0" w:noHBand="0" w:noVBand="0"/>
      </w:tblPr>
      <w:tblGrid>
        <w:gridCol w:w="42"/>
        <w:gridCol w:w="8485"/>
        <w:gridCol w:w="113"/>
      </w:tblGrid>
      <w:tr w:rsidR="00C40E3D" w14:paraId="12FEFB77" w14:textId="77777777" w:rsidTr="00C40E3D">
        <w:trPr>
          <w:trHeight w:val="54"/>
        </w:trPr>
        <w:tc>
          <w:tcPr>
            <w:tcW w:w="54" w:type="dxa"/>
          </w:tcPr>
          <w:p w14:paraId="3A746F26" w14:textId="77777777" w:rsidR="00C40E3D" w:rsidRDefault="00C40E3D" w:rsidP="00C40E3D">
            <w:pPr>
              <w:pStyle w:val="EmptyCellLayoutStyle"/>
              <w:spacing w:after="0" w:line="240" w:lineRule="auto"/>
            </w:pPr>
          </w:p>
        </w:tc>
        <w:tc>
          <w:tcPr>
            <w:tcW w:w="10395" w:type="dxa"/>
          </w:tcPr>
          <w:p w14:paraId="1FD8C8B1" w14:textId="77777777" w:rsidR="00C40E3D" w:rsidRDefault="00C40E3D" w:rsidP="00C40E3D">
            <w:pPr>
              <w:pStyle w:val="EmptyCellLayoutStyle"/>
              <w:spacing w:after="0" w:line="240" w:lineRule="auto"/>
            </w:pPr>
          </w:p>
        </w:tc>
        <w:tc>
          <w:tcPr>
            <w:tcW w:w="149" w:type="dxa"/>
          </w:tcPr>
          <w:p w14:paraId="5A97F781" w14:textId="77777777" w:rsidR="00C40E3D" w:rsidRDefault="00C40E3D" w:rsidP="00C40E3D">
            <w:pPr>
              <w:pStyle w:val="EmptyCellLayoutStyle"/>
              <w:spacing w:after="0" w:line="240" w:lineRule="auto"/>
            </w:pPr>
          </w:p>
        </w:tc>
      </w:tr>
      <w:tr w:rsidR="00C40E3D" w14:paraId="3531A0C0" w14:textId="77777777" w:rsidTr="00C40E3D">
        <w:tc>
          <w:tcPr>
            <w:tcW w:w="54" w:type="dxa"/>
          </w:tcPr>
          <w:p w14:paraId="5B01B169"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0"/>
              <w:gridCol w:w="2878"/>
              <w:gridCol w:w="2769"/>
            </w:tblGrid>
            <w:tr w:rsidR="00C40E3D" w14:paraId="3A01516B"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FFF749"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BEAC2B"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FE92E" w14:textId="77777777" w:rsidR="00C40E3D" w:rsidRDefault="00C40E3D" w:rsidP="00C40E3D">
                  <w:pPr>
                    <w:spacing w:after="0" w:line="240" w:lineRule="auto"/>
                  </w:pPr>
                  <w:r>
                    <w:rPr>
                      <w:rFonts w:eastAsia="Arial"/>
                      <w:b/>
                      <w:color w:val="000000"/>
                    </w:rPr>
                    <w:t>Default value</w:t>
                  </w:r>
                </w:p>
              </w:tc>
            </w:tr>
            <w:tr w:rsidR="00C40E3D" w14:paraId="3698B8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D4931"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DB60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D844A" w14:textId="77777777" w:rsidR="00C40E3D" w:rsidRDefault="00C40E3D" w:rsidP="00C40E3D">
                  <w:pPr>
                    <w:spacing w:after="0" w:line="240" w:lineRule="auto"/>
                  </w:pPr>
                  <w:r>
                    <w:rPr>
                      <w:rFonts w:eastAsia="Arial"/>
                      <w:color w:val="000000"/>
                    </w:rPr>
                    <w:t>Yes</w:t>
                  </w:r>
                </w:p>
              </w:tc>
            </w:tr>
            <w:tr w:rsidR="00C40E3D" w14:paraId="3C1D1D0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B6B2F"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BABA3"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46394" w14:textId="77777777" w:rsidR="00C40E3D" w:rsidRDefault="00C40E3D" w:rsidP="00C40E3D">
                  <w:pPr>
                    <w:spacing w:after="0" w:line="240" w:lineRule="auto"/>
                  </w:pPr>
                  <w:r>
                    <w:rPr>
                      <w:rFonts w:eastAsia="Arial"/>
                      <w:color w:val="000000"/>
                    </w:rPr>
                    <w:t>Yes</w:t>
                  </w:r>
                </w:p>
              </w:tc>
            </w:tr>
            <w:tr w:rsidR="00C40E3D" w14:paraId="0DB2684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F5D8D" w14:textId="77777777" w:rsidR="00C40E3D" w:rsidRDefault="00C40E3D" w:rsidP="00C40E3D">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4B30D"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B5E8D7" w14:textId="77777777" w:rsidR="00C40E3D" w:rsidRDefault="00C40E3D" w:rsidP="00C40E3D">
                  <w:pPr>
                    <w:spacing w:after="0" w:line="240" w:lineRule="auto"/>
                  </w:pPr>
                  <w:r>
                    <w:rPr>
                      <w:rFonts w:eastAsia="Arial"/>
                      <w:color w:val="000000"/>
                    </w:rPr>
                    <w:t>2</w:t>
                  </w:r>
                </w:p>
              </w:tc>
            </w:tr>
            <w:tr w:rsidR="00C40E3D" w14:paraId="70F96B2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56720A" w14:textId="77777777" w:rsidR="00C40E3D" w:rsidRDefault="00C40E3D" w:rsidP="00C40E3D">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6196BD" w14:textId="77777777" w:rsidR="00C40E3D" w:rsidRDefault="00C40E3D" w:rsidP="00C40E3D">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E0B7D6" w14:textId="77777777" w:rsidR="00C40E3D" w:rsidRDefault="00C40E3D" w:rsidP="00C40E3D">
                  <w:pPr>
                    <w:spacing w:after="0" w:line="240" w:lineRule="auto"/>
                  </w:pPr>
                  <w:r>
                    <w:rPr>
                      <w:rFonts w:eastAsia="Arial"/>
                      <w:color w:val="000000"/>
                    </w:rPr>
                    <w:t>2</w:t>
                  </w:r>
                </w:p>
              </w:tc>
            </w:tr>
          </w:tbl>
          <w:p w14:paraId="2B908BEA" w14:textId="77777777" w:rsidR="00C40E3D" w:rsidRDefault="00C40E3D" w:rsidP="00C40E3D">
            <w:pPr>
              <w:spacing w:after="0" w:line="240" w:lineRule="auto"/>
            </w:pPr>
          </w:p>
        </w:tc>
        <w:tc>
          <w:tcPr>
            <w:tcW w:w="149" w:type="dxa"/>
          </w:tcPr>
          <w:p w14:paraId="63545444" w14:textId="77777777" w:rsidR="00C40E3D" w:rsidRDefault="00C40E3D" w:rsidP="00C40E3D">
            <w:pPr>
              <w:pStyle w:val="EmptyCellLayoutStyle"/>
              <w:spacing w:after="0" w:line="240" w:lineRule="auto"/>
            </w:pPr>
          </w:p>
        </w:tc>
      </w:tr>
      <w:tr w:rsidR="00C40E3D" w14:paraId="67B009EB" w14:textId="77777777" w:rsidTr="00C40E3D">
        <w:trPr>
          <w:trHeight w:val="80"/>
        </w:trPr>
        <w:tc>
          <w:tcPr>
            <w:tcW w:w="54" w:type="dxa"/>
          </w:tcPr>
          <w:p w14:paraId="4BF0BCBE" w14:textId="77777777" w:rsidR="00C40E3D" w:rsidRDefault="00C40E3D" w:rsidP="00C40E3D">
            <w:pPr>
              <w:pStyle w:val="EmptyCellLayoutStyle"/>
              <w:spacing w:after="0" w:line="240" w:lineRule="auto"/>
            </w:pPr>
          </w:p>
        </w:tc>
        <w:tc>
          <w:tcPr>
            <w:tcW w:w="10395" w:type="dxa"/>
          </w:tcPr>
          <w:p w14:paraId="6D859A70" w14:textId="77777777" w:rsidR="00C40E3D" w:rsidRDefault="00C40E3D" w:rsidP="00C40E3D">
            <w:pPr>
              <w:pStyle w:val="EmptyCellLayoutStyle"/>
              <w:spacing w:after="0" w:line="240" w:lineRule="auto"/>
            </w:pPr>
          </w:p>
        </w:tc>
        <w:tc>
          <w:tcPr>
            <w:tcW w:w="149" w:type="dxa"/>
          </w:tcPr>
          <w:p w14:paraId="3982BD97" w14:textId="77777777" w:rsidR="00C40E3D" w:rsidRDefault="00C40E3D" w:rsidP="00C40E3D">
            <w:pPr>
              <w:pStyle w:val="EmptyCellLayoutStyle"/>
              <w:spacing w:after="0" w:line="240" w:lineRule="auto"/>
            </w:pPr>
          </w:p>
        </w:tc>
      </w:tr>
    </w:tbl>
    <w:p w14:paraId="677961D2" w14:textId="77777777" w:rsidR="00C40E3D" w:rsidRDefault="00C40E3D" w:rsidP="00C40E3D">
      <w:pPr>
        <w:spacing w:after="0" w:line="240" w:lineRule="auto"/>
      </w:pPr>
    </w:p>
    <w:p w14:paraId="29F64314" w14:textId="77777777" w:rsidR="0021341C" w:rsidRDefault="0021341C" w:rsidP="0021341C">
      <w:pPr>
        <w:pStyle w:val="Heading3"/>
      </w:pPr>
      <w:bookmarkStart w:id="102" w:name="_Toc444095392"/>
      <w:bookmarkStart w:id="103" w:name="_Toc486011465"/>
      <w:r>
        <w:t>Server Roles Group</w:t>
      </w:r>
      <w:bookmarkEnd w:id="102"/>
      <w:bookmarkEnd w:id="103"/>
    </w:p>
    <w:p w14:paraId="6778138E" w14:textId="77777777" w:rsidR="0021341C" w:rsidRDefault="0021341C" w:rsidP="0021341C">
      <w:pPr>
        <w:spacing w:after="0" w:line="240" w:lineRule="auto"/>
      </w:pPr>
      <w:r>
        <w:rPr>
          <w:rFonts w:eastAsia="Arial"/>
          <w:color w:val="000000"/>
        </w:rPr>
        <w:t>Server Roles Group contains all SQL Server root objects such as Database Engine, Analysis Services instance or Reporting Service instance.</w:t>
      </w:r>
    </w:p>
    <w:p w14:paraId="04931EC2" w14:textId="77777777" w:rsidR="0021341C" w:rsidRDefault="0021341C" w:rsidP="0021341C">
      <w:pPr>
        <w:pStyle w:val="Heading4"/>
      </w:pPr>
      <w:bookmarkStart w:id="104" w:name="_Toc444095393"/>
      <w:bookmarkStart w:id="105" w:name="_Toc486011466"/>
      <w:r>
        <w:t>Server Roles Group - Discoveries</w:t>
      </w:r>
      <w:bookmarkEnd w:id="104"/>
      <w:bookmarkEnd w:id="105"/>
    </w:p>
    <w:p w14:paraId="1B0FA8BC" w14:textId="268207E3" w:rsidR="0021341C" w:rsidRPr="00252056" w:rsidRDefault="0021341C" w:rsidP="0021341C">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16</w:t>
      </w:r>
      <w:r w:rsidRPr="00252056">
        <w:rPr>
          <w:rFonts w:eastAsia="Arial"/>
          <w:b/>
          <w:color w:val="5B9BD5" w:themeColor="accent1"/>
        </w:rPr>
        <w:t>: Server Roles Group Discovery</w:t>
      </w:r>
    </w:p>
    <w:p w14:paraId="42C8E6E0" w14:textId="77777777" w:rsidR="0021341C" w:rsidRDefault="0021341C" w:rsidP="0021341C">
      <w:pPr>
        <w:spacing w:after="0" w:line="240" w:lineRule="auto"/>
      </w:pPr>
      <w:r w:rsidRPr="00C1777B">
        <w:rPr>
          <w:rFonts w:eastAsia="Arial"/>
          <w:color w:val="000000"/>
        </w:rPr>
        <w:lastRenderedPageBreak/>
        <w:t>This object discovery populates the Server Roles group to contain all SQL Server root objects such as Database Engine, Analysis Services instance or Reporting Service instance.</w:t>
      </w:r>
    </w:p>
    <w:p w14:paraId="304DEA28" w14:textId="77777777" w:rsidR="0021341C" w:rsidRDefault="0021341C" w:rsidP="0021341C">
      <w:pPr>
        <w:spacing w:after="0" w:line="240" w:lineRule="auto"/>
      </w:pPr>
    </w:p>
    <w:p w14:paraId="381CBEA6" w14:textId="77777777" w:rsidR="0021341C" w:rsidRDefault="0021341C" w:rsidP="0021341C">
      <w:pPr>
        <w:pStyle w:val="Heading3"/>
      </w:pPr>
      <w:bookmarkStart w:id="106" w:name="_Toc444095394"/>
      <w:bookmarkStart w:id="107" w:name="_Toc486011467"/>
      <w:r>
        <w:t>SQL Server Alerts Scope Group</w:t>
      </w:r>
      <w:bookmarkEnd w:id="106"/>
      <w:bookmarkEnd w:id="107"/>
    </w:p>
    <w:p w14:paraId="41CAB009" w14:textId="77777777" w:rsidR="0021341C" w:rsidRDefault="0021341C" w:rsidP="0021341C">
      <w:pPr>
        <w:spacing w:after="0" w:line="240" w:lineRule="auto"/>
      </w:pPr>
      <w:r w:rsidRPr="007749D1">
        <w:rPr>
          <w:rFonts w:eastAsia="Arial"/>
          <w:color w:val="000000"/>
        </w:rPr>
        <w:t>SQL Server Alerts Scope Group contains SQL Server objects which can throw alerts.</w:t>
      </w:r>
    </w:p>
    <w:p w14:paraId="17D018EC" w14:textId="77777777" w:rsidR="0021341C" w:rsidRDefault="0021341C" w:rsidP="0021341C">
      <w:pPr>
        <w:pStyle w:val="Heading4"/>
      </w:pPr>
      <w:bookmarkStart w:id="108" w:name="_Toc444095395"/>
      <w:bookmarkStart w:id="109" w:name="_Toc486011468"/>
      <w:r>
        <w:t>SQL Server Alerts Scope Group - Discoveries</w:t>
      </w:r>
      <w:bookmarkEnd w:id="108"/>
      <w:bookmarkEnd w:id="109"/>
    </w:p>
    <w:p w14:paraId="2558CC6F" w14:textId="62B3E86A" w:rsidR="0021341C" w:rsidRPr="00252056" w:rsidRDefault="0021341C" w:rsidP="0021341C">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16</w:t>
      </w:r>
      <w:r w:rsidRPr="00252056">
        <w:rPr>
          <w:rFonts w:eastAsia="Arial"/>
          <w:b/>
          <w:color w:val="5B9BD5" w:themeColor="accent1"/>
        </w:rPr>
        <w:t>: Alerts Scope Group Discovery</w:t>
      </w:r>
    </w:p>
    <w:p w14:paraId="5AA788BA" w14:textId="77777777" w:rsidR="0021341C" w:rsidRDefault="0021341C" w:rsidP="0021341C">
      <w:pPr>
        <w:spacing w:after="0" w:line="240" w:lineRule="auto"/>
      </w:pPr>
      <w:r w:rsidRPr="007749D1">
        <w:rPr>
          <w:rFonts w:eastAsia="Arial"/>
          <w:color w:val="000000"/>
        </w:rPr>
        <w:t>This object discovery populates the Alerts Scope group to contain all SQL Server objects which can throw alerts.</w:t>
      </w:r>
    </w:p>
    <w:p w14:paraId="68352F92" w14:textId="77777777" w:rsidR="0021341C" w:rsidRDefault="0021341C" w:rsidP="0021341C">
      <w:pPr>
        <w:spacing w:after="0" w:line="240" w:lineRule="auto"/>
      </w:pPr>
    </w:p>
    <w:p w14:paraId="5B6ED25F" w14:textId="77777777" w:rsidR="0021341C" w:rsidRDefault="0021341C" w:rsidP="0021341C">
      <w:pPr>
        <w:pStyle w:val="Heading3"/>
      </w:pPr>
      <w:bookmarkStart w:id="110" w:name="_Toc444095396"/>
      <w:bookmarkStart w:id="111" w:name="_Toc486011469"/>
      <w:r>
        <w:t>SQL Server Computers</w:t>
      </w:r>
      <w:bookmarkEnd w:id="110"/>
      <w:bookmarkEnd w:id="111"/>
    </w:p>
    <w:p w14:paraId="45897AA7" w14:textId="77777777" w:rsidR="0021341C" w:rsidRDefault="0021341C" w:rsidP="0021341C">
      <w:pPr>
        <w:spacing w:after="0" w:line="240" w:lineRule="auto"/>
      </w:pPr>
      <w:r w:rsidRPr="00117333">
        <w:rPr>
          <w:rFonts w:eastAsia="Arial"/>
          <w:color w:val="000000"/>
        </w:rPr>
        <w:t>This group contains all Windows computers that are running a component of Microsoft SQL Server.</w:t>
      </w:r>
    </w:p>
    <w:p w14:paraId="463320F9" w14:textId="77777777" w:rsidR="0021341C" w:rsidRDefault="0021341C" w:rsidP="0021341C">
      <w:pPr>
        <w:pStyle w:val="Heading4"/>
      </w:pPr>
      <w:bookmarkStart w:id="112" w:name="_Toc444095397"/>
      <w:bookmarkStart w:id="113" w:name="_Toc486011470"/>
      <w:r>
        <w:t>SQL Server Computers - Discoveries</w:t>
      </w:r>
      <w:bookmarkEnd w:id="112"/>
      <w:bookmarkEnd w:id="113"/>
    </w:p>
    <w:p w14:paraId="3284D529" w14:textId="72A3F213" w:rsidR="0021341C" w:rsidRPr="00252056" w:rsidRDefault="0021341C" w:rsidP="0021341C">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16</w:t>
      </w:r>
      <w:r w:rsidRPr="00252056">
        <w:rPr>
          <w:rFonts w:eastAsia="Arial"/>
          <w:b/>
          <w:color w:val="5B9BD5" w:themeColor="accent1"/>
        </w:rPr>
        <w:t>: Discover SQL Server Reporting Services Computer Group membership</w:t>
      </w:r>
    </w:p>
    <w:p w14:paraId="20B274D7" w14:textId="6BF1E487" w:rsidR="00C40E3D" w:rsidRDefault="0021341C" w:rsidP="00C40E3D">
      <w:pPr>
        <w:spacing w:after="0" w:line="240" w:lineRule="auto"/>
      </w:pPr>
      <w:r w:rsidRPr="00117333">
        <w:rPr>
          <w:rFonts w:eastAsia="Arial"/>
          <w:color w:val="000000"/>
        </w:rPr>
        <w:t>Populates the computer group to contain all computers running a component of Microsoft SQL Server.</w:t>
      </w:r>
    </w:p>
    <w:p w14:paraId="7939102D" w14:textId="77777777" w:rsidR="00C40E3D" w:rsidRDefault="00C40E3D" w:rsidP="00C40E3D">
      <w:pPr>
        <w:spacing w:after="0" w:line="240" w:lineRule="auto"/>
      </w:pPr>
    </w:p>
    <w:p w14:paraId="1D2E97C5" w14:textId="77777777" w:rsidR="00C40E3D" w:rsidRDefault="00C40E3D" w:rsidP="00EA3E78">
      <w:pPr>
        <w:pStyle w:val="Heading3"/>
      </w:pPr>
      <w:bookmarkStart w:id="114" w:name="_Toc486011471"/>
      <w:r>
        <w:t>SSRS 2016 Deployment</w:t>
      </w:r>
      <w:bookmarkEnd w:id="114"/>
    </w:p>
    <w:p w14:paraId="1F811924" w14:textId="2BA256B9" w:rsidR="00C40E3D" w:rsidRDefault="00C40E3D" w:rsidP="00C40E3D">
      <w:pPr>
        <w:spacing w:after="0" w:line="240" w:lineRule="auto"/>
      </w:pPr>
      <w:r>
        <w:rPr>
          <w:rFonts w:eastAsia="Arial"/>
          <w:color w:val="000000"/>
        </w:rPr>
        <w:t>Reporting Services (native mode) support</w:t>
      </w:r>
      <w:r w:rsidR="007B7B3E">
        <w:rPr>
          <w:rFonts w:eastAsia="Arial"/>
          <w:color w:val="000000"/>
        </w:rPr>
        <w:t>s</w:t>
      </w:r>
      <w:r>
        <w:rPr>
          <w:rFonts w:eastAsia="Arial"/>
          <w:color w:val="000000"/>
        </w:rPr>
        <w:t xml:space="preserve"> a scale-out deployment model that allows running multiple report server instances that share a single report server database. Scale-out deployments are used to increase scalability of report servers to handle more concurrent users and larger report execution loads. It can also be used to dedicate specific servers to process interactive or scheduled reports.</w:t>
      </w:r>
    </w:p>
    <w:p w14:paraId="36AE32E0" w14:textId="77777777" w:rsidR="00C40E3D" w:rsidRDefault="00C40E3D" w:rsidP="00EA3E78">
      <w:pPr>
        <w:pStyle w:val="Heading4"/>
      </w:pPr>
      <w:bookmarkStart w:id="115" w:name="_Toc486011472"/>
      <w:r>
        <w:t>SSRS 2016 Deployment - Discoveries</w:t>
      </w:r>
      <w:bookmarkEnd w:id="115"/>
    </w:p>
    <w:p w14:paraId="53E28913"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Native Mode Deployment Discovery</w:t>
      </w:r>
    </w:p>
    <w:p w14:paraId="34B1859B" w14:textId="77777777" w:rsidR="00C40E3D" w:rsidRDefault="00C40E3D" w:rsidP="00C40E3D">
      <w:pPr>
        <w:spacing w:after="0" w:line="240" w:lineRule="auto"/>
      </w:pPr>
      <w:r>
        <w:rPr>
          <w:rFonts w:eastAsia="Arial"/>
          <w:color w:val="000000"/>
        </w:rPr>
        <w:t>This rule discovers all instances of SSRS 2016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D602627" w14:textId="77777777" w:rsidTr="00C40E3D">
        <w:trPr>
          <w:trHeight w:val="54"/>
        </w:trPr>
        <w:tc>
          <w:tcPr>
            <w:tcW w:w="54" w:type="dxa"/>
          </w:tcPr>
          <w:p w14:paraId="195F4DC6" w14:textId="77777777" w:rsidR="00C40E3D" w:rsidRDefault="00C40E3D" w:rsidP="00C40E3D">
            <w:pPr>
              <w:pStyle w:val="EmptyCellLayoutStyle"/>
              <w:spacing w:after="0" w:line="240" w:lineRule="auto"/>
            </w:pPr>
          </w:p>
        </w:tc>
        <w:tc>
          <w:tcPr>
            <w:tcW w:w="10395" w:type="dxa"/>
          </w:tcPr>
          <w:p w14:paraId="78375CD3" w14:textId="77777777" w:rsidR="00C40E3D" w:rsidRDefault="00C40E3D" w:rsidP="00C40E3D">
            <w:pPr>
              <w:pStyle w:val="EmptyCellLayoutStyle"/>
              <w:spacing w:after="0" w:line="240" w:lineRule="auto"/>
            </w:pPr>
          </w:p>
        </w:tc>
        <w:tc>
          <w:tcPr>
            <w:tcW w:w="149" w:type="dxa"/>
          </w:tcPr>
          <w:p w14:paraId="7EF0F7D2" w14:textId="77777777" w:rsidR="00C40E3D" w:rsidRDefault="00C40E3D" w:rsidP="00C40E3D">
            <w:pPr>
              <w:pStyle w:val="EmptyCellLayoutStyle"/>
              <w:spacing w:after="0" w:line="240" w:lineRule="auto"/>
            </w:pPr>
          </w:p>
        </w:tc>
      </w:tr>
      <w:tr w:rsidR="00C40E3D" w14:paraId="264BBA96" w14:textId="77777777" w:rsidTr="00C40E3D">
        <w:tc>
          <w:tcPr>
            <w:tcW w:w="54" w:type="dxa"/>
          </w:tcPr>
          <w:p w14:paraId="6CA4918A"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33F9404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704037"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C32CD"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15E4DA" w14:textId="77777777" w:rsidR="00C40E3D" w:rsidRDefault="00C40E3D" w:rsidP="00C40E3D">
                  <w:pPr>
                    <w:spacing w:after="0" w:line="240" w:lineRule="auto"/>
                  </w:pPr>
                  <w:r>
                    <w:rPr>
                      <w:rFonts w:eastAsia="Arial"/>
                      <w:b/>
                      <w:color w:val="000000"/>
                    </w:rPr>
                    <w:t>Default value</w:t>
                  </w:r>
                </w:p>
              </w:tc>
            </w:tr>
            <w:tr w:rsidR="00C40E3D" w14:paraId="5405DE2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4EA9E"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99A06"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69DF0" w14:textId="77777777" w:rsidR="00C40E3D" w:rsidRDefault="00C40E3D" w:rsidP="00C40E3D">
                  <w:pPr>
                    <w:spacing w:after="0" w:line="240" w:lineRule="auto"/>
                  </w:pPr>
                  <w:r>
                    <w:rPr>
                      <w:rFonts w:eastAsia="Arial"/>
                      <w:color w:val="000000"/>
                    </w:rPr>
                    <w:t>Yes</w:t>
                  </w:r>
                </w:p>
              </w:tc>
            </w:tr>
            <w:tr w:rsidR="00C40E3D" w14:paraId="6CC2731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8291B"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DA75C"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A30E4" w14:textId="77777777" w:rsidR="00C40E3D" w:rsidRDefault="00C40E3D" w:rsidP="00C40E3D">
                  <w:pPr>
                    <w:spacing w:after="0" w:line="240" w:lineRule="auto"/>
                  </w:pPr>
                  <w:r>
                    <w:rPr>
                      <w:rFonts w:eastAsia="Arial"/>
                      <w:color w:val="000000"/>
                    </w:rPr>
                    <w:t>14400</w:t>
                  </w:r>
                </w:p>
              </w:tc>
            </w:tr>
            <w:tr w:rsidR="00C40E3D" w14:paraId="7DFDFA5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63881"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2B682"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066A1" w14:textId="77777777" w:rsidR="00C40E3D" w:rsidRDefault="00C40E3D" w:rsidP="00C40E3D">
                  <w:pPr>
                    <w:spacing w:after="0" w:line="240" w:lineRule="auto"/>
                  </w:pPr>
                </w:p>
              </w:tc>
            </w:tr>
            <w:tr w:rsidR="00C40E3D" w14:paraId="5D5BFF2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78C860" w14:textId="77777777" w:rsidR="00C40E3D" w:rsidRDefault="00C40E3D" w:rsidP="00C40E3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BC15A"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54F32" w14:textId="77777777" w:rsidR="00C40E3D" w:rsidRDefault="00C40E3D" w:rsidP="00C40E3D">
                  <w:pPr>
                    <w:spacing w:after="0" w:line="240" w:lineRule="auto"/>
                  </w:pPr>
                  <w:r>
                    <w:rPr>
                      <w:rFonts w:eastAsia="Arial"/>
                      <w:color w:val="000000"/>
                    </w:rPr>
                    <w:t>300</w:t>
                  </w:r>
                </w:p>
              </w:tc>
            </w:tr>
          </w:tbl>
          <w:p w14:paraId="2D58CB78" w14:textId="77777777" w:rsidR="00C40E3D" w:rsidRDefault="00C40E3D" w:rsidP="00C40E3D">
            <w:pPr>
              <w:spacing w:after="0" w:line="240" w:lineRule="auto"/>
            </w:pPr>
          </w:p>
        </w:tc>
        <w:tc>
          <w:tcPr>
            <w:tcW w:w="149" w:type="dxa"/>
          </w:tcPr>
          <w:p w14:paraId="428292EF" w14:textId="77777777" w:rsidR="00C40E3D" w:rsidRDefault="00C40E3D" w:rsidP="00C40E3D">
            <w:pPr>
              <w:pStyle w:val="EmptyCellLayoutStyle"/>
              <w:spacing w:after="0" w:line="240" w:lineRule="auto"/>
            </w:pPr>
          </w:p>
        </w:tc>
      </w:tr>
      <w:tr w:rsidR="00C40E3D" w14:paraId="3FB5A9B6" w14:textId="77777777" w:rsidTr="00C40E3D">
        <w:trPr>
          <w:trHeight w:val="80"/>
        </w:trPr>
        <w:tc>
          <w:tcPr>
            <w:tcW w:w="54" w:type="dxa"/>
          </w:tcPr>
          <w:p w14:paraId="4241C537" w14:textId="77777777" w:rsidR="00C40E3D" w:rsidRDefault="00C40E3D" w:rsidP="00C40E3D">
            <w:pPr>
              <w:pStyle w:val="EmptyCellLayoutStyle"/>
              <w:spacing w:after="0" w:line="240" w:lineRule="auto"/>
            </w:pPr>
          </w:p>
        </w:tc>
        <w:tc>
          <w:tcPr>
            <w:tcW w:w="10395" w:type="dxa"/>
          </w:tcPr>
          <w:p w14:paraId="703795B6" w14:textId="77777777" w:rsidR="00C40E3D" w:rsidRDefault="00C40E3D" w:rsidP="00C40E3D">
            <w:pPr>
              <w:pStyle w:val="EmptyCellLayoutStyle"/>
              <w:spacing w:after="0" w:line="240" w:lineRule="auto"/>
            </w:pPr>
          </w:p>
        </w:tc>
        <w:tc>
          <w:tcPr>
            <w:tcW w:w="149" w:type="dxa"/>
          </w:tcPr>
          <w:p w14:paraId="1F7752F1" w14:textId="77777777" w:rsidR="00C40E3D" w:rsidRDefault="00C40E3D" w:rsidP="00C40E3D">
            <w:pPr>
              <w:pStyle w:val="EmptyCellLayoutStyle"/>
              <w:spacing w:after="0" w:line="240" w:lineRule="auto"/>
            </w:pPr>
          </w:p>
        </w:tc>
      </w:tr>
    </w:tbl>
    <w:p w14:paraId="373C93DE" w14:textId="77777777" w:rsidR="00C40E3D" w:rsidRDefault="00C40E3D" w:rsidP="00C40E3D">
      <w:pPr>
        <w:spacing w:after="0" w:line="240" w:lineRule="auto"/>
      </w:pPr>
    </w:p>
    <w:p w14:paraId="2A0182F1" w14:textId="77777777" w:rsidR="00C40E3D" w:rsidRDefault="00C40E3D" w:rsidP="00EA3E78">
      <w:pPr>
        <w:pStyle w:val="Heading4"/>
      </w:pPr>
      <w:bookmarkStart w:id="116" w:name="_Toc486011473"/>
      <w:r>
        <w:t>SSRS 2016 Deployment - Unit monitors</w:t>
      </w:r>
      <w:bookmarkEnd w:id="116"/>
    </w:p>
    <w:p w14:paraId="1709227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All deployment instances are discovered</w:t>
      </w:r>
    </w:p>
    <w:p w14:paraId="547C94BC" w14:textId="77777777" w:rsidR="00C40E3D" w:rsidRDefault="00C40E3D" w:rsidP="00C40E3D">
      <w:pPr>
        <w:spacing w:after="0" w:line="240" w:lineRule="auto"/>
      </w:pPr>
      <w:r>
        <w:rPr>
          <w:rFonts w:eastAsia="Arial"/>
          <w:color w:val="000000"/>
        </w:rPr>
        <w:t>The monitor raises an alert, if not all SSRS Instances are discovered for the given SSRS Deployment.</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1F9E1C34" w14:textId="77777777" w:rsidTr="00C40E3D">
        <w:trPr>
          <w:trHeight w:val="54"/>
        </w:trPr>
        <w:tc>
          <w:tcPr>
            <w:tcW w:w="54" w:type="dxa"/>
          </w:tcPr>
          <w:p w14:paraId="4A62D826" w14:textId="77777777" w:rsidR="00C40E3D" w:rsidRDefault="00C40E3D" w:rsidP="00C40E3D">
            <w:pPr>
              <w:pStyle w:val="EmptyCellLayoutStyle"/>
              <w:spacing w:after="0" w:line="240" w:lineRule="auto"/>
            </w:pPr>
          </w:p>
        </w:tc>
        <w:tc>
          <w:tcPr>
            <w:tcW w:w="10395" w:type="dxa"/>
          </w:tcPr>
          <w:p w14:paraId="4D0AFA34" w14:textId="77777777" w:rsidR="00C40E3D" w:rsidRDefault="00C40E3D" w:rsidP="00C40E3D">
            <w:pPr>
              <w:pStyle w:val="EmptyCellLayoutStyle"/>
              <w:spacing w:after="0" w:line="240" w:lineRule="auto"/>
            </w:pPr>
          </w:p>
        </w:tc>
        <w:tc>
          <w:tcPr>
            <w:tcW w:w="149" w:type="dxa"/>
          </w:tcPr>
          <w:p w14:paraId="392D72E9" w14:textId="77777777" w:rsidR="00C40E3D" w:rsidRDefault="00C40E3D" w:rsidP="00C40E3D">
            <w:pPr>
              <w:pStyle w:val="EmptyCellLayoutStyle"/>
              <w:spacing w:after="0" w:line="240" w:lineRule="auto"/>
            </w:pPr>
          </w:p>
        </w:tc>
      </w:tr>
      <w:tr w:rsidR="00C40E3D" w14:paraId="0D4D4196" w14:textId="77777777" w:rsidTr="00C40E3D">
        <w:tc>
          <w:tcPr>
            <w:tcW w:w="54" w:type="dxa"/>
          </w:tcPr>
          <w:p w14:paraId="0FACBC47"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5FC048A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BFAAE9"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0C928D"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5EDFE5" w14:textId="77777777" w:rsidR="00C40E3D" w:rsidRDefault="00C40E3D" w:rsidP="00C40E3D">
                  <w:pPr>
                    <w:spacing w:after="0" w:line="240" w:lineRule="auto"/>
                  </w:pPr>
                  <w:r>
                    <w:rPr>
                      <w:rFonts w:eastAsia="Arial"/>
                      <w:b/>
                      <w:color w:val="000000"/>
                    </w:rPr>
                    <w:t>Default value</w:t>
                  </w:r>
                </w:p>
              </w:tc>
            </w:tr>
            <w:tr w:rsidR="00C40E3D" w14:paraId="5B68235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F2CD1"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73015"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C6DAC" w14:textId="77777777" w:rsidR="00C40E3D" w:rsidRDefault="00C40E3D" w:rsidP="00C40E3D">
                  <w:pPr>
                    <w:spacing w:after="0" w:line="240" w:lineRule="auto"/>
                  </w:pPr>
                  <w:r>
                    <w:rPr>
                      <w:rFonts w:eastAsia="Arial"/>
                      <w:color w:val="000000"/>
                    </w:rPr>
                    <w:t>Yes</w:t>
                  </w:r>
                </w:p>
              </w:tc>
            </w:tr>
            <w:tr w:rsidR="00C40E3D" w14:paraId="3545015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1BCB7"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1A414"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066CF" w14:textId="77777777" w:rsidR="00C40E3D" w:rsidRDefault="00C40E3D" w:rsidP="00C40E3D">
                  <w:pPr>
                    <w:spacing w:after="0" w:line="240" w:lineRule="auto"/>
                  </w:pPr>
                  <w:r>
                    <w:rPr>
                      <w:rFonts w:eastAsia="Arial"/>
                      <w:color w:val="000000"/>
                    </w:rPr>
                    <w:t>True</w:t>
                  </w:r>
                </w:p>
              </w:tc>
            </w:tr>
            <w:tr w:rsidR="00C40E3D" w14:paraId="737CD6D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16742"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2418"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C93C0" w14:textId="77777777" w:rsidR="00C40E3D" w:rsidRDefault="00C40E3D" w:rsidP="00C40E3D">
                  <w:pPr>
                    <w:spacing w:after="0" w:line="240" w:lineRule="auto"/>
                  </w:pPr>
                  <w:r>
                    <w:rPr>
                      <w:rFonts w:eastAsia="Arial"/>
                      <w:color w:val="000000"/>
                    </w:rPr>
                    <w:t>604800</w:t>
                  </w:r>
                </w:p>
              </w:tc>
            </w:tr>
            <w:tr w:rsidR="00C40E3D" w14:paraId="6D7BF4D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B92E9"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FB828"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8A343" w14:textId="77777777" w:rsidR="00C40E3D" w:rsidRDefault="00C40E3D" w:rsidP="00C40E3D">
                  <w:pPr>
                    <w:spacing w:after="0" w:line="240" w:lineRule="auto"/>
                  </w:pPr>
                </w:p>
              </w:tc>
            </w:tr>
            <w:tr w:rsidR="00C40E3D" w14:paraId="5934181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C799" w14:textId="77777777" w:rsidR="00C40E3D" w:rsidRDefault="00C40E3D" w:rsidP="00C40E3D">
                  <w:pPr>
                    <w:spacing w:after="0" w:line="240" w:lineRule="auto"/>
                  </w:pPr>
                  <w:r>
                    <w:rPr>
                      <w:rFonts w:eastAsia="Arial"/>
                      <w:color w:val="000000"/>
                    </w:rPr>
                    <w:t>Threshold for count of unmatched instances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D51220" w14:textId="77777777" w:rsidR="00C40E3D" w:rsidRDefault="00C40E3D" w:rsidP="00C40E3D">
                  <w:pPr>
                    <w:spacing w:after="0" w:line="240" w:lineRule="auto"/>
                  </w:pPr>
                  <w:r>
                    <w:rPr>
                      <w:rFonts w:eastAsia="Arial"/>
                      <w:color w:val="000000"/>
                    </w:rPr>
                    <w:t>The monitor will create an alert, if the count of unmatched instances is more or equal to the specified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50B6C" w14:textId="77777777" w:rsidR="00C40E3D" w:rsidRDefault="00C40E3D" w:rsidP="00C40E3D">
                  <w:pPr>
                    <w:spacing w:after="0" w:line="240" w:lineRule="auto"/>
                  </w:pPr>
                  <w:r>
                    <w:rPr>
                      <w:rFonts w:eastAsia="Arial"/>
                      <w:color w:val="000000"/>
                    </w:rPr>
                    <w:t>1</w:t>
                  </w:r>
                </w:p>
              </w:tc>
            </w:tr>
            <w:tr w:rsidR="00C40E3D" w14:paraId="4162942D"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DB6E6"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E6F64"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F4475E" w14:textId="77777777" w:rsidR="00C40E3D" w:rsidRDefault="00C40E3D" w:rsidP="00C40E3D">
                  <w:pPr>
                    <w:spacing w:after="0" w:line="240" w:lineRule="auto"/>
                  </w:pPr>
                  <w:r>
                    <w:rPr>
                      <w:rFonts w:eastAsia="Arial"/>
                      <w:color w:val="000000"/>
                    </w:rPr>
                    <w:t>300</w:t>
                  </w:r>
                </w:p>
              </w:tc>
            </w:tr>
          </w:tbl>
          <w:p w14:paraId="7DDB5092" w14:textId="77777777" w:rsidR="00C40E3D" w:rsidRDefault="00C40E3D" w:rsidP="00C40E3D">
            <w:pPr>
              <w:spacing w:after="0" w:line="240" w:lineRule="auto"/>
            </w:pPr>
          </w:p>
        </w:tc>
        <w:tc>
          <w:tcPr>
            <w:tcW w:w="149" w:type="dxa"/>
          </w:tcPr>
          <w:p w14:paraId="61AEE327" w14:textId="77777777" w:rsidR="00C40E3D" w:rsidRDefault="00C40E3D" w:rsidP="00C40E3D">
            <w:pPr>
              <w:pStyle w:val="EmptyCellLayoutStyle"/>
              <w:spacing w:after="0" w:line="240" w:lineRule="auto"/>
            </w:pPr>
          </w:p>
        </w:tc>
      </w:tr>
      <w:tr w:rsidR="00C40E3D" w14:paraId="5726885C" w14:textId="77777777" w:rsidTr="00C40E3D">
        <w:trPr>
          <w:trHeight w:val="80"/>
        </w:trPr>
        <w:tc>
          <w:tcPr>
            <w:tcW w:w="54" w:type="dxa"/>
          </w:tcPr>
          <w:p w14:paraId="67D9D8FA" w14:textId="77777777" w:rsidR="00C40E3D" w:rsidRDefault="00C40E3D" w:rsidP="00C40E3D">
            <w:pPr>
              <w:pStyle w:val="EmptyCellLayoutStyle"/>
              <w:spacing w:after="0" w:line="240" w:lineRule="auto"/>
            </w:pPr>
          </w:p>
        </w:tc>
        <w:tc>
          <w:tcPr>
            <w:tcW w:w="10395" w:type="dxa"/>
          </w:tcPr>
          <w:p w14:paraId="2B65E595" w14:textId="77777777" w:rsidR="00C40E3D" w:rsidRDefault="00C40E3D" w:rsidP="00C40E3D">
            <w:pPr>
              <w:pStyle w:val="EmptyCellLayoutStyle"/>
              <w:spacing w:after="0" w:line="240" w:lineRule="auto"/>
            </w:pPr>
          </w:p>
        </w:tc>
        <w:tc>
          <w:tcPr>
            <w:tcW w:w="149" w:type="dxa"/>
          </w:tcPr>
          <w:p w14:paraId="7F255B25" w14:textId="77777777" w:rsidR="00C40E3D" w:rsidRDefault="00C40E3D" w:rsidP="00C40E3D">
            <w:pPr>
              <w:pStyle w:val="EmptyCellLayoutStyle"/>
              <w:spacing w:after="0" w:line="240" w:lineRule="auto"/>
            </w:pPr>
          </w:p>
        </w:tc>
      </w:tr>
    </w:tbl>
    <w:p w14:paraId="7C4A1D3E" w14:textId="77777777" w:rsidR="00C40E3D" w:rsidRDefault="00C40E3D" w:rsidP="00C40E3D">
      <w:pPr>
        <w:spacing w:after="0" w:line="240" w:lineRule="auto"/>
      </w:pPr>
    </w:p>
    <w:p w14:paraId="4250BBF9" w14:textId="77777777" w:rsidR="00C40E3D" w:rsidRDefault="00C40E3D" w:rsidP="00EA3E78">
      <w:pPr>
        <w:pStyle w:val="Heading4"/>
      </w:pPr>
      <w:bookmarkStart w:id="117" w:name="_Toc486011474"/>
      <w:r>
        <w:t>SSRS 2016 Deployment - Dependency (rollup) monitors</w:t>
      </w:r>
      <w:bookmarkEnd w:id="117"/>
    </w:p>
    <w:p w14:paraId="2E482164"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Deployment Watcher Configuration (rollup)</w:t>
      </w:r>
    </w:p>
    <w:p w14:paraId="2035BC51" w14:textId="77777777" w:rsidR="00C40E3D" w:rsidRDefault="00C40E3D" w:rsidP="00C40E3D">
      <w:pPr>
        <w:spacing w:after="0" w:line="240" w:lineRule="auto"/>
      </w:pPr>
      <w:r>
        <w:rPr>
          <w:rFonts w:eastAsia="Arial"/>
          <w:color w:val="000000"/>
        </w:rPr>
        <w:t>Microsoft SQL Server 2016 Reporting Services Deployment Watcher Configuration Health Rollup Monitor</w:t>
      </w:r>
    </w:p>
    <w:p w14:paraId="488631BD" w14:textId="77777777" w:rsidR="00C40E3D" w:rsidRDefault="00C40E3D" w:rsidP="00C40E3D">
      <w:pPr>
        <w:spacing w:after="0" w:line="240" w:lineRule="auto"/>
      </w:pPr>
    </w:p>
    <w:p w14:paraId="5F2EEFF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Instance Performance (rollup)</w:t>
      </w:r>
    </w:p>
    <w:p w14:paraId="26B96599" w14:textId="77777777" w:rsidR="00C40E3D" w:rsidRDefault="00C40E3D" w:rsidP="00C40E3D">
      <w:pPr>
        <w:spacing w:after="0" w:line="240" w:lineRule="auto"/>
      </w:pPr>
      <w:r>
        <w:rPr>
          <w:rFonts w:eastAsia="Arial"/>
          <w:color w:val="000000"/>
        </w:rPr>
        <w:t>Microsoft SQL Server 2016 Reporting Services Reporting Services Instance Performance Health Rollup Monitor</w:t>
      </w:r>
    </w:p>
    <w:p w14:paraId="317B6A43" w14:textId="77777777" w:rsidR="00C40E3D" w:rsidRDefault="00C40E3D" w:rsidP="00C40E3D">
      <w:pPr>
        <w:spacing w:after="0" w:line="240" w:lineRule="auto"/>
      </w:pPr>
    </w:p>
    <w:p w14:paraId="66A85159"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Instance Configuration (rollup)</w:t>
      </w:r>
    </w:p>
    <w:p w14:paraId="6245A855" w14:textId="77777777" w:rsidR="00C40E3D" w:rsidRDefault="00C40E3D" w:rsidP="00C40E3D">
      <w:pPr>
        <w:spacing w:after="0" w:line="240" w:lineRule="auto"/>
      </w:pPr>
      <w:r>
        <w:rPr>
          <w:rFonts w:eastAsia="Arial"/>
          <w:color w:val="000000"/>
        </w:rPr>
        <w:t>Microsoft SQL Server 2016 Reporting Services Reporting Services Instance Configuration Health Rollup Monitor</w:t>
      </w:r>
    </w:p>
    <w:p w14:paraId="2557BF63" w14:textId="77777777" w:rsidR="00C40E3D" w:rsidRDefault="00C40E3D" w:rsidP="00C40E3D">
      <w:pPr>
        <w:spacing w:after="0" w:line="240" w:lineRule="auto"/>
      </w:pPr>
    </w:p>
    <w:p w14:paraId="32561221"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Deployment Watcher Performance (rollup)</w:t>
      </w:r>
    </w:p>
    <w:p w14:paraId="2B025BAC" w14:textId="77777777" w:rsidR="00C40E3D" w:rsidRDefault="00C40E3D" w:rsidP="00C40E3D">
      <w:pPr>
        <w:spacing w:after="0" w:line="240" w:lineRule="auto"/>
      </w:pPr>
      <w:r>
        <w:rPr>
          <w:rFonts w:eastAsia="Arial"/>
          <w:color w:val="000000"/>
        </w:rPr>
        <w:lastRenderedPageBreak/>
        <w:t>Microsoft SQL Server 2016 Reporting Services Deployment Watcher Performance Health Rollup Monitor</w:t>
      </w:r>
    </w:p>
    <w:p w14:paraId="1483AD9A" w14:textId="77777777" w:rsidR="00C40E3D" w:rsidRDefault="00C40E3D" w:rsidP="00C40E3D">
      <w:pPr>
        <w:spacing w:after="0" w:line="240" w:lineRule="auto"/>
      </w:pPr>
    </w:p>
    <w:p w14:paraId="1AA7B7CD"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Database Configuration (rollup)</w:t>
      </w:r>
    </w:p>
    <w:p w14:paraId="2F42F88F" w14:textId="77777777" w:rsidR="00C40E3D" w:rsidRDefault="00C40E3D" w:rsidP="00C40E3D">
      <w:pPr>
        <w:spacing w:after="0" w:line="240" w:lineRule="auto"/>
      </w:pPr>
      <w:r>
        <w:rPr>
          <w:rFonts w:eastAsia="Arial"/>
          <w:color w:val="000000"/>
        </w:rPr>
        <w:t>Microsoft SQL Server 2016 Reporting Services Database Configuration Health Rollup Monitor</w:t>
      </w:r>
    </w:p>
    <w:p w14:paraId="37464B8F" w14:textId="77777777" w:rsidR="00C40E3D" w:rsidRDefault="00C40E3D" w:rsidP="00C40E3D">
      <w:pPr>
        <w:spacing w:after="0" w:line="240" w:lineRule="auto"/>
      </w:pPr>
    </w:p>
    <w:p w14:paraId="1ECD7CFA"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Database Performance (rollup)</w:t>
      </w:r>
    </w:p>
    <w:p w14:paraId="4C4035FF" w14:textId="77777777" w:rsidR="00C40E3D" w:rsidRDefault="00C40E3D" w:rsidP="00C40E3D">
      <w:pPr>
        <w:spacing w:after="0" w:line="240" w:lineRule="auto"/>
      </w:pPr>
      <w:r>
        <w:rPr>
          <w:rFonts w:eastAsia="Arial"/>
          <w:color w:val="000000"/>
        </w:rPr>
        <w:t>Microsoft SQL Server 2016 Reporting Services Database Performance Health Rollup Monitor</w:t>
      </w:r>
    </w:p>
    <w:p w14:paraId="566453CC" w14:textId="77777777" w:rsidR="00C40E3D" w:rsidRDefault="00C40E3D" w:rsidP="00C40E3D">
      <w:pPr>
        <w:spacing w:after="0" w:line="240" w:lineRule="auto"/>
      </w:pPr>
    </w:p>
    <w:p w14:paraId="61EFA2F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Deployment Watcher Availability (rollup)</w:t>
      </w:r>
    </w:p>
    <w:p w14:paraId="414C6A46" w14:textId="77777777" w:rsidR="00C40E3D" w:rsidRDefault="00C40E3D" w:rsidP="00C40E3D">
      <w:pPr>
        <w:spacing w:after="0" w:line="240" w:lineRule="auto"/>
      </w:pPr>
      <w:r>
        <w:rPr>
          <w:rFonts w:eastAsia="Arial"/>
          <w:color w:val="000000"/>
        </w:rPr>
        <w:t>Microsoft SQL Server 2016 Reporting Services Deployment Watcher Availability Health Rollup Monitor</w:t>
      </w:r>
    </w:p>
    <w:p w14:paraId="2B95D945" w14:textId="77777777" w:rsidR="00C40E3D" w:rsidRDefault="00C40E3D" w:rsidP="00C40E3D">
      <w:pPr>
        <w:spacing w:after="0" w:line="240" w:lineRule="auto"/>
      </w:pPr>
    </w:p>
    <w:p w14:paraId="2EBCFDBD"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Instance Availability (rollup)</w:t>
      </w:r>
    </w:p>
    <w:p w14:paraId="235F150D" w14:textId="77777777" w:rsidR="00C40E3D" w:rsidRDefault="00C40E3D" w:rsidP="00C40E3D">
      <w:pPr>
        <w:spacing w:after="0" w:line="240" w:lineRule="auto"/>
      </w:pPr>
      <w:r>
        <w:rPr>
          <w:rFonts w:eastAsia="Arial"/>
          <w:color w:val="000000"/>
        </w:rPr>
        <w:t>Microsoft SQL Server 2016 Reporting Services Reporting Services Instance Availability Health Rollup Monitor</w:t>
      </w:r>
    </w:p>
    <w:p w14:paraId="11B761F3" w14:textId="77777777" w:rsidR="00C40E3D" w:rsidRDefault="00C40E3D" w:rsidP="00C40E3D">
      <w:pPr>
        <w:spacing w:after="0" w:line="240" w:lineRule="auto"/>
      </w:pPr>
    </w:p>
    <w:p w14:paraId="43357308"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Instance Security (rollup)</w:t>
      </w:r>
    </w:p>
    <w:p w14:paraId="748AC5E1" w14:textId="77777777" w:rsidR="00C40E3D" w:rsidRDefault="00C40E3D" w:rsidP="00C40E3D">
      <w:pPr>
        <w:spacing w:after="0" w:line="240" w:lineRule="auto"/>
      </w:pPr>
      <w:r>
        <w:rPr>
          <w:rFonts w:eastAsia="Arial"/>
          <w:color w:val="000000"/>
        </w:rPr>
        <w:t>Microsoft SQL Server 2016 Reporting Services Reporting Services Instance Security Health Rollup Monitor</w:t>
      </w:r>
    </w:p>
    <w:p w14:paraId="0AD64FFD" w14:textId="77777777" w:rsidR="00C40E3D" w:rsidRDefault="00C40E3D" w:rsidP="00C40E3D">
      <w:pPr>
        <w:spacing w:after="0" w:line="240" w:lineRule="auto"/>
      </w:pPr>
    </w:p>
    <w:p w14:paraId="5AC74B24"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Database Security (rollup)</w:t>
      </w:r>
    </w:p>
    <w:p w14:paraId="2A9A80B1" w14:textId="77777777" w:rsidR="00C40E3D" w:rsidRDefault="00C40E3D" w:rsidP="00C40E3D">
      <w:pPr>
        <w:spacing w:after="0" w:line="240" w:lineRule="auto"/>
      </w:pPr>
      <w:r>
        <w:rPr>
          <w:rFonts w:eastAsia="Arial"/>
          <w:color w:val="000000"/>
        </w:rPr>
        <w:t>Microsoft SQL Server 2016 Reporting Services Database Security Health Rollup Monitor</w:t>
      </w:r>
    </w:p>
    <w:p w14:paraId="0447CD43" w14:textId="77777777" w:rsidR="00C40E3D" w:rsidRDefault="00C40E3D" w:rsidP="00C40E3D">
      <w:pPr>
        <w:spacing w:after="0" w:line="240" w:lineRule="auto"/>
      </w:pPr>
    </w:p>
    <w:p w14:paraId="519A3757"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Database Availability (rollup)</w:t>
      </w:r>
    </w:p>
    <w:p w14:paraId="2449E0B2" w14:textId="77777777" w:rsidR="00C40E3D" w:rsidRDefault="00C40E3D" w:rsidP="00C40E3D">
      <w:pPr>
        <w:spacing w:after="0" w:line="240" w:lineRule="auto"/>
      </w:pPr>
      <w:r>
        <w:rPr>
          <w:rFonts w:eastAsia="Arial"/>
          <w:color w:val="000000"/>
        </w:rPr>
        <w:t>Microsoft SQL Server 2016 Reporting Services Database Availability Health Rollup Monitor</w:t>
      </w:r>
    </w:p>
    <w:p w14:paraId="413DC935" w14:textId="77777777" w:rsidR="00C40E3D" w:rsidRDefault="00C40E3D" w:rsidP="00C40E3D">
      <w:pPr>
        <w:spacing w:after="0" w:line="240" w:lineRule="auto"/>
      </w:pPr>
    </w:p>
    <w:p w14:paraId="7A5CC719"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Deployment Watcher Security (rollup)</w:t>
      </w:r>
    </w:p>
    <w:p w14:paraId="544F09E9" w14:textId="77777777" w:rsidR="00C40E3D" w:rsidRDefault="00C40E3D" w:rsidP="00C40E3D">
      <w:pPr>
        <w:spacing w:after="0" w:line="240" w:lineRule="auto"/>
      </w:pPr>
      <w:r>
        <w:rPr>
          <w:rFonts w:eastAsia="Arial"/>
          <w:color w:val="000000"/>
        </w:rPr>
        <w:t>Microsoft SQL Server 2016 Reporting Services Deployment Watcher Security Health Rollup Monitor</w:t>
      </w:r>
    </w:p>
    <w:p w14:paraId="773C04FC" w14:textId="77777777" w:rsidR="00C40E3D" w:rsidRDefault="00C40E3D" w:rsidP="00C40E3D">
      <w:pPr>
        <w:spacing w:after="0" w:line="240" w:lineRule="auto"/>
      </w:pPr>
    </w:p>
    <w:p w14:paraId="5498337A" w14:textId="77777777" w:rsidR="00C40E3D" w:rsidRDefault="00C40E3D" w:rsidP="00EA3E78">
      <w:pPr>
        <w:pStyle w:val="Heading3"/>
      </w:pPr>
      <w:bookmarkStart w:id="118" w:name="_Toc486011475"/>
      <w:r>
        <w:t>SSRS 2016 Deployment Seed</w:t>
      </w:r>
      <w:bookmarkEnd w:id="118"/>
    </w:p>
    <w:p w14:paraId="6DFBB9F1" w14:textId="77777777" w:rsidR="00C40E3D" w:rsidRDefault="00C40E3D" w:rsidP="00C40E3D">
      <w:pPr>
        <w:spacing w:after="0" w:line="240" w:lineRule="auto"/>
      </w:pPr>
      <w:r>
        <w:rPr>
          <w:rFonts w:eastAsia="Arial"/>
          <w:color w:val="000000"/>
        </w:rPr>
        <w:t>It is a seed for Microsoft SQL Server 2016 Reporting Services (Native Mode) Deployment installation. This object indicates that Deployment exists within the managed environment. This object is unhosted and managed by SCOM Management Servers.</w:t>
      </w:r>
    </w:p>
    <w:p w14:paraId="6D193E98" w14:textId="77777777" w:rsidR="00C40E3D" w:rsidRDefault="00C40E3D" w:rsidP="00EA3E78">
      <w:pPr>
        <w:pStyle w:val="Heading4"/>
      </w:pPr>
      <w:bookmarkStart w:id="119" w:name="_Toc486011476"/>
      <w:r>
        <w:t>SSRS 2016 Deployment Seed - Discoveries</w:t>
      </w:r>
      <w:bookmarkEnd w:id="119"/>
    </w:p>
    <w:p w14:paraId="7C834AB8"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Deployment Seed Discovery</w:t>
      </w:r>
    </w:p>
    <w:p w14:paraId="53D67EA3" w14:textId="77777777" w:rsidR="00C40E3D" w:rsidRDefault="00C40E3D" w:rsidP="00C40E3D">
      <w:pPr>
        <w:spacing w:after="0" w:line="240" w:lineRule="auto"/>
      </w:pPr>
      <w:r>
        <w:rPr>
          <w:rFonts w:eastAsia="Arial"/>
          <w:color w:val="000000"/>
        </w:rPr>
        <w:t>This rule discovers Deployment Seed of Microsoft SQL Server 2016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6B9B0ED" w14:textId="77777777" w:rsidTr="00C40E3D">
        <w:trPr>
          <w:trHeight w:val="54"/>
        </w:trPr>
        <w:tc>
          <w:tcPr>
            <w:tcW w:w="54" w:type="dxa"/>
          </w:tcPr>
          <w:p w14:paraId="66C50E8D" w14:textId="77777777" w:rsidR="00C40E3D" w:rsidRDefault="00C40E3D" w:rsidP="00C40E3D">
            <w:pPr>
              <w:pStyle w:val="EmptyCellLayoutStyle"/>
              <w:spacing w:after="0" w:line="240" w:lineRule="auto"/>
            </w:pPr>
          </w:p>
        </w:tc>
        <w:tc>
          <w:tcPr>
            <w:tcW w:w="10395" w:type="dxa"/>
          </w:tcPr>
          <w:p w14:paraId="30CC212C" w14:textId="77777777" w:rsidR="00C40E3D" w:rsidRDefault="00C40E3D" w:rsidP="00C40E3D">
            <w:pPr>
              <w:pStyle w:val="EmptyCellLayoutStyle"/>
              <w:spacing w:after="0" w:line="240" w:lineRule="auto"/>
            </w:pPr>
          </w:p>
        </w:tc>
        <w:tc>
          <w:tcPr>
            <w:tcW w:w="149" w:type="dxa"/>
          </w:tcPr>
          <w:p w14:paraId="222168AE" w14:textId="77777777" w:rsidR="00C40E3D" w:rsidRDefault="00C40E3D" w:rsidP="00C40E3D">
            <w:pPr>
              <w:pStyle w:val="EmptyCellLayoutStyle"/>
              <w:spacing w:after="0" w:line="240" w:lineRule="auto"/>
            </w:pPr>
          </w:p>
        </w:tc>
      </w:tr>
      <w:tr w:rsidR="00C40E3D" w14:paraId="2C1DD4F7" w14:textId="77777777" w:rsidTr="00C40E3D">
        <w:tc>
          <w:tcPr>
            <w:tcW w:w="54" w:type="dxa"/>
          </w:tcPr>
          <w:p w14:paraId="4CC56C82"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79680E6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E08D2B"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949192"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17DE9" w14:textId="77777777" w:rsidR="00C40E3D" w:rsidRDefault="00C40E3D" w:rsidP="00C40E3D">
                  <w:pPr>
                    <w:spacing w:after="0" w:line="240" w:lineRule="auto"/>
                  </w:pPr>
                  <w:r>
                    <w:rPr>
                      <w:rFonts w:eastAsia="Arial"/>
                      <w:b/>
                      <w:color w:val="000000"/>
                    </w:rPr>
                    <w:t>Default value</w:t>
                  </w:r>
                </w:p>
              </w:tc>
            </w:tr>
            <w:tr w:rsidR="00C40E3D" w14:paraId="65B79CB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CD564" w14:textId="77777777" w:rsidR="00C40E3D" w:rsidRDefault="00C40E3D" w:rsidP="00C40E3D">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326AF"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FDAC0" w14:textId="77777777" w:rsidR="00C40E3D" w:rsidRDefault="00C40E3D" w:rsidP="00C40E3D">
                  <w:pPr>
                    <w:spacing w:after="0" w:line="240" w:lineRule="auto"/>
                  </w:pPr>
                  <w:r>
                    <w:rPr>
                      <w:rFonts w:eastAsia="Arial"/>
                      <w:color w:val="000000"/>
                    </w:rPr>
                    <w:t>Yes</w:t>
                  </w:r>
                </w:p>
              </w:tc>
            </w:tr>
            <w:tr w:rsidR="00C40E3D" w14:paraId="7F8839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02FAD5"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D90A0"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21C66" w14:textId="77777777" w:rsidR="00C40E3D" w:rsidRDefault="00C40E3D" w:rsidP="00C40E3D">
                  <w:pPr>
                    <w:spacing w:after="0" w:line="240" w:lineRule="auto"/>
                  </w:pPr>
                  <w:r>
                    <w:rPr>
                      <w:rFonts w:eastAsia="Arial"/>
                      <w:color w:val="000000"/>
                    </w:rPr>
                    <w:t>14400</w:t>
                  </w:r>
                </w:p>
              </w:tc>
            </w:tr>
            <w:tr w:rsidR="00C40E3D" w14:paraId="75CA3F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15DDA"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A42F2"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71414" w14:textId="77777777" w:rsidR="00C40E3D" w:rsidRDefault="00C40E3D" w:rsidP="00C40E3D">
                  <w:pPr>
                    <w:spacing w:after="0" w:line="240" w:lineRule="auto"/>
                  </w:pPr>
                </w:p>
              </w:tc>
            </w:tr>
            <w:tr w:rsidR="00C40E3D" w14:paraId="162CC02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46BC4" w14:textId="03AE875F"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7206F"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42143" w14:textId="77777777" w:rsidR="00C40E3D" w:rsidRDefault="00C40E3D" w:rsidP="00C40E3D">
                  <w:pPr>
                    <w:spacing w:after="0" w:line="240" w:lineRule="auto"/>
                  </w:pPr>
                  <w:r>
                    <w:rPr>
                      <w:rFonts w:eastAsia="Arial"/>
                      <w:color w:val="000000"/>
                    </w:rPr>
                    <w:t>200</w:t>
                  </w:r>
                </w:p>
              </w:tc>
            </w:tr>
            <w:tr w:rsidR="00C40E3D" w14:paraId="6B3EA58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3CC6A"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55E635"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6D6814" w14:textId="77777777" w:rsidR="00C40E3D" w:rsidRDefault="00C40E3D" w:rsidP="00C40E3D">
                  <w:pPr>
                    <w:spacing w:after="0" w:line="240" w:lineRule="auto"/>
                  </w:pPr>
                  <w:r>
                    <w:rPr>
                      <w:rFonts w:eastAsia="Arial"/>
                      <w:color w:val="000000"/>
                    </w:rPr>
                    <w:t>300</w:t>
                  </w:r>
                </w:p>
              </w:tc>
            </w:tr>
          </w:tbl>
          <w:p w14:paraId="5D60F2D9" w14:textId="77777777" w:rsidR="00C40E3D" w:rsidRDefault="00C40E3D" w:rsidP="00C40E3D">
            <w:pPr>
              <w:spacing w:after="0" w:line="240" w:lineRule="auto"/>
            </w:pPr>
          </w:p>
        </w:tc>
        <w:tc>
          <w:tcPr>
            <w:tcW w:w="149" w:type="dxa"/>
          </w:tcPr>
          <w:p w14:paraId="6B5161B2" w14:textId="77777777" w:rsidR="00C40E3D" w:rsidRDefault="00C40E3D" w:rsidP="00C40E3D">
            <w:pPr>
              <w:pStyle w:val="EmptyCellLayoutStyle"/>
              <w:spacing w:after="0" w:line="240" w:lineRule="auto"/>
            </w:pPr>
          </w:p>
        </w:tc>
      </w:tr>
      <w:tr w:rsidR="00C40E3D" w14:paraId="6F4DD6FD" w14:textId="77777777" w:rsidTr="00C40E3D">
        <w:trPr>
          <w:trHeight w:val="80"/>
        </w:trPr>
        <w:tc>
          <w:tcPr>
            <w:tcW w:w="54" w:type="dxa"/>
          </w:tcPr>
          <w:p w14:paraId="0F7FBF68" w14:textId="77777777" w:rsidR="00C40E3D" w:rsidRDefault="00C40E3D" w:rsidP="00C40E3D">
            <w:pPr>
              <w:pStyle w:val="EmptyCellLayoutStyle"/>
              <w:spacing w:after="0" w:line="240" w:lineRule="auto"/>
            </w:pPr>
          </w:p>
        </w:tc>
        <w:tc>
          <w:tcPr>
            <w:tcW w:w="10395" w:type="dxa"/>
          </w:tcPr>
          <w:p w14:paraId="32DEAAAF" w14:textId="77777777" w:rsidR="00C40E3D" w:rsidRDefault="00C40E3D" w:rsidP="00C40E3D">
            <w:pPr>
              <w:pStyle w:val="EmptyCellLayoutStyle"/>
              <w:spacing w:after="0" w:line="240" w:lineRule="auto"/>
            </w:pPr>
          </w:p>
        </w:tc>
        <w:tc>
          <w:tcPr>
            <w:tcW w:w="149" w:type="dxa"/>
          </w:tcPr>
          <w:p w14:paraId="2346D45E" w14:textId="77777777" w:rsidR="00C40E3D" w:rsidRDefault="00C40E3D" w:rsidP="00C40E3D">
            <w:pPr>
              <w:pStyle w:val="EmptyCellLayoutStyle"/>
              <w:spacing w:after="0" w:line="240" w:lineRule="auto"/>
            </w:pPr>
          </w:p>
        </w:tc>
      </w:tr>
    </w:tbl>
    <w:p w14:paraId="183D94A2" w14:textId="77777777" w:rsidR="00C40E3D" w:rsidRDefault="00C40E3D" w:rsidP="00C40E3D">
      <w:pPr>
        <w:spacing w:after="0" w:line="240" w:lineRule="auto"/>
      </w:pPr>
    </w:p>
    <w:p w14:paraId="0D7BD3E9" w14:textId="77777777" w:rsidR="00C40E3D" w:rsidRDefault="00C40E3D" w:rsidP="00EA3E78">
      <w:pPr>
        <w:pStyle w:val="Heading3"/>
      </w:pPr>
      <w:bookmarkStart w:id="120" w:name="_Toc486011477"/>
      <w:r>
        <w:t>SSRS 2016 Deployment Watcher</w:t>
      </w:r>
      <w:bookmarkEnd w:id="120"/>
    </w:p>
    <w:p w14:paraId="627D48F1" w14:textId="77777777" w:rsidR="00C40E3D" w:rsidRDefault="00C40E3D" w:rsidP="00C40E3D">
      <w:pPr>
        <w:spacing w:after="0" w:line="240" w:lineRule="auto"/>
      </w:pPr>
      <w:r>
        <w:rPr>
          <w:rFonts w:eastAsia="Arial"/>
          <w:color w:val="000000"/>
        </w:rPr>
        <w:t>Deployment Watcher is a hidden object, which is used as a target to run monitoring workflows for Deployment object. Deployment Watcher is an unhosted object. The server hosting SSRS Catalog Database is used to manage this object. If the server hosting the database has no agent installed, then one of SSRS servers will take responsibility of running the respective workflows.</w:t>
      </w:r>
    </w:p>
    <w:p w14:paraId="7B642156" w14:textId="77777777" w:rsidR="00C40E3D" w:rsidRDefault="00C40E3D" w:rsidP="00EA3E78">
      <w:pPr>
        <w:pStyle w:val="Heading4"/>
      </w:pPr>
      <w:bookmarkStart w:id="121" w:name="_Toc486011478"/>
      <w:r>
        <w:t>SSRS 2016 Deployment Watcher - Discoveries</w:t>
      </w:r>
      <w:bookmarkEnd w:id="121"/>
    </w:p>
    <w:p w14:paraId="4B5FCDA3"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Native Mode Deployment Discovery</w:t>
      </w:r>
    </w:p>
    <w:p w14:paraId="3560C78C" w14:textId="77777777" w:rsidR="00C40E3D" w:rsidRDefault="00C40E3D" w:rsidP="00C40E3D">
      <w:pPr>
        <w:spacing w:after="0" w:line="240" w:lineRule="auto"/>
      </w:pPr>
      <w:r>
        <w:rPr>
          <w:rFonts w:eastAsia="Arial"/>
          <w:color w:val="000000"/>
        </w:rPr>
        <w:t>This rule discovers all instances of SSRS 2016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112ADD08" w14:textId="77777777" w:rsidTr="00C40E3D">
        <w:trPr>
          <w:trHeight w:val="54"/>
        </w:trPr>
        <w:tc>
          <w:tcPr>
            <w:tcW w:w="54" w:type="dxa"/>
          </w:tcPr>
          <w:p w14:paraId="5CD41DD3" w14:textId="77777777" w:rsidR="00C40E3D" w:rsidRDefault="00C40E3D" w:rsidP="00C40E3D">
            <w:pPr>
              <w:pStyle w:val="EmptyCellLayoutStyle"/>
              <w:spacing w:after="0" w:line="240" w:lineRule="auto"/>
            </w:pPr>
          </w:p>
        </w:tc>
        <w:tc>
          <w:tcPr>
            <w:tcW w:w="10395" w:type="dxa"/>
          </w:tcPr>
          <w:p w14:paraId="50890AEF" w14:textId="77777777" w:rsidR="00C40E3D" w:rsidRDefault="00C40E3D" w:rsidP="00C40E3D">
            <w:pPr>
              <w:pStyle w:val="EmptyCellLayoutStyle"/>
              <w:spacing w:after="0" w:line="240" w:lineRule="auto"/>
            </w:pPr>
          </w:p>
        </w:tc>
        <w:tc>
          <w:tcPr>
            <w:tcW w:w="149" w:type="dxa"/>
          </w:tcPr>
          <w:p w14:paraId="34754027" w14:textId="77777777" w:rsidR="00C40E3D" w:rsidRDefault="00C40E3D" w:rsidP="00C40E3D">
            <w:pPr>
              <w:pStyle w:val="EmptyCellLayoutStyle"/>
              <w:spacing w:after="0" w:line="240" w:lineRule="auto"/>
            </w:pPr>
          </w:p>
        </w:tc>
      </w:tr>
      <w:tr w:rsidR="00C40E3D" w14:paraId="6DF8CE9D" w14:textId="77777777" w:rsidTr="00C40E3D">
        <w:tc>
          <w:tcPr>
            <w:tcW w:w="54" w:type="dxa"/>
          </w:tcPr>
          <w:p w14:paraId="346E2C9C"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1B5A620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B23910"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43CCDE"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72104" w14:textId="77777777" w:rsidR="00C40E3D" w:rsidRDefault="00C40E3D" w:rsidP="00C40E3D">
                  <w:pPr>
                    <w:spacing w:after="0" w:line="240" w:lineRule="auto"/>
                  </w:pPr>
                  <w:r>
                    <w:rPr>
                      <w:rFonts w:eastAsia="Arial"/>
                      <w:b/>
                      <w:color w:val="000000"/>
                    </w:rPr>
                    <w:t>Default value</w:t>
                  </w:r>
                </w:p>
              </w:tc>
            </w:tr>
            <w:tr w:rsidR="00C40E3D" w14:paraId="23DB30C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0977D"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07F88"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97E9E" w14:textId="77777777" w:rsidR="00C40E3D" w:rsidRDefault="00C40E3D" w:rsidP="00C40E3D">
                  <w:pPr>
                    <w:spacing w:after="0" w:line="240" w:lineRule="auto"/>
                  </w:pPr>
                  <w:r>
                    <w:rPr>
                      <w:rFonts w:eastAsia="Arial"/>
                      <w:color w:val="000000"/>
                    </w:rPr>
                    <w:t>Yes</w:t>
                  </w:r>
                </w:p>
              </w:tc>
            </w:tr>
            <w:tr w:rsidR="00C40E3D" w14:paraId="49D2384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A9FFA"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80C52"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D58BD" w14:textId="77777777" w:rsidR="00C40E3D" w:rsidRDefault="00C40E3D" w:rsidP="00C40E3D">
                  <w:pPr>
                    <w:spacing w:after="0" w:line="240" w:lineRule="auto"/>
                  </w:pPr>
                  <w:r>
                    <w:rPr>
                      <w:rFonts w:eastAsia="Arial"/>
                      <w:color w:val="000000"/>
                    </w:rPr>
                    <w:t>14400</w:t>
                  </w:r>
                </w:p>
              </w:tc>
            </w:tr>
            <w:tr w:rsidR="00C40E3D" w14:paraId="1ABE04D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F21B"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5C861"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51185" w14:textId="77777777" w:rsidR="00C40E3D" w:rsidRDefault="00C40E3D" w:rsidP="00C40E3D">
                  <w:pPr>
                    <w:spacing w:after="0" w:line="240" w:lineRule="auto"/>
                  </w:pPr>
                </w:p>
              </w:tc>
            </w:tr>
            <w:tr w:rsidR="00C40E3D" w14:paraId="455C607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CB962E"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4D046E"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AFBFC2" w14:textId="77777777" w:rsidR="00C40E3D" w:rsidRDefault="00C40E3D" w:rsidP="00C40E3D">
                  <w:pPr>
                    <w:spacing w:after="0" w:line="240" w:lineRule="auto"/>
                  </w:pPr>
                  <w:r>
                    <w:rPr>
                      <w:rFonts w:eastAsia="Arial"/>
                      <w:color w:val="000000"/>
                    </w:rPr>
                    <w:t>300</w:t>
                  </w:r>
                </w:p>
              </w:tc>
            </w:tr>
          </w:tbl>
          <w:p w14:paraId="03EDEA7C" w14:textId="77777777" w:rsidR="00C40E3D" w:rsidRDefault="00C40E3D" w:rsidP="00C40E3D">
            <w:pPr>
              <w:spacing w:after="0" w:line="240" w:lineRule="auto"/>
            </w:pPr>
          </w:p>
        </w:tc>
        <w:tc>
          <w:tcPr>
            <w:tcW w:w="149" w:type="dxa"/>
          </w:tcPr>
          <w:p w14:paraId="5949596F" w14:textId="77777777" w:rsidR="00C40E3D" w:rsidRDefault="00C40E3D" w:rsidP="00C40E3D">
            <w:pPr>
              <w:pStyle w:val="EmptyCellLayoutStyle"/>
              <w:spacing w:after="0" w:line="240" w:lineRule="auto"/>
            </w:pPr>
          </w:p>
        </w:tc>
      </w:tr>
      <w:tr w:rsidR="00C40E3D" w14:paraId="4D853D50" w14:textId="77777777" w:rsidTr="00C40E3D">
        <w:trPr>
          <w:trHeight w:val="80"/>
        </w:trPr>
        <w:tc>
          <w:tcPr>
            <w:tcW w:w="54" w:type="dxa"/>
          </w:tcPr>
          <w:p w14:paraId="7D1B4E53" w14:textId="77777777" w:rsidR="00C40E3D" w:rsidRDefault="00C40E3D" w:rsidP="00C40E3D">
            <w:pPr>
              <w:pStyle w:val="EmptyCellLayoutStyle"/>
              <w:spacing w:after="0" w:line="240" w:lineRule="auto"/>
            </w:pPr>
          </w:p>
        </w:tc>
        <w:tc>
          <w:tcPr>
            <w:tcW w:w="10395" w:type="dxa"/>
          </w:tcPr>
          <w:p w14:paraId="1B98B892" w14:textId="77777777" w:rsidR="00C40E3D" w:rsidRDefault="00C40E3D" w:rsidP="00C40E3D">
            <w:pPr>
              <w:pStyle w:val="EmptyCellLayoutStyle"/>
              <w:spacing w:after="0" w:line="240" w:lineRule="auto"/>
            </w:pPr>
          </w:p>
        </w:tc>
        <w:tc>
          <w:tcPr>
            <w:tcW w:w="149" w:type="dxa"/>
          </w:tcPr>
          <w:p w14:paraId="4CED7A9A" w14:textId="77777777" w:rsidR="00C40E3D" w:rsidRDefault="00C40E3D" w:rsidP="00C40E3D">
            <w:pPr>
              <w:pStyle w:val="EmptyCellLayoutStyle"/>
              <w:spacing w:after="0" w:line="240" w:lineRule="auto"/>
            </w:pPr>
          </w:p>
        </w:tc>
      </w:tr>
    </w:tbl>
    <w:p w14:paraId="0B8DF7F6" w14:textId="77777777" w:rsidR="00C40E3D" w:rsidRDefault="00C40E3D" w:rsidP="00C40E3D">
      <w:pPr>
        <w:spacing w:after="0" w:line="240" w:lineRule="auto"/>
      </w:pPr>
    </w:p>
    <w:p w14:paraId="606E604C" w14:textId="77777777" w:rsidR="00C40E3D" w:rsidRDefault="00C40E3D" w:rsidP="00EA3E78">
      <w:pPr>
        <w:pStyle w:val="Heading4"/>
      </w:pPr>
      <w:bookmarkStart w:id="122" w:name="_Toc486011479"/>
      <w:r>
        <w:t>SSRS 2016 Deployment Watcher - Unit monitors</w:t>
      </w:r>
      <w:bookmarkEnd w:id="122"/>
    </w:p>
    <w:p w14:paraId="05712BD7"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Number of failed report executions</w:t>
      </w:r>
    </w:p>
    <w:p w14:paraId="61AB7D9E" w14:textId="1BE13D30" w:rsidR="00C40E3D" w:rsidRDefault="00C40E3D" w:rsidP="00C40E3D">
      <w:pPr>
        <w:spacing w:after="0" w:line="240" w:lineRule="auto"/>
      </w:pPr>
      <w:r>
        <w:rPr>
          <w:rFonts w:eastAsia="Arial"/>
          <w:color w:val="000000"/>
        </w:rPr>
        <w:lastRenderedPageBreak/>
        <w:t xml:space="preserve">The monitor </w:t>
      </w:r>
      <w:r w:rsidR="005631CF">
        <w:rPr>
          <w:rFonts w:eastAsia="Arial"/>
          <w:color w:val="000000"/>
        </w:rPr>
        <w:t>alerts if</w:t>
      </w:r>
      <w:r>
        <w:rPr>
          <w:rFonts w:eastAsia="Arial"/>
          <w:color w:val="000000"/>
        </w:rPr>
        <w:t xml:space="preserve"> the number of failed report executions expressed as a percentage of total number of report executions is higher than the threshold. The monitor will raise an alert and change its state only when several consecutive checks have failed.</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C90DA94" w14:textId="77777777" w:rsidTr="00C40E3D">
        <w:trPr>
          <w:trHeight w:val="54"/>
        </w:trPr>
        <w:tc>
          <w:tcPr>
            <w:tcW w:w="54" w:type="dxa"/>
          </w:tcPr>
          <w:p w14:paraId="0AFEFE2D" w14:textId="77777777" w:rsidR="00C40E3D" w:rsidRDefault="00C40E3D" w:rsidP="00C40E3D">
            <w:pPr>
              <w:pStyle w:val="EmptyCellLayoutStyle"/>
              <w:spacing w:after="0" w:line="240" w:lineRule="auto"/>
            </w:pPr>
          </w:p>
        </w:tc>
        <w:tc>
          <w:tcPr>
            <w:tcW w:w="10395" w:type="dxa"/>
          </w:tcPr>
          <w:p w14:paraId="7369CDC6" w14:textId="77777777" w:rsidR="00C40E3D" w:rsidRDefault="00C40E3D" w:rsidP="00C40E3D">
            <w:pPr>
              <w:pStyle w:val="EmptyCellLayoutStyle"/>
              <w:spacing w:after="0" w:line="240" w:lineRule="auto"/>
            </w:pPr>
          </w:p>
        </w:tc>
        <w:tc>
          <w:tcPr>
            <w:tcW w:w="149" w:type="dxa"/>
          </w:tcPr>
          <w:p w14:paraId="3D08256F" w14:textId="77777777" w:rsidR="00C40E3D" w:rsidRDefault="00C40E3D" w:rsidP="00C40E3D">
            <w:pPr>
              <w:pStyle w:val="EmptyCellLayoutStyle"/>
              <w:spacing w:after="0" w:line="240" w:lineRule="auto"/>
            </w:pPr>
          </w:p>
        </w:tc>
      </w:tr>
      <w:tr w:rsidR="00C40E3D" w14:paraId="778D487C" w14:textId="77777777" w:rsidTr="00C40E3D">
        <w:tc>
          <w:tcPr>
            <w:tcW w:w="54" w:type="dxa"/>
          </w:tcPr>
          <w:p w14:paraId="5C1E5600"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5DC62C7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D6301E"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00BAE0"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0E0442" w14:textId="77777777" w:rsidR="00C40E3D" w:rsidRDefault="00C40E3D" w:rsidP="00C40E3D">
                  <w:pPr>
                    <w:spacing w:after="0" w:line="240" w:lineRule="auto"/>
                  </w:pPr>
                  <w:r>
                    <w:rPr>
                      <w:rFonts w:eastAsia="Arial"/>
                      <w:b/>
                      <w:color w:val="000000"/>
                    </w:rPr>
                    <w:t>Default value</w:t>
                  </w:r>
                </w:p>
              </w:tc>
            </w:tr>
            <w:tr w:rsidR="00C40E3D" w14:paraId="5132563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5D9C8"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098B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03E48" w14:textId="77777777" w:rsidR="00C40E3D" w:rsidRDefault="00C40E3D" w:rsidP="00C40E3D">
                  <w:pPr>
                    <w:spacing w:after="0" w:line="240" w:lineRule="auto"/>
                  </w:pPr>
                  <w:r>
                    <w:rPr>
                      <w:rFonts w:eastAsia="Arial"/>
                      <w:color w:val="000000"/>
                    </w:rPr>
                    <w:t>Yes</w:t>
                  </w:r>
                </w:p>
              </w:tc>
            </w:tr>
            <w:tr w:rsidR="00C40E3D" w14:paraId="0A8ADCC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1E116"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4B474"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B871B" w14:textId="77777777" w:rsidR="00C40E3D" w:rsidRDefault="00C40E3D" w:rsidP="00C40E3D">
                  <w:pPr>
                    <w:spacing w:after="0" w:line="240" w:lineRule="auto"/>
                  </w:pPr>
                  <w:r>
                    <w:rPr>
                      <w:rFonts w:eastAsia="Arial"/>
                      <w:color w:val="000000"/>
                    </w:rPr>
                    <w:t>True</w:t>
                  </w:r>
                </w:p>
              </w:tc>
            </w:tr>
            <w:tr w:rsidR="00C40E3D" w14:paraId="3DD69F7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52440"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C702F"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8991C" w14:textId="77777777" w:rsidR="00C40E3D" w:rsidRDefault="00C40E3D" w:rsidP="00C40E3D">
                  <w:pPr>
                    <w:spacing w:after="0" w:line="240" w:lineRule="auto"/>
                  </w:pPr>
                  <w:r>
                    <w:rPr>
                      <w:rFonts w:eastAsia="Arial"/>
                      <w:color w:val="000000"/>
                    </w:rPr>
                    <w:t>300</w:t>
                  </w:r>
                </w:p>
              </w:tc>
            </w:tr>
            <w:tr w:rsidR="00C40E3D" w14:paraId="56044C7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F647A" w14:textId="77777777" w:rsidR="00C40E3D" w:rsidRDefault="00C40E3D" w:rsidP="00C40E3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E7F86" w14:textId="77777777" w:rsidR="00C40E3D" w:rsidRDefault="00C40E3D" w:rsidP="00C40E3D">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F2466" w14:textId="77777777" w:rsidR="00C40E3D" w:rsidRDefault="00C40E3D" w:rsidP="00C40E3D">
                  <w:pPr>
                    <w:spacing w:after="0" w:line="240" w:lineRule="auto"/>
                  </w:pPr>
                  <w:r>
                    <w:rPr>
                      <w:rFonts w:eastAsia="Arial"/>
                      <w:color w:val="000000"/>
                    </w:rPr>
                    <w:t>6</w:t>
                  </w:r>
                </w:p>
              </w:tc>
            </w:tr>
            <w:tr w:rsidR="00C40E3D" w14:paraId="47F06CD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69B9D"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CD82F"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E708A" w14:textId="77777777" w:rsidR="00C40E3D" w:rsidRDefault="00C40E3D" w:rsidP="00C40E3D">
                  <w:pPr>
                    <w:spacing w:after="0" w:line="240" w:lineRule="auto"/>
                  </w:pPr>
                </w:p>
              </w:tc>
            </w:tr>
            <w:tr w:rsidR="00C40E3D" w14:paraId="207572B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D81E6" w14:textId="77777777" w:rsidR="00C40E3D" w:rsidRDefault="00C40E3D" w:rsidP="00C40E3D">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D3B0E" w14:textId="2AF52033"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the number of failed report executions expressed as a percentage of total number of report executions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F7482" w14:textId="77777777" w:rsidR="00C40E3D" w:rsidRDefault="00C40E3D" w:rsidP="00C40E3D">
                  <w:pPr>
                    <w:spacing w:after="0" w:line="240" w:lineRule="auto"/>
                  </w:pPr>
                  <w:r>
                    <w:rPr>
                      <w:rFonts w:eastAsia="Arial"/>
                      <w:color w:val="000000"/>
                    </w:rPr>
                    <w:t>50</w:t>
                  </w:r>
                </w:p>
              </w:tc>
            </w:tr>
            <w:tr w:rsidR="00C40E3D" w14:paraId="732A7A3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DFDD7" w14:textId="18E0FC20"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FFF85"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A3FB3" w14:textId="77777777" w:rsidR="00C40E3D" w:rsidRDefault="00C40E3D" w:rsidP="00C40E3D">
                  <w:pPr>
                    <w:spacing w:after="0" w:line="240" w:lineRule="auto"/>
                  </w:pPr>
                  <w:r>
                    <w:rPr>
                      <w:rFonts w:eastAsia="Arial"/>
                      <w:color w:val="000000"/>
                    </w:rPr>
                    <w:t>200</w:t>
                  </w:r>
                </w:p>
              </w:tc>
            </w:tr>
            <w:tr w:rsidR="00C40E3D" w14:paraId="73695D3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9F4EB2"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9ADDDA"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DD036" w14:textId="77777777" w:rsidR="00C40E3D" w:rsidRDefault="00C40E3D" w:rsidP="00C40E3D">
                  <w:pPr>
                    <w:spacing w:after="0" w:line="240" w:lineRule="auto"/>
                  </w:pPr>
                  <w:r>
                    <w:rPr>
                      <w:rFonts w:eastAsia="Arial"/>
                      <w:color w:val="000000"/>
                    </w:rPr>
                    <w:t>300</w:t>
                  </w:r>
                </w:p>
              </w:tc>
            </w:tr>
          </w:tbl>
          <w:p w14:paraId="2C28F5C5" w14:textId="77777777" w:rsidR="00C40E3D" w:rsidRDefault="00C40E3D" w:rsidP="00C40E3D">
            <w:pPr>
              <w:spacing w:after="0" w:line="240" w:lineRule="auto"/>
            </w:pPr>
          </w:p>
        </w:tc>
        <w:tc>
          <w:tcPr>
            <w:tcW w:w="149" w:type="dxa"/>
          </w:tcPr>
          <w:p w14:paraId="3A695FCF" w14:textId="77777777" w:rsidR="00C40E3D" w:rsidRDefault="00C40E3D" w:rsidP="00C40E3D">
            <w:pPr>
              <w:pStyle w:val="EmptyCellLayoutStyle"/>
              <w:spacing w:after="0" w:line="240" w:lineRule="auto"/>
            </w:pPr>
          </w:p>
        </w:tc>
      </w:tr>
      <w:tr w:rsidR="00C40E3D" w14:paraId="6D7AFEEB" w14:textId="77777777" w:rsidTr="00C40E3D">
        <w:trPr>
          <w:trHeight w:val="80"/>
        </w:trPr>
        <w:tc>
          <w:tcPr>
            <w:tcW w:w="54" w:type="dxa"/>
          </w:tcPr>
          <w:p w14:paraId="0222B769" w14:textId="77777777" w:rsidR="00C40E3D" w:rsidRDefault="00C40E3D" w:rsidP="00C40E3D">
            <w:pPr>
              <w:pStyle w:val="EmptyCellLayoutStyle"/>
              <w:spacing w:after="0" w:line="240" w:lineRule="auto"/>
            </w:pPr>
          </w:p>
        </w:tc>
        <w:tc>
          <w:tcPr>
            <w:tcW w:w="10395" w:type="dxa"/>
          </w:tcPr>
          <w:p w14:paraId="08E2DC16" w14:textId="77777777" w:rsidR="00C40E3D" w:rsidRDefault="00C40E3D" w:rsidP="00C40E3D">
            <w:pPr>
              <w:pStyle w:val="EmptyCellLayoutStyle"/>
              <w:spacing w:after="0" w:line="240" w:lineRule="auto"/>
            </w:pPr>
          </w:p>
        </w:tc>
        <w:tc>
          <w:tcPr>
            <w:tcW w:w="149" w:type="dxa"/>
          </w:tcPr>
          <w:p w14:paraId="02220087" w14:textId="77777777" w:rsidR="00C40E3D" w:rsidRDefault="00C40E3D" w:rsidP="00C40E3D">
            <w:pPr>
              <w:pStyle w:val="EmptyCellLayoutStyle"/>
              <w:spacing w:after="0" w:line="240" w:lineRule="auto"/>
            </w:pPr>
          </w:p>
        </w:tc>
      </w:tr>
    </w:tbl>
    <w:p w14:paraId="22925DB0" w14:textId="77777777" w:rsidR="00C40E3D" w:rsidRDefault="00C40E3D" w:rsidP="00C40E3D">
      <w:pPr>
        <w:spacing w:after="0" w:line="240" w:lineRule="auto"/>
      </w:pPr>
    </w:p>
    <w:p w14:paraId="6420E434"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Temporary database accessible</w:t>
      </w:r>
    </w:p>
    <w:p w14:paraId="5CDF92BA" w14:textId="77777777" w:rsidR="00C40E3D" w:rsidRDefault="00C40E3D" w:rsidP="00C40E3D">
      <w:pPr>
        <w:spacing w:after="0" w:line="240" w:lineRule="auto"/>
      </w:pPr>
      <w:r>
        <w:rPr>
          <w:rFonts w:eastAsia="Arial"/>
          <w:color w:val="000000"/>
        </w:rPr>
        <w:t>The monitor raises an alert, if the deployment watcher fails to connect to Reporting Services Temporary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553D097B" w14:textId="77777777" w:rsidTr="00C40E3D">
        <w:trPr>
          <w:trHeight w:val="54"/>
        </w:trPr>
        <w:tc>
          <w:tcPr>
            <w:tcW w:w="54" w:type="dxa"/>
          </w:tcPr>
          <w:p w14:paraId="080CE2BC" w14:textId="77777777" w:rsidR="00C40E3D" w:rsidRDefault="00C40E3D" w:rsidP="00C40E3D">
            <w:pPr>
              <w:pStyle w:val="EmptyCellLayoutStyle"/>
              <w:spacing w:after="0" w:line="240" w:lineRule="auto"/>
            </w:pPr>
          </w:p>
        </w:tc>
        <w:tc>
          <w:tcPr>
            <w:tcW w:w="10395" w:type="dxa"/>
          </w:tcPr>
          <w:p w14:paraId="7162EEC1" w14:textId="77777777" w:rsidR="00C40E3D" w:rsidRDefault="00C40E3D" w:rsidP="00C40E3D">
            <w:pPr>
              <w:pStyle w:val="EmptyCellLayoutStyle"/>
              <w:spacing w:after="0" w:line="240" w:lineRule="auto"/>
            </w:pPr>
          </w:p>
        </w:tc>
        <w:tc>
          <w:tcPr>
            <w:tcW w:w="149" w:type="dxa"/>
          </w:tcPr>
          <w:p w14:paraId="7B6E659C" w14:textId="77777777" w:rsidR="00C40E3D" w:rsidRDefault="00C40E3D" w:rsidP="00C40E3D">
            <w:pPr>
              <w:pStyle w:val="EmptyCellLayoutStyle"/>
              <w:spacing w:after="0" w:line="240" w:lineRule="auto"/>
            </w:pPr>
          </w:p>
        </w:tc>
      </w:tr>
      <w:tr w:rsidR="00C40E3D" w14:paraId="0D84988E" w14:textId="77777777" w:rsidTr="00C40E3D">
        <w:tc>
          <w:tcPr>
            <w:tcW w:w="54" w:type="dxa"/>
          </w:tcPr>
          <w:p w14:paraId="21A19E9C"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029933B"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4E81DD"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D8E827"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F1D74" w14:textId="77777777" w:rsidR="00C40E3D" w:rsidRDefault="00C40E3D" w:rsidP="00C40E3D">
                  <w:pPr>
                    <w:spacing w:after="0" w:line="240" w:lineRule="auto"/>
                  </w:pPr>
                  <w:r>
                    <w:rPr>
                      <w:rFonts w:eastAsia="Arial"/>
                      <w:b/>
                      <w:color w:val="000000"/>
                    </w:rPr>
                    <w:t>Default value</w:t>
                  </w:r>
                </w:p>
              </w:tc>
            </w:tr>
            <w:tr w:rsidR="00C40E3D" w14:paraId="068866C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1F8B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FDD8D"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33441" w14:textId="77777777" w:rsidR="00C40E3D" w:rsidRDefault="00C40E3D" w:rsidP="00C40E3D">
                  <w:pPr>
                    <w:spacing w:after="0" w:line="240" w:lineRule="auto"/>
                  </w:pPr>
                  <w:r>
                    <w:rPr>
                      <w:rFonts w:eastAsia="Arial"/>
                      <w:color w:val="000000"/>
                    </w:rPr>
                    <w:t>Yes</w:t>
                  </w:r>
                </w:p>
              </w:tc>
            </w:tr>
            <w:tr w:rsidR="00C40E3D" w14:paraId="4284928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B8682"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3F521"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FCCE7" w14:textId="77777777" w:rsidR="00C40E3D" w:rsidRDefault="00C40E3D" w:rsidP="00C40E3D">
                  <w:pPr>
                    <w:spacing w:after="0" w:line="240" w:lineRule="auto"/>
                  </w:pPr>
                  <w:r>
                    <w:rPr>
                      <w:rFonts w:eastAsia="Arial"/>
                      <w:color w:val="000000"/>
                    </w:rPr>
                    <w:t>True</w:t>
                  </w:r>
                </w:p>
              </w:tc>
            </w:tr>
            <w:tr w:rsidR="00C40E3D" w14:paraId="6539680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74D37"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2BF2"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4AB38" w14:textId="77777777" w:rsidR="00C40E3D" w:rsidRDefault="00C40E3D" w:rsidP="00C40E3D">
                  <w:pPr>
                    <w:spacing w:after="0" w:line="240" w:lineRule="auto"/>
                  </w:pPr>
                  <w:r>
                    <w:rPr>
                      <w:rFonts w:eastAsia="Arial"/>
                      <w:color w:val="000000"/>
                    </w:rPr>
                    <w:t>900</w:t>
                  </w:r>
                </w:p>
              </w:tc>
            </w:tr>
            <w:tr w:rsidR="00C40E3D" w14:paraId="3F21479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972FE" w14:textId="77777777" w:rsidR="00C40E3D" w:rsidRDefault="00C40E3D" w:rsidP="00C40E3D">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D63ED"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F32EC" w14:textId="77777777" w:rsidR="00C40E3D" w:rsidRDefault="00C40E3D" w:rsidP="00C40E3D">
                  <w:pPr>
                    <w:spacing w:after="0" w:line="240" w:lineRule="auto"/>
                  </w:pPr>
                </w:p>
              </w:tc>
            </w:tr>
            <w:tr w:rsidR="00C40E3D" w14:paraId="48CB58C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3A2F3" w14:textId="0A3528ED"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F33B2"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F1165" w14:textId="77777777" w:rsidR="00C40E3D" w:rsidRDefault="00C40E3D" w:rsidP="00C40E3D">
                  <w:pPr>
                    <w:spacing w:after="0" w:line="240" w:lineRule="auto"/>
                  </w:pPr>
                  <w:r>
                    <w:rPr>
                      <w:rFonts w:eastAsia="Arial"/>
                      <w:color w:val="000000"/>
                    </w:rPr>
                    <w:t>200</w:t>
                  </w:r>
                </w:p>
              </w:tc>
            </w:tr>
            <w:tr w:rsidR="00C40E3D" w14:paraId="5DF2690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1AE6A0"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0E5167"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55CEFD" w14:textId="77777777" w:rsidR="00C40E3D" w:rsidRDefault="00C40E3D" w:rsidP="00C40E3D">
                  <w:pPr>
                    <w:spacing w:after="0" w:line="240" w:lineRule="auto"/>
                  </w:pPr>
                  <w:r>
                    <w:rPr>
                      <w:rFonts w:eastAsia="Arial"/>
                      <w:color w:val="000000"/>
                    </w:rPr>
                    <w:t>300</w:t>
                  </w:r>
                </w:p>
              </w:tc>
            </w:tr>
          </w:tbl>
          <w:p w14:paraId="37B4C07C" w14:textId="77777777" w:rsidR="00C40E3D" w:rsidRDefault="00C40E3D" w:rsidP="00C40E3D">
            <w:pPr>
              <w:spacing w:after="0" w:line="240" w:lineRule="auto"/>
            </w:pPr>
          </w:p>
        </w:tc>
        <w:tc>
          <w:tcPr>
            <w:tcW w:w="149" w:type="dxa"/>
          </w:tcPr>
          <w:p w14:paraId="2C4927B2" w14:textId="77777777" w:rsidR="00C40E3D" w:rsidRDefault="00C40E3D" w:rsidP="00C40E3D">
            <w:pPr>
              <w:pStyle w:val="EmptyCellLayoutStyle"/>
              <w:spacing w:after="0" w:line="240" w:lineRule="auto"/>
            </w:pPr>
          </w:p>
        </w:tc>
      </w:tr>
      <w:tr w:rsidR="00C40E3D" w14:paraId="767BFA36" w14:textId="77777777" w:rsidTr="00C40E3D">
        <w:trPr>
          <w:trHeight w:val="80"/>
        </w:trPr>
        <w:tc>
          <w:tcPr>
            <w:tcW w:w="54" w:type="dxa"/>
          </w:tcPr>
          <w:p w14:paraId="32DD3E9A" w14:textId="77777777" w:rsidR="00C40E3D" w:rsidRDefault="00C40E3D" w:rsidP="00C40E3D">
            <w:pPr>
              <w:pStyle w:val="EmptyCellLayoutStyle"/>
              <w:spacing w:after="0" w:line="240" w:lineRule="auto"/>
            </w:pPr>
          </w:p>
        </w:tc>
        <w:tc>
          <w:tcPr>
            <w:tcW w:w="10395" w:type="dxa"/>
          </w:tcPr>
          <w:p w14:paraId="6CB76A91" w14:textId="77777777" w:rsidR="00C40E3D" w:rsidRDefault="00C40E3D" w:rsidP="00C40E3D">
            <w:pPr>
              <w:pStyle w:val="EmptyCellLayoutStyle"/>
              <w:spacing w:after="0" w:line="240" w:lineRule="auto"/>
            </w:pPr>
          </w:p>
        </w:tc>
        <w:tc>
          <w:tcPr>
            <w:tcW w:w="149" w:type="dxa"/>
          </w:tcPr>
          <w:p w14:paraId="53802799" w14:textId="77777777" w:rsidR="00C40E3D" w:rsidRDefault="00C40E3D" w:rsidP="00C40E3D">
            <w:pPr>
              <w:pStyle w:val="EmptyCellLayoutStyle"/>
              <w:spacing w:after="0" w:line="240" w:lineRule="auto"/>
            </w:pPr>
          </w:p>
        </w:tc>
      </w:tr>
    </w:tbl>
    <w:p w14:paraId="0D3ADD76" w14:textId="77777777" w:rsidR="00C40E3D" w:rsidRDefault="00C40E3D" w:rsidP="00C40E3D">
      <w:pPr>
        <w:spacing w:after="0" w:line="240" w:lineRule="auto"/>
      </w:pPr>
    </w:p>
    <w:p w14:paraId="264EA474"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Database accessible</w:t>
      </w:r>
    </w:p>
    <w:p w14:paraId="3207AC8A" w14:textId="77777777" w:rsidR="00C40E3D" w:rsidRDefault="00C40E3D" w:rsidP="00C40E3D">
      <w:pPr>
        <w:spacing w:after="0" w:line="240" w:lineRule="auto"/>
      </w:pPr>
      <w:r>
        <w:rPr>
          <w:rFonts w:eastAsia="Arial"/>
          <w:color w:val="000000"/>
        </w:rPr>
        <w:t>The monitor changes its state and raises an alert, if the deployment watcher fails to connect to Reporting Services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63152A14" w14:textId="77777777" w:rsidTr="00C40E3D">
        <w:trPr>
          <w:trHeight w:val="54"/>
        </w:trPr>
        <w:tc>
          <w:tcPr>
            <w:tcW w:w="54" w:type="dxa"/>
          </w:tcPr>
          <w:p w14:paraId="6B72FF06" w14:textId="77777777" w:rsidR="00C40E3D" w:rsidRDefault="00C40E3D" w:rsidP="00C40E3D">
            <w:pPr>
              <w:pStyle w:val="EmptyCellLayoutStyle"/>
              <w:spacing w:after="0" w:line="240" w:lineRule="auto"/>
            </w:pPr>
          </w:p>
        </w:tc>
        <w:tc>
          <w:tcPr>
            <w:tcW w:w="10395" w:type="dxa"/>
          </w:tcPr>
          <w:p w14:paraId="35AE81AA" w14:textId="77777777" w:rsidR="00C40E3D" w:rsidRDefault="00C40E3D" w:rsidP="00C40E3D">
            <w:pPr>
              <w:pStyle w:val="EmptyCellLayoutStyle"/>
              <w:spacing w:after="0" w:line="240" w:lineRule="auto"/>
            </w:pPr>
          </w:p>
        </w:tc>
        <w:tc>
          <w:tcPr>
            <w:tcW w:w="149" w:type="dxa"/>
          </w:tcPr>
          <w:p w14:paraId="02B13399" w14:textId="77777777" w:rsidR="00C40E3D" w:rsidRDefault="00C40E3D" w:rsidP="00C40E3D">
            <w:pPr>
              <w:pStyle w:val="EmptyCellLayoutStyle"/>
              <w:spacing w:after="0" w:line="240" w:lineRule="auto"/>
            </w:pPr>
          </w:p>
        </w:tc>
      </w:tr>
      <w:tr w:rsidR="00C40E3D" w14:paraId="6892AD48" w14:textId="77777777" w:rsidTr="00C40E3D">
        <w:tc>
          <w:tcPr>
            <w:tcW w:w="54" w:type="dxa"/>
          </w:tcPr>
          <w:p w14:paraId="3DFC35A2"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41DC4B9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A255B5"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BEA9AA"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FBF57" w14:textId="77777777" w:rsidR="00C40E3D" w:rsidRDefault="00C40E3D" w:rsidP="00C40E3D">
                  <w:pPr>
                    <w:spacing w:after="0" w:line="240" w:lineRule="auto"/>
                  </w:pPr>
                  <w:r>
                    <w:rPr>
                      <w:rFonts w:eastAsia="Arial"/>
                      <w:b/>
                      <w:color w:val="000000"/>
                    </w:rPr>
                    <w:t>Default value</w:t>
                  </w:r>
                </w:p>
              </w:tc>
            </w:tr>
            <w:tr w:rsidR="00C40E3D" w14:paraId="061BBC3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DAC2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290D7"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49D2" w14:textId="77777777" w:rsidR="00C40E3D" w:rsidRDefault="00C40E3D" w:rsidP="00C40E3D">
                  <w:pPr>
                    <w:spacing w:after="0" w:line="240" w:lineRule="auto"/>
                  </w:pPr>
                  <w:r>
                    <w:rPr>
                      <w:rFonts w:eastAsia="Arial"/>
                      <w:color w:val="000000"/>
                    </w:rPr>
                    <w:t>Yes</w:t>
                  </w:r>
                </w:p>
              </w:tc>
            </w:tr>
            <w:tr w:rsidR="00C40E3D" w14:paraId="42592D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0ED16"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46B08"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ADACF" w14:textId="77777777" w:rsidR="00C40E3D" w:rsidRDefault="00C40E3D" w:rsidP="00C40E3D">
                  <w:pPr>
                    <w:spacing w:after="0" w:line="240" w:lineRule="auto"/>
                  </w:pPr>
                  <w:r>
                    <w:rPr>
                      <w:rFonts w:eastAsia="Arial"/>
                      <w:color w:val="000000"/>
                    </w:rPr>
                    <w:t>True</w:t>
                  </w:r>
                </w:p>
              </w:tc>
            </w:tr>
            <w:tr w:rsidR="00C40E3D" w14:paraId="7A0927C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B2D8C"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F4081"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A7D64" w14:textId="77777777" w:rsidR="00C40E3D" w:rsidRDefault="00C40E3D" w:rsidP="00C40E3D">
                  <w:pPr>
                    <w:spacing w:after="0" w:line="240" w:lineRule="auto"/>
                  </w:pPr>
                  <w:r>
                    <w:rPr>
                      <w:rFonts w:eastAsia="Arial"/>
                      <w:color w:val="000000"/>
                    </w:rPr>
                    <w:t>900</w:t>
                  </w:r>
                </w:p>
              </w:tc>
            </w:tr>
            <w:tr w:rsidR="00C40E3D" w14:paraId="45B186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84EA4"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DD6E7"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2A0FEC" w14:textId="77777777" w:rsidR="00C40E3D" w:rsidRDefault="00C40E3D" w:rsidP="00C40E3D">
                  <w:pPr>
                    <w:spacing w:after="0" w:line="240" w:lineRule="auto"/>
                  </w:pPr>
                </w:p>
              </w:tc>
            </w:tr>
            <w:tr w:rsidR="00C40E3D" w14:paraId="53217F2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01969" w14:textId="346FC2A6"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BAD75"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A32F3" w14:textId="77777777" w:rsidR="00C40E3D" w:rsidRDefault="00C40E3D" w:rsidP="00C40E3D">
                  <w:pPr>
                    <w:spacing w:after="0" w:line="240" w:lineRule="auto"/>
                  </w:pPr>
                  <w:r>
                    <w:rPr>
                      <w:rFonts w:eastAsia="Arial"/>
                      <w:color w:val="000000"/>
                    </w:rPr>
                    <w:t>200</w:t>
                  </w:r>
                </w:p>
              </w:tc>
            </w:tr>
            <w:tr w:rsidR="00C40E3D" w14:paraId="754C3FF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6C937"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320D9C"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0F037" w14:textId="77777777" w:rsidR="00C40E3D" w:rsidRDefault="00C40E3D" w:rsidP="00C40E3D">
                  <w:pPr>
                    <w:spacing w:after="0" w:line="240" w:lineRule="auto"/>
                  </w:pPr>
                  <w:r>
                    <w:rPr>
                      <w:rFonts w:eastAsia="Arial"/>
                      <w:color w:val="000000"/>
                    </w:rPr>
                    <w:t>300</w:t>
                  </w:r>
                </w:p>
              </w:tc>
            </w:tr>
          </w:tbl>
          <w:p w14:paraId="093E428B" w14:textId="77777777" w:rsidR="00C40E3D" w:rsidRDefault="00C40E3D" w:rsidP="00C40E3D">
            <w:pPr>
              <w:spacing w:after="0" w:line="240" w:lineRule="auto"/>
            </w:pPr>
          </w:p>
        </w:tc>
        <w:tc>
          <w:tcPr>
            <w:tcW w:w="149" w:type="dxa"/>
          </w:tcPr>
          <w:p w14:paraId="348B8C50" w14:textId="77777777" w:rsidR="00C40E3D" w:rsidRDefault="00C40E3D" w:rsidP="00C40E3D">
            <w:pPr>
              <w:pStyle w:val="EmptyCellLayoutStyle"/>
              <w:spacing w:after="0" w:line="240" w:lineRule="auto"/>
            </w:pPr>
          </w:p>
        </w:tc>
      </w:tr>
      <w:tr w:rsidR="00C40E3D" w14:paraId="0D5435B1" w14:textId="77777777" w:rsidTr="00C40E3D">
        <w:trPr>
          <w:trHeight w:val="80"/>
        </w:trPr>
        <w:tc>
          <w:tcPr>
            <w:tcW w:w="54" w:type="dxa"/>
          </w:tcPr>
          <w:p w14:paraId="5E0E834A" w14:textId="77777777" w:rsidR="00C40E3D" w:rsidRDefault="00C40E3D" w:rsidP="00C40E3D">
            <w:pPr>
              <w:pStyle w:val="EmptyCellLayoutStyle"/>
              <w:spacing w:after="0" w:line="240" w:lineRule="auto"/>
            </w:pPr>
          </w:p>
        </w:tc>
        <w:tc>
          <w:tcPr>
            <w:tcW w:w="10395" w:type="dxa"/>
          </w:tcPr>
          <w:p w14:paraId="6DCF8971" w14:textId="77777777" w:rsidR="00C40E3D" w:rsidRDefault="00C40E3D" w:rsidP="00C40E3D">
            <w:pPr>
              <w:pStyle w:val="EmptyCellLayoutStyle"/>
              <w:spacing w:after="0" w:line="240" w:lineRule="auto"/>
            </w:pPr>
          </w:p>
        </w:tc>
        <w:tc>
          <w:tcPr>
            <w:tcW w:w="149" w:type="dxa"/>
          </w:tcPr>
          <w:p w14:paraId="4DD8B2E7" w14:textId="77777777" w:rsidR="00C40E3D" w:rsidRDefault="00C40E3D" w:rsidP="00C40E3D">
            <w:pPr>
              <w:pStyle w:val="EmptyCellLayoutStyle"/>
              <w:spacing w:after="0" w:line="240" w:lineRule="auto"/>
            </w:pPr>
          </w:p>
        </w:tc>
      </w:tr>
    </w:tbl>
    <w:p w14:paraId="729C7EBF" w14:textId="77777777" w:rsidR="00C40E3D" w:rsidRDefault="00C40E3D" w:rsidP="00C40E3D">
      <w:pPr>
        <w:spacing w:after="0" w:line="240" w:lineRule="auto"/>
      </w:pPr>
    </w:p>
    <w:p w14:paraId="78B74F1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Misconfigured data sources</w:t>
      </w:r>
    </w:p>
    <w:p w14:paraId="2B62CA67" w14:textId="3E8B16C6" w:rsidR="00C40E3D" w:rsidRDefault="00C40E3D" w:rsidP="00C40E3D">
      <w:pPr>
        <w:spacing w:after="0" w:line="240" w:lineRule="auto"/>
      </w:pPr>
      <w:r>
        <w:rPr>
          <w:rFonts w:eastAsia="Arial"/>
          <w:color w:val="000000"/>
        </w:rPr>
        <w:t xml:space="preserve">The monitor </w:t>
      </w:r>
      <w:r w:rsidR="005631CF">
        <w:rPr>
          <w:rFonts w:eastAsia="Arial"/>
          <w:color w:val="000000"/>
        </w:rPr>
        <w:t>alerts if</w:t>
      </w:r>
      <w:r>
        <w:rPr>
          <w:rFonts w:eastAsia="Arial"/>
          <w:color w:val="000000"/>
        </w:rPr>
        <w:t xml:space="preserve"> misconfigured data sources are detected.</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6378A56F" w14:textId="77777777" w:rsidTr="00C40E3D">
        <w:trPr>
          <w:trHeight w:val="54"/>
        </w:trPr>
        <w:tc>
          <w:tcPr>
            <w:tcW w:w="54" w:type="dxa"/>
          </w:tcPr>
          <w:p w14:paraId="07FB942F" w14:textId="77777777" w:rsidR="00C40E3D" w:rsidRDefault="00C40E3D" w:rsidP="00C40E3D">
            <w:pPr>
              <w:pStyle w:val="EmptyCellLayoutStyle"/>
              <w:spacing w:after="0" w:line="240" w:lineRule="auto"/>
            </w:pPr>
          </w:p>
        </w:tc>
        <w:tc>
          <w:tcPr>
            <w:tcW w:w="10395" w:type="dxa"/>
          </w:tcPr>
          <w:p w14:paraId="59707C7B" w14:textId="77777777" w:rsidR="00C40E3D" w:rsidRDefault="00C40E3D" w:rsidP="00C40E3D">
            <w:pPr>
              <w:pStyle w:val="EmptyCellLayoutStyle"/>
              <w:spacing w:after="0" w:line="240" w:lineRule="auto"/>
            </w:pPr>
          </w:p>
        </w:tc>
        <w:tc>
          <w:tcPr>
            <w:tcW w:w="149" w:type="dxa"/>
          </w:tcPr>
          <w:p w14:paraId="4B64575F" w14:textId="77777777" w:rsidR="00C40E3D" w:rsidRDefault="00C40E3D" w:rsidP="00C40E3D">
            <w:pPr>
              <w:pStyle w:val="EmptyCellLayoutStyle"/>
              <w:spacing w:after="0" w:line="240" w:lineRule="auto"/>
            </w:pPr>
          </w:p>
        </w:tc>
      </w:tr>
      <w:tr w:rsidR="00C40E3D" w14:paraId="3555B04E" w14:textId="77777777" w:rsidTr="00C40E3D">
        <w:tc>
          <w:tcPr>
            <w:tcW w:w="54" w:type="dxa"/>
          </w:tcPr>
          <w:p w14:paraId="266F8FEF"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3FEAF34"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179ED"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F321E"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928B82" w14:textId="77777777" w:rsidR="00C40E3D" w:rsidRDefault="00C40E3D" w:rsidP="00C40E3D">
                  <w:pPr>
                    <w:spacing w:after="0" w:line="240" w:lineRule="auto"/>
                  </w:pPr>
                  <w:r>
                    <w:rPr>
                      <w:rFonts w:eastAsia="Arial"/>
                      <w:b/>
                      <w:color w:val="000000"/>
                    </w:rPr>
                    <w:t>Default value</w:t>
                  </w:r>
                </w:p>
              </w:tc>
            </w:tr>
            <w:tr w:rsidR="00C40E3D" w14:paraId="50345E0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42179"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D51904"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D842C" w14:textId="77777777" w:rsidR="00C40E3D" w:rsidRDefault="00C40E3D" w:rsidP="00C40E3D">
                  <w:pPr>
                    <w:spacing w:after="0" w:line="240" w:lineRule="auto"/>
                  </w:pPr>
                  <w:r>
                    <w:rPr>
                      <w:rFonts w:eastAsia="Arial"/>
                      <w:color w:val="000000"/>
                    </w:rPr>
                    <w:t>Yes</w:t>
                  </w:r>
                </w:p>
              </w:tc>
            </w:tr>
            <w:tr w:rsidR="00C40E3D" w14:paraId="6A9BD69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82EC7"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741EA"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7BA2" w14:textId="77777777" w:rsidR="00C40E3D" w:rsidRDefault="00C40E3D" w:rsidP="00C40E3D">
                  <w:pPr>
                    <w:spacing w:after="0" w:line="240" w:lineRule="auto"/>
                  </w:pPr>
                  <w:r>
                    <w:rPr>
                      <w:rFonts w:eastAsia="Arial"/>
                      <w:color w:val="000000"/>
                    </w:rPr>
                    <w:t>True</w:t>
                  </w:r>
                </w:p>
              </w:tc>
            </w:tr>
            <w:tr w:rsidR="00C40E3D" w14:paraId="22895B0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3FF12"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D59CA"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A64C9" w14:textId="77777777" w:rsidR="00C40E3D" w:rsidRDefault="00C40E3D" w:rsidP="00C40E3D">
                  <w:pPr>
                    <w:spacing w:after="0" w:line="240" w:lineRule="auto"/>
                  </w:pPr>
                  <w:r>
                    <w:rPr>
                      <w:rFonts w:eastAsia="Arial"/>
                      <w:color w:val="000000"/>
                    </w:rPr>
                    <w:t>604800</w:t>
                  </w:r>
                </w:p>
              </w:tc>
            </w:tr>
            <w:tr w:rsidR="00C40E3D" w14:paraId="1E97930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5AD28" w14:textId="77777777" w:rsidR="00C40E3D" w:rsidRDefault="00C40E3D" w:rsidP="00C40E3D">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07EF1"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2D238" w14:textId="77777777" w:rsidR="00C40E3D" w:rsidRDefault="00C40E3D" w:rsidP="00C40E3D">
                  <w:pPr>
                    <w:spacing w:after="0" w:line="240" w:lineRule="auto"/>
                  </w:pPr>
                </w:p>
              </w:tc>
            </w:tr>
            <w:tr w:rsidR="00C40E3D" w14:paraId="584F629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111FF" w14:textId="77777777" w:rsidR="00C40E3D" w:rsidRDefault="00C40E3D" w:rsidP="00C40E3D">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C26EC" w14:textId="77777777" w:rsidR="00C40E3D" w:rsidRDefault="00C40E3D" w:rsidP="00C40E3D">
                  <w:pPr>
                    <w:spacing w:after="0" w:line="240" w:lineRule="auto"/>
                  </w:pPr>
                  <w:r>
                    <w:rPr>
                      <w:rFonts w:eastAsia="Arial"/>
                      <w:color w:val="000000"/>
                    </w:rPr>
                    <w:t>The monitor will change state and register an alert, if the number of misconfigured data sources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E09EC" w14:textId="77777777" w:rsidR="00C40E3D" w:rsidRDefault="00C40E3D" w:rsidP="00C40E3D">
                  <w:pPr>
                    <w:spacing w:after="0" w:line="240" w:lineRule="auto"/>
                  </w:pPr>
                  <w:r>
                    <w:rPr>
                      <w:rFonts w:eastAsia="Arial"/>
                      <w:color w:val="000000"/>
                    </w:rPr>
                    <w:t>0</w:t>
                  </w:r>
                </w:p>
              </w:tc>
            </w:tr>
            <w:tr w:rsidR="00C40E3D" w14:paraId="5C39FA6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571F2" w14:textId="78F573CE"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15B3C"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5CC43" w14:textId="77777777" w:rsidR="00C40E3D" w:rsidRDefault="00C40E3D" w:rsidP="00C40E3D">
                  <w:pPr>
                    <w:spacing w:after="0" w:line="240" w:lineRule="auto"/>
                  </w:pPr>
                  <w:r>
                    <w:rPr>
                      <w:rFonts w:eastAsia="Arial"/>
                      <w:color w:val="000000"/>
                    </w:rPr>
                    <w:t>200</w:t>
                  </w:r>
                </w:p>
              </w:tc>
            </w:tr>
            <w:tr w:rsidR="00C40E3D" w14:paraId="30202EE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486057"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A4CD68"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690CE3" w14:textId="77777777" w:rsidR="00C40E3D" w:rsidRDefault="00C40E3D" w:rsidP="00C40E3D">
                  <w:pPr>
                    <w:spacing w:after="0" w:line="240" w:lineRule="auto"/>
                  </w:pPr>
                  <w:r>
                    <w:rPr>
                      <w:rFonts w:eastAsia="Arial"/>
                      <w:color w:val="000000"/>
                    </w:rPr>
                    <w:t>300</w:t>
                  </w:r>
                </w:p>
              </w:tc>
            </w:tr>
          </w:tbl>
          <w:p w14:paraId="5DB4A7AA" w14:textId="77777777" w:rsidR="00C40E3D" w:rsidRDefault="00C40E3D" w:rsidP="00C40E3D">
            <w:pPr>
              <w:spacing w:after="0" w:line="240" w:lineRule="auto"/>
            </w:pPr>
          </w:p>
        </w:tc>
        <w:tc>
          <w:tcPr>
            <w:tcW w:w="149" w:type="dxa"/>
          </w:tcPr>
          <w:p w14:paraId="76910ABB" w14:textId="77777777" w:rsidR="00C40E3D" w:rsidRDefault="00C40E3D" w:rsidP="00C40E3D">
            <w:pPr>
              <w:pStyle w:val="EmptyCellLayoutStyle"/>
              <w:spacing w:after="0" w:line="240" w:lineRule="auto"/>
            </w:pPr>
          </w:p>
        </w:tc>
      </w:tr>
      <w:tr w:rsidR="00C40E3D" w14:paraId="52445B7E" w14:textId="77777777" w:rsidTr="00C40E3D">
        <w:trPr>
          <w:trHeight w:val="80"/>
        </w:trPr>
        <w:tc>
          <w:tcPr>
            <w:tcW w:w="54" w:type="dxa"/>
          </w:tcPr>
          <w:p w14:paraId="33596A4B" w14:textId="77777777" w:rsidR="00C40E3D" w:rsidRDefault="00C40E3D" w:rsidP="00C40E3D">
            <w:pPr>
              <w:pStyle w:val="EmptyCellLayoutStyle"/>
              <w:spacing w:after="0" w:line="240" w:lineRule="auto"/>
            </w:pPr>
          </w:p>
        </w:tc>
        <w:tc>
          <w:tcPr>
            <w:tcW w:w="10395" w:type="dxa"/>
          </w:tcPr>
          <w:p w14:paraId="084F7D71" w14:textId="77777777" w:rsidR="00C40E3D" w:rsidRDefault="00C40E3D" w:rsidP="00C40E3D">
            <w:pPr>
              <w:pStyle w:val="EmptyCellLayoutStyle"/>
              <w:spacing w:after="0" w:line="240" w:lineRule="auto"/>
            </w:pPr>
          </w:p>
        </w:tc>
        <w:tc>
          <w:tcPr>
            <w:tcW w:w="149" w:type="dxa"/>
          </w:tcPr>
          <w:p w14:paraId="6C8C0262" w14:textId="77777777" w:rsidR="00C40E3D" w:rsidRDefault="00C40E3D" w:rsidP="00C40E3D">
            <w:pPr>
              <w:pStyle w:val="EmptyCellLayoutStyle"/>
              <w:spacing w:after="0" w:line="240" w:lineRule="auto"/>
            </w:pPr>
          </w:p>
        </w:tc>
      </w:tr>
    </w:tbl>
    <w:p w14:paraId="2376CE36" w14:textId="77777777" w:rsidR="00C40E3D" w:rsidRDefault="00C40E3D" w:rsidP="00C40E3D">
      <w:pPr>
        <w:spacing w:after="0" w:line="240" w:lineRule="auto"/>
      </w:pPr>
    </w:p>
    <w:p w14:paraId="1FD1B480" w14:textId="77777777" w:rsidR="00C40E3D" w:rsidRDefault="00C40E3D" w:rsidP="00EA3E78">
      <w:pPr>
        <w:pStyle w:val="Heading4"/>
      </w:pPr>
      <w:bookmarkStart w:id="123" w:name="_Toc486011480"/>
      <w:r>
        <w:t>SSRS 2016 Deployment Watcher - Rules (non-alerting)</w:t>
      </w:r>
      <w:bookmarkEnd w:id="123"/>
    </w:p>
    <w:p w14:paraId="4B0665E5"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Number of subscriptions</w:t>
      </w:r>
    </w:p>
    <w:p w14:paraId="4F7FE266" w14:textId="77777777" w:rsidR="00C40E3D" w:rsidRDefault="00C40E3D" w:rsidP="00C40E3D">
      <w:pPr>
        <w:spacing w:after="0" w:line="240" w:lineRule="auto"/>
      </w:pPr>
      <w:r>
        <w:rPr>
          <w:rFonts w:eastAsia="Arial"/>
          <w:color w:val="000000"/>
        </w:rPr>
        <w:t>The rule collects the number of subscriptions configured for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1AB6B55" w14:textId="77777777" w:rsidTr="00C40E3D">
        <w:trPr>
          <w:trHeight w:val="54"/>
        </w:trPr>
        <w:tc>
          <w:tcPr>
            <w:tcW w:w="54" w:type="dxa"/>
          </w:tcPr>
          <w:p w14:paraId="781D4595" w14:textId="77777777" w:rsidR="00C40E3D" w:rsidRDefault="00C40E3D" w:rsidP="00C40E3D">
            <w:pPr>
              <w:pStyle w:val="EmptyCellLayoutStyle"/>
              <w:spacing w:after="0" w:line="240" w:lineRule="auto"/>
            </w:pPr>
          </w:p>
        </w:tc>
        <w:tc>
          <w:tcPr>
            <w:tcW w:w="10395" w:type="dxa"/>
          </w:tcPr>
          <w:p w14:paraId="16035FDD" w14:textId="77777777" w:rsidR="00C40E3D" w:rsidRDefault="00C40E3D" w:rsidP="00C40E3D">
            <w:pPr>
              <w:pStyle w:val="EmptyCellLayoutStyle"/>
              <w:spacing w:after="0" w:line="240" w:lineRule="auto"/>
            </w:pPr>
          </w:p>
        </w:tc>
        <w:tc>
          <w:tcPr>
            <w:tcW w:w="149" w:type="dxa"/>
          </w:tcPr>
          <w:p w14:paraId="1A816925" w14:textId="77777777" w:rsidR="00C40E3D" w:rsidRDefault="00C40E3D" w:rsidP="00C40E3D">
            <w:pPr>
              <w:pStyle w:val="EmptyCellLayoutStyle"/>
              <w:spacing w:after="0" w:line="240" w:lineRule="auto"/>
            </w:pPr>
          </w:p>
        </w:tc>
      </w:tr>
      <w:tr w:rsidR="00C40E3D" w14:paraId="3F307264" w14:textId="77777777" w:rsidTr="00C40E3D">
        <w:tc>
          <w:tcPr>
            <w:tcW w:w="54" w:type="dxa"/>
          </w:tcPr>
          <w:p w14:paraId="5841933D"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DFA3982"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BA72A2"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CAB23"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CE21F9" w14:textId="77777777" w:rsidR="00C40E3D" w:rsidRDefault="00C40E3D" w:rsidP="00C40E3D">
                  <w:pPr>
                    <w:spacing w:after="0" w:line="240" w:lineRule="auto"/>
                  </w:pPr>
                  <w:r>
                    <w:rPr>
                      <w:rFonts w:eastAsia="Arial"/>
                      <w:b/>
                      <w:color w:val="000000"/>
                    </w:rPr>
                    <w:t>Default value</w:t>
                  </w:r>
                </w:p>
              </w:tc>
            </w:tr>
            <w:tr w:rsidR="00C40E3D" w14:paraId="298A667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E0DB"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B06F9"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7815C" w14:textId="77777777" w:rsidR="00C40E3D" w:rsidRDefault="00C40E3D" w:rsidP="00C40E3D">
                  <w:pPr>
                    <w:spacing w:after="0" w:line="240" w:lineRule="auto"/>
                  </w:pPr>
                  <w:r>
                    <w:rPr>
                      <w:rFonts w:eastAsia="Arial"/>
                      <w:color w:val="000000"/>
                    </w:rPr>
                    <w:t>Yes</w:t>
                  </w:r>
                </w:p>
              </w:tc>
            </w:tr>
            <w:tr w:rsidR="00C40E3D" w14:paraId="4DC093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A8880"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6E18"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34F28" w14:textId="77777777" w:rsidR="00C40E3D" w:rsidRDefault="00C40E3D" w:rsidP="00C40E3D">
                  <w:pPr>
                    <w:spacing w:after="0" w:line="240" w:lineRule="auto"/>
                  </w:pPr>
                  <w:r>
                    <w:rPr>
                      <w:rFonts w:eastAsia="Arial"/>
                      <w:color w:val="000000"/>
                    </w:rPr>
                    <w:t>No</w:t>
                  </w:r>
                </w:p>
              </w:tc>
            </w:tr>
            <w:tr w:rsidR="00C40E3D" w14:paraId="61D70BF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5FF37"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9A7"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1026D" w14:textId="77777777" w:rsidR="00C40E3D" w:rsidRDefault="00C40E3D" w:rsidP="00C40E3D">
                  <w:pPr>
                    <w:spacing w:after="0" w:line="240" w:lineRule="auto"/>
                  </w:pPr>
                  <w:r>
                    <w:rPr>
                      <w:rFonts w:eastAsia="Arial"/>
                      <w:color w:val="000000"/>
                    </w:rPr>
                    <w:t>900</w:t>
                  </w:r>
                </w:p>
              </w:tc>
            </w:tr>
            <w:tr w:rsidR="00C40E3D" w14:paraId="4E58C83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363BE"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63568"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BB843" w14:textId="77777777" w:rsidR="00C40E3D" w:rsidRDefault="00C40E3D" w:rsidP="00C40E3D">
                  <w:pPr>
                    <w:spacing w:after="0" w:line="240" w:lineRule="auto"/>
                  </w:pPr>
                </w:p>
              </w:tc>
            </w:tr>
            <w:tr w:rsidR="00C40E3D" w14:paraId="6263E4A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6CD90" w14:textId="7825A70B"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8DB64"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54926" w14:textId="77777777" w:rsidR="00C40E3D" w:rsidRDefault="00C40E3D" w:rsidP="00C40E3D">
                  <w:pPr>
                    <w:spacing w:after="0" w:line="240" w:lineRule="auto"/>
                  </w:pPr>
                  <w:r>
                    <w:rPr>
                      <w:rFonts w:eastAsia="Arial"/>
                      <w:color w:val="000000"/>
                    </w:rPr>
                    <w:t>200</w:t>
                  </w:r>
                </w:p>
              </w:tc>
            </w:tr>
            <w:tr w:rsidR="00C40E3D" w14:paraId="5DCAAF5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481E86"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C7BDE4"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CCAB0C" w14:textId="77777777" w:rsidR="00C40E3D" w:rsidRDefault="00C40E3D" w:rsidP="00C40E3D">
                  <w:pPr>
                    <w:spacing w:after="0" w:line="240" w:lineRule="auto"/>
                  </w:pPr>
                  <w:r>
                    <w:rPr>
                      <w:rFonts w:eastAsia="Arial"/>
                      <w:color w:val="000000"/>
                    </w:rPr>
                    <w:t>300</w:t>
                  </w:r>
                </w:p>
              </w:tc>
            </w:tr>
          </w:tbl>
          <w:p w14:paraId="43B4ACF6" w14:textId="77777777" w:rsidR="00C40E3D" w:rsidRDefault="00C40E3D" w:rsidP="00C40E3D">
            <w:pPr>
              <w:spacing w:after="0" w:line="240" w:lineRule="auto"/>
            </w:pPr>
          </w:p>
        </w:tc>
        <w:tc>
          <w:tcPr>
            <w:tcW w:w="149" w:type="dxa"/>
          </w:tcPr>
          <w:p w14:paraId="055C40D9" w14:textId="77777777" w:rsidR="00C40E3D" w:rsidRDefault="00C40E3D" w:rsidP="00C40E3D">
            <w:pPr>
              <w:pStyle w:val="EmptyCellLayoutStyle"/>
              <w:spacing w:after="0" w:line="240" w:lineRule="auto"/>
            </w:pPr>
          </w:p>
        </w:tc>
      </w:tr>
      <w:tr w:rsidR="00C40E3D" w14:paraId="450BDA0C" w14:textId="77777777" w:rsidTr="00C40E3D">
        <w:trPr>
          <w:trHeight w:val="80"/>
        </w:trPr>
        <w:tc>
          <w:tcPr>
            <w:tcW w:w="54" w:type="dxa"/>
          </w:tcPr>
          <w:p w14:paraId="40A12A97" w14:textId="77777777" w:rsidR="00C40E3D" w:rsidRDefault="00C40E3D" w:rsidP="00C40E3D">
            <w:pPr>
              <w:pStyle w:val="EmptyCellLayoutStyle"/>
              <w:spacing w:after="0" w:line="240" w:lineRule="auto"/>
            </w:pPr>
          </w:p>
        </w:tc>
        <w:tc>
          <w:tcPr>
            <w:tcW w:w="10395" w:type="dxa"/>
          </w:tcPr>
          <w:p w14:paraId="01EBA88B" w14:textId="77777777" w:rsidR="00C40E3D" w:rsidRDefault="00C40E3D" w:rsidP="00C40E3D">
            <w:pPr>
              <w:pStyle w:val="EmptyCellLayoutStyle"/>
              <w:spacing w:after="0" w:line="240" w:lineRule="auto"/>
            </w:pPr>
          </w:p>
        </w:tc>
        <w:tc>
          <w:tcPr>
            <w:tcW w:w="149" w:type="dxa"/>
          </w:tcPr>
          <w:p w14:paraId="48AD8D20" w14:textId="77777777" w:rsidR="00C40E3D" w:rsidRDefault="00C40E3D" w:rsidP="00C40E3D">
            <w:pPr>
              <w:pStyle w:val="EmptyCellLayoutStyle"/>
              <w:spacing w:after="0" w:line="240" w:lineRule="auto"/>
            </w:pPr>
          </w:p>
        </w:tc>
      </w:tr>
    </w:tbl>
    <w:p w14:paraId="72B8CB88" w14:textId="77777777" w:rsidR="00C40E3D" w:rsidRDefault="00C40E3D" w:rsidP="00C40E3D">
      <w:pPr>
        <w:spacing w:after="0" w:line="240" w:lineRule="auto"/>
      </w:pPr>
    </w:p>
    <w:p w14:paraId="3665240E"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Number of shared data sources</w:t>
      </w:r>
    </w:p>
    <w:p w14:paraId="61250C78" w14:textId="77777777" w:rsidR="00C40E3D" w:rsidRDefault="00C40E3D" w:rsidP="00C40E3D">
      <w:pPr>
        <w:spacing w:after="0" w:line="240" w:lineRule="auto"/>
      </w:pPr>
      <w:r>
        <w:rPr>
          <w:rFonts w:eastAsia="Arial"/>
          <w:color w:val="000000"/>
        </w:rPr>
        <w:t>The rule collects the number of shared data sources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BF6927E" w14:textId="77777777" w:rsidTr="00C40E3D">
        <w:trPr>
          <w:trHeight w:val="54"/>
        </w:trPr>
        <w:tc>
          <w:tcPr>
            <w:tcW w:w="54" w:type="dxa"/>
          </w:tcPr>
          <w:p w14:paraId="655C3A33" w14:textId="77777777" w:rsidR="00C40E3D" w:rsidRDefault="00C40E3D" w:rsidP="00C40E3D">
            <w:pPr>
              <w:pStyle w:val="EmptyCellLayoutStyle"/>
              <w:spacing w:after="0" w:line="240" w:lineRule="auto"/>
            </w:pPr>
          </w:p>
        </w:tc>
        <w:tc>
          <w:tcPr>
            <w:tcW w:w="10395" w:type="dxa"/>
          </w:tcPr>
          <w:p w14:paraId="1E3191DE" w14:textId="77777777" w:rsidR="00C40E3D" w:rsidRDefault="00C40E3D" w:rsidP="00C40E3D">
            <w:pPr>
              <w:pStyle w:val="EmptyCellLayoutStyle"/>
              <w:spacing w:after="0" w:line="240" w:lineRule="auto"/>
            </w:pPr>
          </w:p>
        </w:tc>
        <w:tc>
          <w:tcPr>
            <w:tcW w:w="149" w:type="dxa"/>
          </w:tcPr>
          <w:p w14:paraId="6EB5B53B" w14:textId="77777777" w:rsidR="00C40E3D" w:rsidRDefault="00C40E3D" w:rsidP="00C40E3D">
            <w:pPr>
              <w:pStyle w:val="EmptyCellLayoutStyle"/>
              <w:spacing w:after="0" w:line="240" w:lineRule="auto"/>
            </w:pPr>
          </w:p>
        </w:tc>
      </w:tr>
      <w:tr w:rsidR="00C40E3D" w14:paraId="36B0A270" w14:textId="77777777" w:rsidTr="00C40E3D">
        <w:tc>
          <w:tcPr>
            <w:tcW w:w="54" w:type="dxa"/>
          </w:tcPr>
          <w:p w14:paraId="4D5EC191"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406860F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34B0B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6B480C"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B7D4B7" w14:textId="77777777" w:rsidR="00C40E3D" w:rsidRDefault="00C40E3D" w:rsidP="00C40E3D">
                  <w:pPr>
                    <w:spacing w:after="0" w:line="240" w:lineRule="auto"/>
                  </w:pPr>
                  <w:r>
                    <w:rPr>
                      <w:rFonts w:eastAsia="Arial"/>
                      <w:b/>
                      <w:color w:val="000000"/>
                    </w:rPr>
                    <w:t>Default value</w:t>
                  </w:r>
                </w:p>
              </w:tc>
            </w:tr>
            <w:tr w:rsidR="00C40E3D" w14:paraId="23AA5B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C167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73C1C"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9C653" w14:textId="77777777" w:rsidR="00C40E3D" w:rsidRDefault="00C40E3D" w:rsidP="00C40E3D">
                  <w:pPr>
                    <w:spacing w:after="0" w:line="240" w:lineRule="auto"/>
                  </w:pPr>
                  <w:r>
                    <w:rPr>
                      <w:rFonts w:eastAsia="Arial"/>
                      <w:color w:val="000000"/>
                    </w:rPr>
                    <w:t>Yes</w:t>
                  </w:r>
                </w:p>
              </w:tc>
            </w:tr>
            <w:tr w:rsidR="00C40E3D" w14:paraId="4218164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CC02E"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59B8D"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D26D9" w14:textId="77777777" w:rsidR="00C40E3D" w:rsidRDefault="00C40E3D" w:rsidP="00C40E3D">
                  <w:pPr>
                    <w:spacing w:after="0" w:line="240" w:lineRule="auto"/>
                  </w:pPr>
                  <w:r>
                    <w:rPr>
                      <w:rFonts w:eastAsia="Arial"/>
                      <w:color w:val="000000"/>
                    </w:rPr>
                    <w:t>No</w:t>
                  </w:r>
                </w:p>
              </w:tc>
            </w:tr>
            <w:tr w:rsidR="00C40E3D" w14:paraId="05C3B93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B1AD4"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0FA13"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E69A8D" w14:textId="77777777" w:rsidR="00C40E3D" w:rsidRDefault="00C40E3D" w:rsidP="00C40E3D">
                  <w:pPr>
                    <w:spacing w:after="0" w:line="240" w:lineRule="auto"/>
                  </w:pPr>
                  <w:r>
                    <w:rPr>
                      <w:rFonts w:eastAsia="Arial"/>
                      <w:color w:val="000000"/>
                    </w:rPr>
                    <w:t>900</w:t>
                  </w:r>
                </w:p>
              </w:tc>
            </w:tr>
            <w:tr w:rsidR="00C40E3D" w14:paraId="68E41D6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529FA"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8421A"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C9099" w14:textId="77777777" w:rsidR="00C40E3D" w:rsidRDefault="00C40E3D" w:rsidP="00C40E3D">
                  <w:pPr>
                    <w:spacing w:after="0" w:line="240" w:lineRule="auto"/>
                  </w:pPr>
                </w:p>
              </w:tc>
            </w:tr>
            <w:tr w:rsidR="00C40E3D" w14:paraId="5DBB2F6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95190" w14:textId="5786517F"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AC3ED"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B20ED" w14:textId="77777777" w:rsidR="00C40E3D" w:rsidRDefault="00C40E3D" w:rsidP="00C40E3D">
                  <w:pPr>
                    <w:spacing w:after="0" w:line="240" w:lineRule="auto"/>
                  </w:pPr>
                  <w:r>
                    <w:rPr>
                      <w:rFonts w:eastAsia="Arial"/>
                      <w:color w:val="000000"/>
                    </w:rPr>
                    <w:t>200</w:t>
                  </w:r>
                </w:p>
              </w:tc>
            </w:tr>
            <w:tr w:rsidR="00C40E3D" w14:paraId="32267F3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15DC94"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BBFE04"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CE128" w14:textId="77777777" w:rsidR="00C40E3D" w:rsidRDefault="00C40E3D" w:rsidP="00C40E3D">
                  <w:pPr>
                    <w:spacing w:after="0" w:line="240" w:lineRule="auto"/>
                  </w:pPr>
                  <w:r>
                    <w:rPr>
                      <w:rFonts w:eastAsia="Arial"/>
                      <w:color w:val="000000"/>
                    </w:rPr>
                    <w:t>300</w:t>
                  </w:r>
                </w:p>
              </w:tc>
            </w:tr>
          </w:tbl>
          <w:p w14:paraId="09EA5578" w14:textId="77777777" w:rsidR="00C40E3D" w:rsidRDefault="00C40E3D" w:rsidP="00C40E3D">
            <w:pPr>
              <w:spacing w:after="0" w:line="240" w:lineRule="auto"/>
            </w:pPr>
          </w:p>
        </w:tc>
        <w:tc>
          <w:tcPr>
            <w:tcW w:w="149" w:type="dxa"/>
          </w:tcPr>
          <w:p w14:paraId="7DDD87D3" w14:textId="77777777" w:rsidR="00C40E3D" w:rsidRDefault="00C40E3D" w:rsidP="00C40E3D">
            <w:pPr>
              <w:pStyle w:val="EmptyCellLayoutStyle"/>
              <w:spacing w:after="0" w:line="240" w:lineRule="auto"/>
            </w:pPr>
          </w:p>
        </w:tc>
      </w:tr>
      <w:tr w:rsidR="00C40E3D" w14:paraId="7B92CDF5" w14:textId="77777777" w:rsidTr="00C40E3D">
        <w:trPr>
          <w:trHeight w:val="80"/>
        </w:trPr>
        <w:tc>
          <w:tcPr>
            <w:tcW w:w="54" w:type="dxa"/>
          </w:tcPr>
          <w:p w14:paraId="31547509" w14:textId="77777777" w:rsidR="00C40E3D" w:rsidRDefault="00C40E3D" w:rsidP="00C40E3D">
            <w:pPr>
              <w:pStyle w:val="EmptyCellLayoutStyle"/>
              <w:spacing w:after="0" w:line="240" w:lineRule="auto"/>
            </w:pPr>
          </w:p>
        </w:tc>
        <w:tc>
          <w:tcPr>
            <w:tcW w:w="10395" w:type="dxa"/>
          </w:tcPr>
          <w:p w14:paraId="101AA5A7" w14:textId="77777777" w:rsidR="00C40E3D" w:rsidRDefault="00C40E3D" w:rsidP="00C40E3D">
            <w:pPr>
              <w:pStyle w:val="EmptyCellLayoutStyle"/>
              <w:spacing w:after="0" w:line="240" w:lineRule="auto"/>
            </w:pPr>
          </w:p>
        </w:tc>
        <w:tc>
          <w:tcPr>
            <w:tcW w:w="149" w:type="dxa"/>
          </w:tcPr>
          <w:p w14:paraId="6951A0CD" w14:textId="77777777" w:rsidR="00C40E3D" w:rsidRDefault="00C40E3D" w:rsidP="00C40E3D">
            <w:pPr>
              <w:pStyle w:val="EmptyCellLayoutStyle"/>
              <w:spacing w:after="0" w:line="240" w:lineRule="auto"/>
            </w:pPr>
          </w:p>
        </w:tc>
      </w:tr>
    </w:tbl>
    <w:p w14:paraId="49F42903" w14:textId="77777777" w:rsidR="00C40E3D" w:rsidRDefault="00C40E3D" w:rsidP="00C40E3D">
      <w:pPr>
        <w:spacing w:after="0" w:line="240" w:lineRule="auto"/>
      </w:pPr>
    </w:p>
    <w:p w14:paraId="36D63F6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Scheduled execution failures per minute</w:t>
      </w:r>
    </w:p>
    <w:p w14:paraId="544BB1DA" w14:textId="77777777" w:rsidR="00C40E3D" w:rsidRDefault="00C40E3D" w:rsidP="00C40E3D">
      <w:pPr>
        <w:spacing w:after="0" w:line="240" w:lineRule="auto"/>
      </w:pPr>
      <w:r>
        <w:rPr>
          <w:rFonts w:eastAsia="Arial"/>
          <w:color w:val="000000"/>
        </w:rPr>
        <w:t>The rule collects the number of scheduled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33FE0180" w14:textId="77777777" w:rsidTr="00C40E3D">
        <w:trPr>
          <w:trHeight w:val="54"/>
        </w:trPr>
        <w:tc>
          <w:tcPr>
            <w:tcW w:w="54" w:type="dxa"/>
          </w:tcPr>
          <w:p w14:paraId="76F2EB0F" w14:textId="77777777" w:rsidR="00C40E3D" w:rsidRDefault="00C40E3D" w:rsidP="00C40E3D">
            <w:pPr>
              <w:pStyle w:val="EmptyCellLayoutStyle"/>
              <w:spacing w:after="0" w:line="240" w:lineRule="auto"/>
            </w:pPr>
          </w:p>
        </w:tc>
        <w:tc>
          <w:tcPr>
            <w:tcW w:w="10395" w:type="dxa"/>
          </w:tcPr>
          <w:p w14:paraId="603089BF" w14:textId="77777777" w:rsidR="00C40E3D" w:rsidRDefault="00C40E3D" w:rsidP="00C40E3D">
            <w:pPr>
              <w:pStyle w:val="EmptyCellLayoutStyle"/>
              <w:spacing w:after="0" w:line="240" w:lineRule="auto"/>
            </w:pPr>
          </w:p>
        </w:tc>
        <w:tc>
          <w:tcPr>
            <w:tcW w:w="149" w:type="dxa"/>
          </w:tcPr>
          <w:p w14:paraId="4121426C" w14:textId="77777777" w:rsidR="00C40E3D" w:rsidRDefault="00C40E3D" w:rsidP="00C40E3D">
            <w:pPr>
              <w:pStyle w:val="EmptyCellLayoutStyle"/>
              <w:spacing w:after="0" w:line="240" w:lineRule="auto"/>
            </w:pPr>
          </w:p>
        </w:tc>
      </w:tr>
      <w:tr w:rsidR="00C40E3D" w14:paraId="5ED29DD9" w14:textId="77777777" w:rsidTr="00C40E3D">
        <w:tc>
          <w:tcPr>
            <w:tcW w:w="54" w:type="dxa"/>
          </w:tcPr>
          <w:p w14:paraId="328C644B"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34D44B7"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F04E16"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F08EB6"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9FCB75" w14:textId="77777777" w:rsidR="00C40E3D" w:rsidRDefault="00C40E3D" w:rsidP="00C40E3D">
                  <w:pPr>
                    <w:spacing w:after="0" w:line="240" w:lineRule="auto"/>
                  </w:pPr>
                  <w:r>
                    <w:rPr>
                      <w:rFonts w:eastAsia="Arial"/>
                      <w:b/>
                      <w:color w:val="000000"/>
                    </w:rPr>
                    <w:t>Default value</w:t>
                  </w:r>
                </w:p>
              </w:tc>
            </w:tr>
            <w:tr w:rsidR="00C40E3D" w14:paraId="3102CE3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1C1AC"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FCF3C"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E02EB" w14:textId="77777777" w:rsidR="00C40E3D" w:rsidRDefault="00C40E3D" w:rsidP="00C40E3D">
                  <w:pPr>
                    <w:spacing w:after="0" w:line="240" w:lineRule="auto"/>
                  </w:pPr>
                  <w:r>
                    <w:rPr>
                      <w:rFonts w:eastAsia="Arial"/>
                      <w:color w:val="000000"/>
                    </w:rPr>
                    <w:t>Yes</w:t>
                  </w:r>
                </w:p>
              </w:tc>
            </w:tr>
            <w:tr w:rsidR="00C40E3D" w14:paraId="5E40968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DA31D"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783E6"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BEBC5" w14:textId="77777777" w:rsidR="00C40E3D" w:rsidRDefault="00C40E3D" w:rsidP="00C40E3D">
                  <w:pPr>
                    <w:spacing w:after="0" w:line="240" w:lineRule="auto"/>
                  </w:pPr>
                  <w:r>
                    <w:rPr>
                      <w:rFonts w:eastAsia="Arial"/>
                      <w:color w:val="000000"/>
                    </w:rPr>
                    <w:t>No</w:t>
                  </w:r>
                </w:p>
              </w:tc>
            </w:tr>
            <w:tr w:rsidR="00C40E3D" w14:paraId="1A8EE92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DC3240"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0C6B3"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387D6" w14:textId="77777777" w:rsidR="00C40E3D" w:rsidRDefault="00C40E3D" w:rsidP="00C40E3D">
                  <w:pPr>
                    <w:spacing w:after="0" w:line="240" w:lineRule="auto"/>
                  </w:pPr>
                  <w:r>
                    <w:rPr>
                      <w:rFonts w:eastAsia="Arial"/>
                      <w:color w:val="000000"/>
                    </w:rPr>
                    <w:t>900</w:t>
                  </w:r>
                </w:p>
              </w:tc>
            </w:tr>
            <w:tr w:rsidR="00C40E3D" w14:paraId="46F0BA0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3FAF2"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F1E70"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F605D" w14:textId="77777777" w:rsidR="00C40E3D" w:rsidRDefault="00C40E3D" w:rsidP="00C40E3D">
                  <w:pPr>
                    <w:spacing w:after="0" w:line="240" w:lineRule="auto"/>
                  </w:pPr>
                </w:p>
              </w:tc>
            </w:tr>
            <w:tr w:rsidR="00C40E3D" w14:paraId="0676E69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DCB8E" w14:textId="56F162C1"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6C9B9"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58E75" w14:textId="77777777" w:rsidR="00C40E3D" w:rsidRDefault="00C40E3D" w:rsidP="00C40E3D">
                  <w:pPr>
                    <w:spacing w:after="0" w:line="240" w:lineRule="auto"/>
                  </w:pPr>
                  <w:r>
                    <w:rPr>
                      <w:rFonts w:eastAsia="Arial"/>
                      <w:color w:val="000000"/>
                    </w:rPr>
                    <w:t>200</w:t>
                  </w:r>
                </w:p>
              </w:tc>
            </w:tr>
            <w:tr w:rsidR="00C40E3D" w14:paraId="1979141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78D84B"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0E79E2"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9544" w14:textId="77777777" w:rsidR="00C40E3D" w:rsidRDefault="00C40E3D" w:rsidP="00C40E3D">
                  <w:pPr>
                    <w:spacing w:after="0" w:line="240" w:lineRule="auto"/>
                  </w:pPr>
                  <w:r>
                    <w:rPr>
                      <w:rFonts w:eastAsia="Arial"/>
                      <w:color w:val="000000"/>
                    </w:rPr>
                    <w:t>300</w:t>
                  </w:r>
                </w:p>
              </w:tc>
            </w:tr>
          </w:tbl>
          <w:p w14:paraId="55048DA5" w14:textId="77777777" w:rsidR="00C40E3D" w:rsidRDefault="00C40E3D" w:rsidP="00C40E3D">
            <w:pPr>
              <w:spacing w:after="0" w:line="240" w:lineRule="auto"/>
            </w:pPr>
          </w:p>
        </w:tc>
        <w:tc>
          <w:tcPr>
            <w:tcW w:w="149" w:type="dxa"/>
          </w:tcPr>
          <w:p w14:paraId="2ABAE43C" w14:textId="77777777" w:rsidR="00C40E3D" w:rsidRDefault="00C40E3D" w:rsidP="00C40E3D">
            <w:pPr>
              <w:pStyle w:val="EmptyCellLayoutStyle"/>
              <w:spacing w:after="0" w:line="240" w:lineRule="auto"/>
            </w:pPr>
          </w:p>
        </w:tc>
      </w:tr>
      <w:tr w:rsidR="00C40E3D" w14:paraId="17A637E1" w14:textId="77777777" w:rsidTr="00C40E3D">
        <w:trPr>
          <w:trHeight w:val="80"/>
        </w:trPr>
        <w:tc>
          <w:tcPr>
            <w:tcW w:w="54" w:type="dxa"/>
          </w:tcPr>
          <w:p w14:paraId="50FE75AF" w14:textId="77777777" w:rsidR="00C40E3D" w:rsidRDefault="00C40E3D" w:rsidP="00C40E3D">
            <w:pPr>
              <w:pStyle w:val="EmptyCellLayoutStyle"/>
              <w:spacing w:after="0" w:line="240" w:lineRule="auto"/>
            </w:pPr>
          </w:p>
        </w:tc>
        <w:tc>
          <w:tcPr>
            <w:tcW w:w="10395" w:type="dxa"/>
          </w:tcPr>
          <w:p w14:paraId="4CF58AF9" w14:textId="77777777" w:rsidR="00C40E3D" w:rsidRDefault="00C40E3D" w:rsidP="00C40E3D">
            <w:pPr>
              <w:pStyle w:val="EmptyCellLayoutStyle"/>
              <w:spacing w:after="0" w:line="240" w:lineRule="auto"/>
            </w:pPr>
          </w:p>
        </w:tc>
        <w:tc>
          <w:tcPr>
            <w:tcW w:w="149" w:type="dxa"/>
          </w:tcPr>
          <w:p w14:paraId="02E1487B" w14:textId="77777777" w:rsidR="00C40E3D" w:rsidRDefault="00C40E3D" w:rsidP="00C40E3D">
            <w:pPr>
              <w:pStyle w:val="EmptyCellLayoutStyle"/>
              <w:spacing w:after="0" w:line="240" w:lineRule="auto"/>
            </w:pPr>
          </w:p>
        </w:tc>
      </w:tr>
    </w:tbl>
    <w:p w14:paraId="5EBA781F" w14:textId="77777777" w:rsidR="00C40E3D" w:rsidRDefault="00C40E3D" w:rsidP="00C40E3D">
      <w:pPr>
        <w:spacing w:after="0" w:line="240" w:lineRule="auto"/>
      </w:pPr>
    </w:p>
    <w:p w14:paraId="329F35BF"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On-demand executions per minute</w:t>
      </w:r>
    </w:p>
    <w:p w14:paraId="20DDBD3A" w14:textId="77777777" w:rsidR="00C40E3D" w:rsidRDefault="00C40E3D" w:rsidP="00C40E3D">
      <w:pPr>
        <w:spacing w:after="0" w:line="240" w:lineRule="auto"/>
      </w:pPr>
      <w:r>
        <w:rPr>
          <w:rFonts w:eastAsia="Arial"/>
          <w:color w:val="000000"/>
        </w:rPr>
        <w:t>The rule collects the number of on-demand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08AB34AF" w14:textId="77777777" w:rsidTr="00C40E3D">
        <w:trPr>
          <w:trHeight w:val="54"/>
        </w:trPr>
        <w:tc>
          <w:tcPr>
            <w:tcW w:w="54" w:type="dxa"/>
          </w:tcPr>
          <w:p w14:paraId="75B10F91" w14:textId="77777777" w:rsidR="00C40E3D" w:rsidRDefault="00C40E3D" w:rsidP="00C40E3D">
            <w:pPr>
              <w:pStyle w:val="EmptyCellLayoutStyle"/>
              <w:spacing w:after="0" w:line="240" w:lineRule="auto"/>
            </w:pPr>
          </w:p>
        </w:tc>
        <w:tc>
          <w:tcPr>
            <w:tcW w:w="10395" w:type="dxa"/>
          </w:tcPr>
          <w:p w14:paraId="24AF220B" w14:textId="77777777" w:rsidR="00C40E3D" w:rsidRDefault="00C40E3D" w:rsidP="00C40E3D">
            <w:pPr>
              <w:pStyle w:val="EmptyCellLayoutStyle"/>
              <w:spacing w:after="0" w:line="240" w:lineRule="auto"/>
            </w:pPr>
          </w:p>
        </w:tc>
        <w:tc>
          <w:tcPr>
            <w:tcW w:w="149" w:type="dxa"/>
          </w:tcPr>
          <w:p w14:paraId="6DB9B6EB" w14:textId="77777777" w:rsidR="00C40E3D" w:rsidRDefault="00C40E3D" w:rsidP="00C40E3D">
            <w:pPr>
              <w:pStyle w:val="EmptyCellLayoutStyle"/>
              <w:spacing w:after="0" w:line="240" w:lineRule="auto"/>
            </w:pPr>
          </w:p>
        </w:tc>
      </w:tr>
      <w:tr w:rsidR="00C40E3D" w14:paraId="3487BDB9" w14:textId="77777777" w:rsidTr="00C40E3D">
        <w:tc>
          <w:tcPr>
            <w:tcW w:w="54" w:type="dxa"/>
          </w:tcPr>
          <w:p w14:paraId="2B10D2DA"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0C5F662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75AE4B"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C3676"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B1FDB9" w14:textId="77777777" w:rsidR="00C40E3D" w:rsidRDefault="00C40E3D" w:rsidP="00C40E3D">
                  <w:pPr>
                    <w:spacing w:after="0" w:line="240" w:lineRule="auto"/>
                  </w:pPr>
                  <w:r>
                    <w:rPr>
                      <w:rFonts w:eastAsia="Arial"/>
                      <w:b/>
                      <w:color w:val="000000"/>
                    </w:rPr>
                    <w:t>Default value</w:t>
                  </w:r>
                </w:p>
              </w:tc>
            </w:tr>
            <w:tr w:rsidR="00C40E3D" w14:paraId="3D3BC0C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F4FCB"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5063A"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C8CA1" w14:textId="77777777" w:rsidR="00C40E3D" w:rsidRDefault="00C40E3D" w:rsidP="00C40E3D">
                  <w:pPr>
                    <w:spacing w:after="0" w:line="240" w:lineRule="auto"/>
                  </w:pPr>
                  <w:r>
                    <w:rPr>
                      <w:rFonts w:eastAsia="Arial"/>
                      <w:color w:val="000000"/>
                    </w:rPr>
                    <w:t>Yes</w:t>
                  </w:r>
                </w:p>
              </w:tc>
            </w:tr>
            <w:tr w:rsidR="00C40E3D" w14:paraId="10F7CB0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E4B6F"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0B852"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BD0D9" w14:textId="77777777" w:rsidR="00C40E3D" w:rsidRDefault="00C40E3D" w:rsidP="00C40E3D">
                  <w:pPr>
                    <w:spacing w:after="0" w:line="240" w:lineRule="auto"/>
                  </w:pPr>
                  <w:r>
                    <w:rPr>
                      <w:rFonts w:eastAsia="Arial"/>
                      <w:color w:val="000000"/>
                    </w:rPr>
                    <w:t>No</w:t>
                  </w:r>
                </w:p>
              </w:tc>
            </w:tr>
            <w:tr w:rsidR="00C40E3D" w14:paraId="3434E97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3CBB8"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1B09F8"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A2472" w14:textId="77777777" w:rsidR="00C40E3D" w:rsidRDefault="00C40E3D" w:rsidP="00C40E3D">
                  <w:pPr>
                    <w:spacing w:after="0" w:line="240" w:lineRule="auto"/>
                  </w:pPr>
                  <w:r>
                    <w:rPr>
                      <w:rFonts w:eastAsia="Arial"/>
                      <w:color w:val="000000"/>
                    </w:rPr>
                    <w:t>900</w:t>
                  </w:r>
                </w:p>
              </w:tc>
            </w:tr>
            <w:tr w:rsidR="00C40E3D" w14:paraId="4C6C96C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DD2C5"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BCD85"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4E32" w14:textId="77777777" w:rsidR="00C40E3D" w:rsidRDefault="00C40E3D" w:rsidP="00C40E3D">
                  <w:pPr>
                    <w:spacing w:after="0" w:line="240" w:lineRule="auto"/>
                  </w:pPr>
                </w:p>
              </w:tc>
            </w:tr>
            <w:tr w:rsidR="00C40E3D" w14:paraId="10EED80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161F" w14:textId="05667C5B"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AAE8D"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74AD7" w14:textId="77777777" w:rsidR="00C40E3D" w:rsidRDefault="00C40E3D" w:rsidP="00C40E3D">
                  <w:pPr>
                    <w:spacing w:after="0" w:line="240" w:lineRule="auto"/>
                  </w:pPr>
                  <w:r>
                    <w:rPr>
                      <w:rFonts w:eastAsia="Arial"/>
                      <w:color w:val="000000"/>
                    </w:rPr>
                    <w:t>200</w:t>
                  </w:r>
                </w:p>
              </w:tc>
            </w:tr>
            <w:tr w:rsidR="00C40E3D" w14:paraId="167608A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E12CD3"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8176AB"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233B1" w14:textId="77777777" w:rsidR="00C40E3D" w:rsidRDefault="00C40E3D" w:rsidP="00C40E3D">
                  <w:pPr>
                    <w:spacing w:after="0" w:line="240" w:lineRule="auto"/>
                  </w:pPr>
                  <w:r>
                    <w:rPr>
                      <w:rFonts w:eastAsia="Arial"/>
                      <w:color w:val="000000"/>
                    </w:rPr>
                    <w:t>300</w:t>
                  </w:r>
                </w:p>
              </w:tc>
            </w:tr>
          </w:tbl>
          <w:p w14:paraId="49360817" w14:textId="77777777" w:rsidR="00C40E3D" w:rsidRDefault="00C40E3D" w:rsidP="00C40E3D">
            <w:pPr>
              <w:spacing w:after="0" w:line="240" w:lineRule="auto"/>
            </w:pPr>
          </w:p>
        </w:tc>
        <w:tc>
          <w:tcPr>
            <w:tcW w:w="149" w:type="dxa"/>
          </w:tcPr>
          <w:p w14:paraId="38E14102" w14:textId="77777777" w:rsidR="00C40E3D" w:rsidRDefault="00C40E3D" w:rsidP="00C40E3D">
            <w:pPr>
              <w:pStyle w:val="EmptyCellLayoutStyle"/>
              <w:spacing w:after="0" w:line="240" w:lineRule="auto"/>
            </w:pPr>
          </w:p>
        </w:tc>
      </w:tr>
      <w:tr w:rsidR="00C40E3D" w14:paraId="7078B071" w14:textId="77777777" w:rsidTr="00C40E3D">
        <w:trPr>
          <w:trHeight w:val="80"/>
        </w:trPr>
        <w:tc>
          <w:tcPr>
            <w:tcW w:w="54" w:type="dxa"/>
          </w:tcPr>
          <w:p w14:paraId="56862D6F" w14:textId="77777777" w:rsidR="00C40E3D" w:rsidRDefault="00C40E3D" w:rsidP="00C40E3D">
            <w:pPr>
              <w:pStyle w:val="EmptyCellLayoutStyle"/>
              <w:spacing w:after="0" w:line="240" w:lineRule="auto"/>
            </w:pPr>
          </w:p>
        </w:tc>
        <w:tc>
          <w:tcPr>
            <w:tcW w:w="10395" w:type="dxa"/>
          </w:tcPr>
          <w:p w14:paraId="7489E33F" w14:textId="77777777" w:rsidR="00C40E3D" w:rsidRDefault="00C40E3D" w:rsidP="00C40E3D">
            <w:pPr>
              <w:pStyle w:val="EmptyCellLayoutStyle"/>
              <w:spacing w:after="0" w:line="240" w:lineRule="auto"/>
            </w:pPr>
          </w:p>
        </w:tc>
        <w:tc>
          <w:tcPr>
            <w:tcW w:w="149" w:type="dxa"/>
          </w:tcPr>
          <w:p w14:paraId="68DFE59D" w14:textId="77777777" w:rsidR="00C40E3D" w:rsidRDefault="00C40E3D" w:rsidP="00C40E3D">
            <w:pPr>
              <w:pStyle w:val="EmptyCellLayoutStyle"/>
              <w:spacing w:after="0" w:line="240" w:lineRule="auto"/>
            </w:pPr>
          </w:p>
        </w:tc>
      </w:tr>
    </w:tbl>
    <w:p w14:paraId="6115DB48" w14:textId="77777777" w:rsidR="00C40E3D" w:rsidRDefault="00C40E3D" w:rsidP="00C40E3D">
      <w:pPr>
        <w:spacing w:after="0" w:line="240" w:lineRule="auto"/>
      </w:pPr>
    </w:p>
    <w:p w14:paraId="1E8A394B"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Scheduled executions per minute</w:t>
      </w:r>
    </w:p>
    <w:p w14:paraId="37C4A772" w14:textId="77777777" w:rsidR="00C40E3D" w:rsidRDefault="00C40E3D" w:rsidP="00C40E3D">
      <w:pPr>
        <w:spacing w:after="0" w:line="240" w:lineRule="auto"/>
      </w:pPr>
      <w:r>
        <w:rPr>
          <w:rFonts w:eastAsia="Arial"/>
          <w:color w:val="000000"/>
        </w:rPr>
        <w:t>The rule collects the number of scheduled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4AA0634B" w14:textId="77777777" w:rsidTr="00C40E3D">
        <w:trPr>
          <w:trHeight w:val="54"/>
        </w:trPr>
        <w:tc>
          <w:tcPr>
            <w:tcW w:w="54" w:type="dxa"/>
          </w:tcPr>
          <w:p w14:paraId="0E5898E8" w14:textId="77777777" w:rsidR="00C40E3D" w:rsidRDefault="00C40E3D" w:rsidP="00C40E3D">
            <w:pPr>
              <w:pStyle w:val="EmptyCellLayoutStyle"/>
              <w:spacing w:after="0" w:line="240" w:lineRule="auto"/>
            </w:pPr>
          </w:p>
        </w:tc>
        <w:tc>
          <w:tcPr>
            <w:tcW w:w="10395" w:type="dxa"/>
          </w:tcPr>
          <w:p w14:paraId="77EEC39C" w14:textId="77777777" w:rsidR="00C40E3D" w:rsidRDefault="00C40E3D" w:rsidP="00C40E3D">
            <w:pPr>
              <w:pStyle w:val="EmptyCellLayoutStyle"/>
              <w:spacing w:after="0" w:line="240" w:lineRule="auto"/>
            </w:pPr>
          </w:p>
        </w:tc>
        <w:tc>
          <w:tcPr>
            <w:tcW w:w="149" w:type="dxa"/>
          </w:tcPr>
          <w:p w14:paraId="1DD334E1" w14:textId="77777777" w:rsidR="00C40E3D" w:rsidRDefault="00C40E3D" w:rsidP="00C40E3D">
            <w:pPr>
              <w:pStyle w:val="EmptyCellLayoutStyle"/>
              <w:spacing w:after="0" w:line="240" w:lineRule="auto"/>
            </w:pPr>
          </w:p>
        </w:tc>
      </w:tr>
      <w:tr w:rsidR="00C40E3D" w14:paraId="4E345965" w14:textId="77777777" w:rsidTr="00C40E3D">
        <w:tc>
          <w:tcPr>
            <w:tcW w:w="54" w:type="dxa"/>
          </w:tcPr>
          <w:p w14:paraId="060E1FFF"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4761B9D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EE34C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6AB604"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D5927E" w14:textId="77777777" w:rsidR="00C40E3D" w:rsidRDefault="00C40E3D" w:rsidP="00C40E3D">
                  <w:pPr>
                    <w:spacing w:after="0" w:line="240" w:lineRule="auto"/>
                  </w:pPr>
                  <w:r>
                    <w:rPr>
                      <w:rFonts w:eastAsia="Arial"/>
                      <w:b/>
                      <w:color w:val="000000"/>
                    </w:rPr>
                    <w:t>Default value</w:t>
                  </w:r>
                </w:p>
              </w:tc>
            </w:tr>
            <w:tr w:rsidR="00C40E3D" w14:paraId="6724BA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39E04"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1AD4E"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28FD5" w14:textId="77777777" w:rsidR="00C40E3D" w:rsidRDefault="00C40E3D" w:rsidP="00C40E3D">
                  <w:pPr>
                    <w:spacing w:after="0" w:line="240" w:lineRule="auto"/>
                  </w:pPr>
                  <w:r>
                    <w:rPr>
                      <w:rFonts w:eastAsia="Arial"/>
                      <w:color w:val="000000"/>
                    </w:rPr>
                    <w:t>Yes</w:t>
                  </w:r>
                </w:p>
              </w:tc>
            </w:tr>
            <w:tr w:rsidR="00C40E3D" w14:paraId="1D816D4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10AEA"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C7638"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0198F" w14:textId="77777777" w:rsidR="00C40E3D" w:rsidRDefault="00C40E3D" w:rsidP="00C40E3D">
                  <w:pPr>
                    <w:spacing w:after="0" w:line="240" w:lineRule="auto"/>
                  </w:pPr>
                  <w:r>
                    <w:rPr>
                      <w:rFonts w:eastAsia="Arial"/>
                      <w:color w:val="000000"/>
                    </w:rPr>
                    <w:t>No</w:t>
                  </w:r>
                </w:p>
              </w:tc>
            </w:tr>
            <w:tr w:rsidR="00C40E3D" w14:paraId="63BF6AC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9E69B"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0896B"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4C827" w14:textId="77777777" w:rsidR="00C40E3D" w:rsidRDefault="00C40E3D" w:rsidP="00C40E3D">
                  <w:pPr>
                    <w:spacing w:after="0" w:line="240" w:lineRule="auto"/>
                  </w:pPr>
                  <w:r>
                    <w:rPr>
                      <w:rFonts w:eastAsia="Arial"/>
                      <w:color w:val="000000"/>
                    </w:rPr>
                    <w:t>900</w:t>
                  </w:r>
                </w:p>
              </w:tc>
            </w:tr>
            <w:tr w:rsidR="00C40E3D" w14:paraId="4AC00A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0B36E"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059F5"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BB0E" w14:textId="77777777" w:rsidR="00C40E3D" w:rsidRDefault="00C40E3D" w:rsidP="00C40E3D">
                  <w:pPr>
                    <w:spacing w:after="0" w:line="240" w:lineRule="auto"/>
                  </w:pPr>
                </w:p>
              </w:tc>
            </w:tr>
            <w:tr w:rsidR="00C40E3D" w14:paraId="7A9B72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24BF9" w14:textId="47BD544C"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74E8"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6E63D" w14:textId="77777777" w:rsidR="00C40E3D" w:rsidRDefault="00C40E3D" w:rsidP="00C40E3D">
                  <w:pPr>
                    <w:spacing w:after="0" w:line="240" w:lineRule="auto"/>
                  </w:pPr>
                  <w:r>
                    <w:rPr>
                      <w:rFonts w:eastAsia="Arial"/>
                      <w:color w:val="000000"/>
                    </w:rPr>
                    <w:t>200</w:t>
                  </w:r>
                </w:p>
              </w:tc>
            </w:tr>
            <w:tr w:rsidR="00C40E3D" w14:paraId="0E493FF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B1962"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59A9D4"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D51311" w14:textId="77777777" w:rsidR="00C40E3D" w:rsidRDefault="00C40E3D" w:rsidP="00C40E3D">
                  <w:pPr>
                    <w:spacing w:after="0" w:line="240" w:lineRule="auto"/>
                  </w:pPr>
                  <w:r>
                    <w:rPr>
                      <w:rFonts w:eastAsia="Arial"/>
                      <w:color w:val="000000"/>
                    </w:rPr>
                    <w:t>300</w:t>
                  </w:r>
                </w:p>
              </w:tc>
            </w:tr>
          </w:tbl>
          <w:p w14:paraId="2B283AA1" w14:textId="77777777" w:rsidR="00C40E3D" w:rsidRDefault="00C40E3D" w:rsidP="00C40E3D">
            <w:pPr>
              <w:spacing w:after="0" w:line="240" w:lineRule="auto"/>
            </w:pPr>
          </w:p>
        </w:tc>
        <w:tc>
          <w:tcPr>
            <w:tcW w:w="149" w:type="dxa"/>
          </w:tcPr>
          <w:p w14:paraId="415E000A" w14:textId="77777777" w:rsidR="00C40E3D" w:rsidRDefault="00C40E3D" w:rsidP="00C40E3D">
            <w:pPr>
              <w:pStyle w:val="EmptyCellLayoutStyle"/>
              <w:spacing w:after="0" w:line="240" w:lineRule="auto"/>
            </w:pPr>
          </w:p>
        </w:tc>
      </w:tr>
      <w:tr w:rsidR="00C40E3D" w14:paraId="4610321D" w14:textId="77777777" w:rsidTr="00C40E3D">
        <w:trPr>
          <w:trHeight w:val="80"/>
        </w:trPr>
        <w:tc>
          <w:tcPr>
            <w:tcW w:w="54" w:type="dxa"/>
          </w:tcPr>
          <w:p w14:paraId="495668C2" w14:textId="77777777" w:rsidR="00C40E3D" w:rsidRDefault="00C40E3D" w:rsidP="00C40E3D">
            <w:pPr>
              <w:pStyle w:val="EmptyCellLayoutStyle"/>
              <w:spacing w:after="0" w:line="240" w:lineRule="auto"/>
            </w:pPr>
          </w:p>
        </w:tc>
        <w:tc>
          <w:tcPr>
            <w:tcW w:w="10395" w:type="dxa"/>
          </w:tcPr>
          <w:p w14:paraId="12FDB7FD" w14:textId="77777777" w:rsidR="00C40E3D" w:rsidRDefault="00C40E3D" w:rsidP="00C40E3D">
            <w:pPr>
              <w:pStyle w:val="EmptyCellLayoutStyle"/>
              <w:spacing w:after="0" w:line="240" w:lineRule="auto"/>
            </w:pPr>
          </w:p>
        </w:tc>
        <w:tc>
          <w:tcPr>
            <w:tcW w:w="149" w:type="dxa"/>
          </w:tcPr>
          <w:p w14:paraId="2A8832C3" w14:textId="77777777" w:rsidR="00C40E3D" w:rsidRDefault="00C40E3D" w:rsidP="00C40E3D">
            <w:pPr>
              <w:pStyle w:val="EmptyCellLayoutStyle"/>
              <w:spacing w:after="0" w:line="240" w:lineRule="auto"/>
            </w:pPr>
          </w:p>
        </w:tc>
      </w:tr>
    </w:tbl>
    <w:p w14:paraId="765F631D" w14:textId="77777777" w:rsidR="00C40E3D" w:rsidRDefault="00C40E3D" w:rsidP="00C40E3D">
      <w:pPr>
        <w:spacing w:after="0" w:line="240" w:lineRule="auto"/>
      </w:pPr>
    </w:p>
    <w:p w14:paraId="446A54E8"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Report executions per minute (Deployment)</w:t>
      </w:r>
    </w:p>
    <w:p w14:paraId="3E482E69" w14:textId="77777777" w:rsidR="00C40E3D" w:rsidRDefault="00C40E3D" w:rsidP="00C40E3D">
      <w:pPr>
        <w:spacing w:after="0" w:line="240" w:lineRule="auto"/>
      </w:pPr>
      <w:r>
        <w:rPr>
          <w:rFonts w:eastAsia="Arial"/>
          <w:color w:val="000000"/>
        </w:rPr>
        <w:t>The rule collects the total number of report executions per minute for entire Deployment of SQL Server Reporting Services.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95F7B64" w14:textId="77777777" w:rsidTr="00C40E3D">
        <w:trPr>
          <w:trHeight w:val="54"/>
        </w:trPr>
        <w:tc>
          <w:tcPr>
            <w:tcW w:w="54" w:type="dxa"/>
          </w:tcPr>
          <w:p w14:paraId="72293BB9" w14:textId="77777777" w:rsidR="00C40E3D" w:rsidRDefault="00C40E3D" w:rsidP="00C40E3D">
            <w:pPr>
              <w:pStyle w:val="EmptyCellLayoutStyle"/>
              <w:spacing w:after="0" w:line="240" w:lineRule="auto"/>
            </w:pPr>
          </w:p>
        </w:tc>
        <w:tc>
          <w:tcPr>
            <w:tcW w:w="10395" w:type="dxa"/>
          </w:tcPr>
          <w:p w14:paraId="32E51049" w14:textId="77777777" w:rsidR="00C40E3D" w:rsidRDefault="00C40E3D" w:rsidP="00C40E3D">
            <w:pPr>
              <w:pStyle w:val="EmptyCellLayoutStyle"/>
              <w:spacing w:after="0" w:line="240" w:lineRule="auto"/>
            </w:pPr>
          </w:p>
        </w:tc>
        <w:tc>
          <w:tcPr>
            <w:tcW w:w="149" w:type="dxa"/>
          </w:tcPr>
          <w:p w14:paraId="18AE7F89" w14:textId="77777777" w:rsidR="00C40E3D" w:rsidRDefault="00C40E3D" w:rsidP="00C40E3D">
            <w:pPr>
              <w:pStyle w:val="EmptyCellLayoutStyle"/>
              <w:spacing w:after="0" w:line="240" w:lineRule="auto"/>
            </w:pPr>
          </w:p>
        </w:tc>
      </w:tr>
      <w:tr w:rsidR="00C40E3D" w14:paraId="4C53C02C" w14:textId="77777777" w:rsidTr="00C40E3D">
        <w:tc>
          <w:tcPr>
            <w:tcW w:w="54" w:type="dxa"/>
          </w:tcPr>
          <w:p w14:paraId="5F0D9640"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585E742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9F6E2"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910993"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9458F" w14:textId="77777777" w:rsidR="00C40E3D" w:rsidRDefault="00C40E3D" w:rsidP="00C40E3D">
                  <w:pPr>
                    <w:spacing w:after="0" w:line="240" w:lineRule="auto"/>
                  </w:pPr>
                  <w:r>
                    <w:rPr>
                      <w:rFonts w:eastAsia="Arial"/>
                      <w:b/>
                      <w:color w:val="000000"/>
                    </w:rPr>
                    <w:t>Default value</w:t>
                  </w:r>
                </w:p>
              </w:tc>
            </w:tr>
            <w:tr w:rsidR="00C40E3D" w14:paraId="1CA7234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A3FDA"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05F91"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F218F" w14:textId="77777777" w:rsidR="00C40E3D" w:rsidRDefault="00C40E3D" w:rsidP="00C40E3D">
                  <w:pPr>
                    <w:spacing w:after="0" w:line="240" w:lineRule="auto"/>
                  </w:pPr>
                  <w:r>
                    <w:rPr>
                      <w:rFonts w:eastAsia="Arial"/>
                      <w:color w:val="000000"/>
                    </w:rPr>
                    <w:t>Yes</w:t>
                  </w:r>
                </w:p>
              </w:tc>
            </w:tr>
            <w:tr w:rsidR="00C40E3D" w14:paraId="2CF8AF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1E4DD"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5CC5A"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D58E8" w14:textId="77777777" w:rsidR="00C40E3D" w:rsidRDefault="00C40E3D" w:rsidP="00C40E3D">
                  <w:pPr>
                    <w:spacing w:after="0" w:line="240" w:lineRule="auto"/>
                  </w:pPr>
                  <w:r>
                    <w:rPr>
                      <w:rFonts w:eastAsia="Arial"/>
                      <w:color w:val="000000"/>
                    </w:rPr>
                    <w:t>No</w:t>
                  </w:r>
                </w:p>
              </w:tc>
            </w:tr>
            <w:tr w:rsidR="00C40E3D" w14:paraId="6B4C37D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828D5"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35AEE"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4375A" w14:textId="77777777" w:rsidR="00C40E3D" w:rsidRDefault="00C40E3D" w:rsidP="00C40E3D">
                  <w:pPr>
                    <w:spacing w:after="0" w:line="240" w:lineRule="auto"/>
                  </w:pPr>
                  <w:r>
                    <w:rPr>
                      <w:rFonts w:eastAsia="Arial"/>
                      <w:color w:val="000000"/>
                    </w:rPr>
                    <w:t>900</w:t>
                  </w:r>
                </w:p>
              </w:tc>
            </w:tr>
            <w:tr w:rsidR="00C40E3D" w14:paraId="1F328C0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6D2CD"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1E18F"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6F1AE" w14:textId="77777777" w:rsidR="00C40E3D" w:rsidRDefault="00C40E3D" w:rsidP="00C40E3D">
                  <w:pPr>
                    <w:spacing w:after="0" w:line="240" w:lineRule="auto"/>
                  </w:pPr>
                </w:p>
              </w:tc>
            </w:tr>
            <w:tr w:rsidR="00C40E3D" w14:paraId="1E91F6B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2F75B" w14:textId="4557CC03"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83FD7"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5F698" w14:textId="77777777" w:rsidR="00C40E3D" w:rsidRDefault="00C40E3D" w:rsidP="00C40E3D">
                  <w:pPr>
                    <w:spacing w:after="0" w:line="240" w:lineRule="auto"/>
                  </w:pPr>
                  <w:r>
                    <w:rPr>
                      <w:rFonts w:eastAsia="Arial"/>
                      <w:color w:val="000000"/>
                    </w:rPr>
                    <w:t>200</w:t>
                  </w:r>
                </w:p>
              </w:tc>
            </w:tr>
            <w:tr w:rsidR="00C40E3D" w14:paraId="44C730F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3A279"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6CF8C9"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912862" w14:textId="77777777" w:rsidR="00C40E3D" w:rsidRDefault="00C40E3D" w:rsidP="00C40E3D">
                  <w:pPr>
                    <w:spacing w:after="0" w:line="240" w:lineRule="auto"/>
                  </w:pPr>
                  <w:r>
                    <w:rPr>
                      <w:rFonts w:eastAsia="Arial"/>
                      <w:color w:val="000000"/>
                    </w:rPr>
                    <w:t>300</w:t>
                  </w:r>
                </w:p>
              </w:tc>
            </w:tr>
          </w:tbl>
          <w:p w14:paraId="28AF1747" w14:textId="77777777" w:rsidR="00C40E3D" w:rsidRDefault="00C40E3D" w:rsidP="00C40E3D">
            <w:pPr>
              <w:spacing w:after="0" w:line="240" w:lineRule="auto"/>
            </w:pPr>
          </w:p>
        </w:tc>
        <w:tc>
          <w:tcPr>
            <w:tcW w:w="149" w:type="dxa"/>
          </w:tcPr>
          <w:p w14:paraId="601CCF90" w14:textId="77777777" w:rsidR="00C40E3D" w:rsidRDefault="00C40E3D" w:rsidP="00C40E3D">
            <w:pPr>
              <w:pStyle w:val="EmptyCellLayoutStyle"/>
              <w:spacing w:after="0" w:line="240" w:lineRule="auto"/>
            </w:pPr>
          </w:p>
        </w:tc>
      </w:tr>
      <w:tr w:rsidR="00C40E3D" w14:paraId="2EEDDB4E" w14:textId="77777777" w:rsidTr="00C40E3D">
        <w:trPr>
          <w:trHeight w:val="80"/>
        </w:trPr>
        <w:tc>
          <w:tcPr>
            <w:tcW w:w="54" w:type="dxa"/>
          </w:tcPr>
          <w:p w14:paraId="4400314D" w14:textId="77777777" w:rsidR="00C40E3D" w:rsidRDefault="00C40E3D" w:rsidP="00C40E3D">
            <w:pPr>
              <w:pStyle w:val="EmptyCellLayoutStyle"/>
              <w:spacing w:after="0" w:line="240" w:lineRule="auto"/>
            </w:pPr>
          </w:p>
        </w:tc>
        <w:tc>
          <w:tcPr>
            <w:tcW w:w="10395" w:type="dxa"/>
          </w:tcPr>
          <w:p w14:paraId="56701E3A" w14:textId="77777777" w:rsidR="00C40E3D" w:rsidRDefault="00C40E3D" w:rsidP="00C40E3D">
            <w:pPr>
              <w:pStyle w:val="EmptyCellLayoutStyle"/>
              <w:spacing w:after="0" w:line="240" w:lineRule="auto"/>
            </w:pPr>
          </w:p>
        </w:tc>
        <w:tc>
          <w:tcPr>
            <w:tcW w:w="149" w:type="dxa"/>
          </w:tcPr>
          <w:p w14:paraId="26448D4F" w14:textId="77777777" w:rsidR="00C40E3D" w:rsidRDefault="00C40E3D" w:rsidP="00C40E3D">
            <w:pPr>
              <w:pStyle w:val="EmptyCellLayoutStyle"/>
              <w:spacing w:after="0" w:line="240" w:lineRule="auto"/>
            </w:pPr>
          </w:p>
        </w:tc>
      </w:tr>
    </w:tbl>
    <w:p w14:paraId="7602FD60" w14:textId="77777777" w:rsidR="00C40E3D" w:rsidRDefault="00C40E3D" w:rsidP="00C40E3D">
      <w:pPr>
        <w:spacing w:after="0" w:line="240" w:lineRule="auto"/>
      </w:pPr>
    </w:p>
    <w:p w14:paraId="6BBF34FF"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Number of reports</w:t>
      </w:r>
    </w:p>
    <w:p w14:paraId="216114D9" w14:textId="77777777" w:rsidR="00C40E3D" w:rsidRDefault="00C40E3D" w:rsidP="00C40E3D">
      <w:pPr>
        <w:spacing w:after="0" w:line="240" w:lineRule="auto"/>
      </w:pPr>
      <w:r>
        <w:rPr>
          <w:rFonts w:eastAsia="Arial"/>
          <w:color w:val="000000"/>
        </w:rPr>
        <w:t>The rule collects the number of reports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51D0BBFC" w14:textId="77777777" w:rsidTr="00C40E3D">
        <w:trPr>
          <w:trHeight w:val="54"/>
        </w:trPr>
        <w:tc>
          <w:tcPr>
            <w:tcW w:w="54" w:type="dxa"/>
          </w:tcPr>
          <w:p w14:paraId="24698633" w14:textId="77777777" w:rsidR="00C40E3D" w:rsidRDefault="00C40E3D" w:rsidP="00C40E3D">
            <w:pPr>
              <w:pStyle w:val="EmptyCellLayoutStyle"/>
              <w:spacing w:after="0" w:line="240" w:lineRule="auto"/>
            </w:pPr>
          </w:p>
        </w:tc>
        <w:tc>
          <w:tcPr>
            <w:tcW w:w="10395" w:type="dxa"/>
          </w:tcPr>
          <w:p w14:paraId="7F4E234C" w14:textId="77777777" w:rsidR="00C40E3D" w:rsidRDefault="00C40E3D" w:rsidP="00C40E3D">
            <w:pPr>
              <w:pStyle w:val="EmptyCellLayoutStyle"/>
              <w:spacing w:after="0" w:line="240" w:lineRule="auto"/>
            </w:pPr>
          </w:p>
        </w:tc>
        <w:tc>
          <w:tcPr>
            <w:tcW w:w="149" w:type="dxa"/>
          </w:tcPr>
          <w:p w14:paraId="73AD1377" w14:textId="77777777" w:rsidR="00C40E3D" w:rsidRDefault="00C40E3D" w:rsidP="00C40E3D">
            <w:pPr>
              <w:pStyle w:val="EmptyCellLayoutStyle"/>
              <w:spacing w:after="0" w:line="240" w:lineRule="auto"/>
            </w:pPr>
          </w:p>
        </w:tc>
      </w:tr>
      <w:tr w:rsidR="00C40E3D" w14:paraId="7596B242" w14:textId="77777777" w:rsidTr="00C40E3D">
        <w:tc>
          <w:tcPr>
            <w:tcW w:w="54" w:type="dxa"/>
          </w:tcPr>
          <w:p w14:paraId="4FC880D9"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7CA931B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03D78D"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712A71"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76124E" w14:textId="77777777" w:rsidR="00C40E3D" w:rsidRDefault="00C40E3D" w:rsidP="00C40E3D">
                  <w:pPr>
                    <w:spacing w:after="0" w:line="240" w:lineRule="auto"/>
                  </w:pPr>
                  <w:r>
                    <w:rPr>
                      <w:rFonts w:eastAsia="Arial"/>
                      <w:b/>
                      <w:color w:val="000000"/>
                    </w:rPr>
                    <w:t>Default value</w:t>
                  </w:r>
                </w:p>
              </w:tc>
            </w:tr>
            <w:tr w:rsidR="00C40E3D" w14:paraId="66BA2AE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46125"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F7613"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18223" w14:textId="77777777" w:rsidR="00C40E3D" w:rsidRDefault="00C40E3D" w:rsidP="00C40E3D">
                  <w:pPr>
                    <w:spacing w:after="0" w:line="240" w:lineRule="auto"/>
                  </w:pPr>
                  <w:r>
                    <w:rPr>
                      <w:rFonts w:eastAsia="Arial"/>
                      <w:color w:val="000000"/>
                    </w:rPr>
                    <w:t>Yes</w:t>
                  </w:r>
                </w:p>
              </w:tc>
            </w:tr>
            <w:tr w:rsidR="00C40E3D" w14:paraId="2C0BCC6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0D47AD"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36435"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80D1C" w14:textId="77777777" w:rsidR="00C40E3D" w:rsidRDefault="00C40E3D" w:rsidP="00C40E3D">
                  <w:pPr>
                    <w:spacing w:after="0" w:line="240" w:lineRule="auto"/>
                  </w:pPr>
                  <w:r>
                    <w:rPr>
                      <w:rFonts w:eastAsia="Arial"/>
                      <w:color w:val="000000"/>
                    </w:rPr>
                    <w:t>No</w:t>
                  </w:r>
                </w:p>
              </w:tc>
            </w:tr>
            <w:tr w:rsidR="00C40E3D" w14:paraId="4C47A4A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E68F5"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D6668"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E70BC" w14:textId="77777777" w:rsidR="00C40E3D" w:rsidRDefault="00C40E3D" w:rsidP="00C40E3D">
                  <w:pPr>
                    <w:spacing w:after="0" w:line="240" w:lineRule="auto"/>
                  </w:pPr>
                  <w:r>
                    <w:rPr>
                      <w:rFonts w:eastAsia="Arial"/>
                      <w:color w:val="000000"/>
                    </w:rPr>
                    <w:t>900</w:t>
                  </w:r>
                </w:p>
              </w:tc>
            </w:tr>
            <w:tr w:rsidR="00C40E3D" w14:paraId="56A4114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56C84"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104D4"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3230B" w14:textId="77777777" w:rsidR="00C40E3D" w:rsidRDefault="00C40E3D" w:rsidP="00C40E3D">
                  <w:pPr>
                    <w:spacing w:after="0" w:line="240" w:lineRule="auto"/>
                  </w:pPr>
                </w:p>
              </w:tc>
            </w:tr>
            <w:tr w:rsidR="00C40E3D" w14:paraId="4B6FB18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86234" w14:textId="543A7837"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C5DAC"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28832" w14:textId="77777777" w:rsidR="00C40E3D" w:rsidRDefault="00C40E3D" w:rsidP="00C40E3D">
                  <w:pPr>
                    <w:spacing w:after="0" w:line="240" w:lineRule="auto"/>
                  </w:pPr>
                  <w:r>
                    <w:rPr>
                      <w:rFonts w:eastAsia="Arial"/>
                      <w:color w:val="000000"/>
                    </w:rPr>
                    <w:t>200</w:t>
                  </w:r>
                </w:p>
              </w:tc>
            </w:tr>
            <w:tr w:rsidR="00C40E3D" w14:paraId="462E184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FAF0FF"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FC35C3"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A74C7C" w14:textId="77777777" w:rsidR="00C40E3D" w:rsidRDefault="00C40E3D" w:rsidP="00C40E3D">
                  <w:pPr>
                    <w:spacing w:after="0" w:line="240" w:lineRule="auto"/>
                  </w:pPr>
                  <w:r>
                    <w:rPr>
                      <w:rFonts w:eastAsia="Arial"/>
                      <w:color w:val="000000"/>
                    </w:rPr>
                    <w:t>300</w:t>
                  </w:r>
                </w:p>
              </w:tc>
            </w:tr>
          </w:tbl>
          <w:p w14:paraId="71670122" w14:textId="77777777" w:rsidR="00C40E3D" w:rsidRDefault="00C40E3D" w:rsidP="00C40E3D">
            <w:pPr>
              <w:spacing w:after="0" w:line="240" w:lineRule="auto"/>
            </w:pPr>
          </w:p>
        </w:tc>
        <w:tc>
          <w:tcPr>
            <w:tcW w:w="149" w:type="dxa"/>
          </w:tcPr>
          <w:p w14:paraId="17A37A47" w14:textId="77777777" w:rsidR="00C40E3D" w:rsidRDefault="00C40E3D" w:rsidP="00C40E3D">
            <w:pPr>
              <w:pStyle w:val="EmptyCellLayoutStyle"/>
              <w:spacing w:after="0" w:line="240" w:lineRule="auto"/>
            </w:pPr>
          </w:p>
        </w:tc>
      </w:tr>
      <w:tr w:rsidR="00C40E3D" w14:paraId="79810B16" w14:textId="77777777" w:rsidTr="00C40E3D">
        <w:trPr>
          <w:trHeight w:val="80"/>
        </w:trPr>
        <w:tc>
          <w:tcPr>
            <w:tcW w:w="54" w:type="dxa"/>
          </w:tcPr>
          <w:p w14:paraId="31417E38" w14:textId="77777777" w:rsidR="00C40E3D" w:rsidRDefault="00C40E3D" w:rsidP="00C40E3D">
            <w:pPr>
              <w:pStyle w:val="EmptyCellLayoutStyle"/>
              <w:spacing w:after="0" w:line="240" w:lineRule="auto"/>
            </w:pPr>
          </w:p>
        </w:tc>
        <w:tc>
          <w:tcPr>
            <w:tcW w:w="10395" w:type="dxa"/>
          </w:tcPr>
          <w:p w14:paraId="38940814" w14:textId="77777777" w:rsidR="00C40E3D" w:rsidRDefault="00C40E3D" w:rsidP="00C40E3D">
            <w:pPr>
              <w:pStyle w:val="EmptyCellLayoutStyle"/>
              <w:spacing w:after="0" w:line="240" w:lineRule="auto"/>
            </w:pPr>
          </w:p>
        </w:tc>
        <w:tc>
          <w:tcPr>
            <w:tcW w:w="149" w:type="dxa"/>
          </w:tcPr>
          <w:p w14:paraId="2206CA06" w14:textId="77777777" w:rsidR="00C40E3D" w:rsidRDefault="00C40E3D" w:rsidP="00C40E3D">
            <w:pPr>
              <w:pStyle w:val="EmptyCellLayoutStyle"/>
              <w:spacing w:after="0" w:line="240" w:lineRule="auto"/>
            </w:pPr>
          </w:p>
        </w:tc>
      </w:tr>
    </w:tbl>
    <w:p w14:paraId="6693530F" w14:textId="77777777" w:rsidR="00C40E3D" w:rsidRDefault="00C40E3D" w:rsidP="00C40E3D">
      <w:pPr>
        <w:spacing w:after="0" w:line="240" w:lineRule="auto"/>
      </w:pPr>
    </w:p>
    <w:p w14:paraId="3CE66142"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On-demand execution failures per minute</w:t>
      </w:r>
    </w:p>
    <w:p w14:paraId="6D2DEFA6" w14:textId="77777777" w:rsidR="00C40E3D" w:rsidRDefault="00C40E3D" w:rsidP="00C40E3D">
      <w:pPr>
        <w:spacing w:after="0" w:line="240" w:lineRule="auto"/>
      </w:pPr>
      <w:r>
        <w:rPr>
          <w:rFonts w:eastAsia="Arial"/>
          <w:color w:val="000000"/>
        </w:rPr>
        <w:t>The rule collects the number of on-demand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30113A3D" w14:textId="77777777" w:rsidTr="00C40E3D">
        <w:trPr>
          <w:trHeight w:val="54"/>
        </w:trPr>
        <w:tc>
          <w:tcPr>
            <w:tcW w:w="54" w:type="dxa"/>
          </w:tcPr>
          <w:p w14:paraId="164FA8DF" w14:textId="77777777" w:rsidR="00C40E3D" w:rsidRDefault="00C40E3D" w:rsidP="00C40E3D">
            <w:pPr>
              <w:pStyle w:val="EmptyCellLayoutStyle"/>
              <w:spacing w:after="0" w:line="240" w:lineRule="auto"/>
            </w:pPr>
          </w:p>
        </w:tc>
        <w:tc>
          <w:tcPr>
            <w:tcW w:w="10395" w:type="dxa"/>
          </w:tcPr>
          <w:p w14:paraId="090E2657" w14:textId="77777777" w:rsidR="00C40E3D" w:rsidRDefault="00C40E3D" w:rsidP="00C40E3D">
            <w:pPr>
              <w:pStyle w:val="EmptyCellLayoutStyle"/>
              <w:spacing w:after="0" w:line="240" w:lineRule="auto"/>
            </w:pPr>
          </w:p>
        </w:tc>
        <w:tc>
          <w:tcPr>
            <w:tcW w:w="149" w:type="dxa"/>
          </w:tcPr>
          <w:p w14:paraId="7EE19B56" w14:textId="77777777" w:rsidR="00C40E3D" w:rsidRDefault="00C40E3D" w:rsidP="00C40E3D">
            <w:pPr>
              <w:pStyle w:val="EmptyCellLayoutStyle"/>
              <w:spacing w:after="0" w:line="240" w:lineRule="auto"/>
            </w:pPr>
          </w:p>
        </w:tc>
      </w:tr>
      <w:tr w:rsidR="00C40E3D" w14:paraId="11514D5E" w14:textId="77777777" w:rsidTr="00C40E3D">
        <w:tc>
          <w:tcPr>
            <w:tcW w:w="54" w:type="dxa"/>
          </w:tcPr>
          <w:p w14:paraId="1FF403B7"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29FE460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3F36E1"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2946CE"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E2A6C" w14:textId="77777777" w:rsidR="00C40E3D" w:rsidRDefault="00C40E3D" w:rsidP="00C40E3D">
                  <w:pPr>
                    <w:spacing w:after="0" w:line="240" w:lineRule="auto"/>
                  </w:pPr>
                  <w:r>
                    <w:rPr>
                      <w:rFonts w:eastAsia="Arial"/>
                      <w:b/>
                      <w:color w:val="000000"/>
                    </w:rPr>
                    <w:t>Default value</w:t>
                  </w:r>
                </w:p>
              </w:tc>
            </w:tr>
            <w:tr w:rsidR="00C40E3D" w14:paraId="30EBE07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2523E"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9CF1F"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B8D63" w14:textId="77777777" w:rsidR="00C40E3D" w:rsidRDefault="00C40E3D" w:rsidP="00C40E3D">
                  <w:pPr>
                    <w:spacing w:after="0" w:line="240" w:lineRule="auto"/>
                  </w:pPr>
                  <w:r>
                    <w:rPr>
                      <w:rFonts w:eastAsia="Arial"/>
                      <w:color w:val="000000"/>
                    </w:rPr>
                    <w:t>Yes</w:t>
                  </w:r>
                </w:p>
              </w:tc>
            </w:tr>
            <w:tr w:rsidR="00C40E3D" w14:paraId="6C9ADEE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FE6DC"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882C0"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CF11E" w14:textId="77777777" w:rsidR="00C40E3D" w:rsidRDefault="00C40E3D" w:rsidP="00C40E3D">
                  <w:pPr>
                    <w:spacing w:after="0" w:line="240" w:lineRule="auto"/>
                  </w:pPr>
                  <w:r>
                    <w:rPr>
                      <w:rFonts w:eastAsia="Arial"/>
                      <w:color w:val="000000"/>
                    </w:rPr>
                    <w:t>No</w:t>
                  </w:r>
                </w:p>
              </w:tc>
            </w:tr>
            <w:tr w:rsidR="00C40E3D" w14:paraId="7E72C44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6C11B"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AD34B"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8BDB7" w14:textId="77777777" w:rsidR="00C40E3D" w:rsidRDefault="00C40E3D" w:rsidP="00C40E3D">
                  <w:pPr>
                    <w:spacing w:after="0" w:line="240" w:lineRule="auto"/>
                  </w:pPr>
                  <w:r>
                    <w:rPr>
                      <w:rFonts w:eastAsia="Arial"/>
                      <w:color w:val="000000"/>
                    </w:rPr>
                    <w:t>900</w:t>
                  </w:r>
                </w:p>
              </w:tc>
            </w:tr>
            <w:tr w:rsidR="00C40E3D" w14:paraId="0110C8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F8B2"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0E9104"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E23D0" w14:textId="77777777" w:rsidR="00C40E3D" w:rsidRDefault="00C40E3D" w:rsidP="00C40E3D">
                  <w:pPr>
                    <w:spacing w:after="0" w:line="240" w:lineRule="auto"/>
                  </w:pPr>
                </w:p>
              </w:tc>
            </w:tr>
            <w:tr w:rsidR="00C40E3D" w14:paraId="7134C2F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B79E" w14:textId="6222A9C0"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922E99"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26EE3" w14:textId="77777777" w:rsidR="00C40E3D" w:rsidRDefault="00C40E3D" w:rsidP="00C40E3D">
                  <w:pPr>
                    <w:spacing w:after="0" w:line="240" w:lineRule="auto"/>
                  </w:pPr>
                  <w:r>
                    <w:rPr>
                      <w:rFonts w:eastAsia="Arial"/>
                      <w:color w:val="000000"/>
                    </w:rPr>
                    <w:t>200</w:t>
                  </w:r>
                </w:p>
              </w:tc>
            </w:tr>
            <w:tr w:rsidR="00C40E3D" w14:paraId="41C5180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2983E3"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B54773"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82D227" w14:textId="77777777" w:rsidR="00C40E3D" w:rsidRDefault="00C40E3D" w:rsidP="00C40E3D">
                  <w:pPr>
                    <w:spacing w:after="0" w:line="240" w:lineRule="auto"/>
                  </w:pPr>
                  <w:r>
                    <w:rPr>
                      <w:rFonts w:eastAsia="Arial"/>
                      <w:color w:val="000000"/>
                    </w:rPr>
                    <w:t>300</w:t>
                  </w:r>
                </w:p>
              </w:tc>
            </w:tr>
          </w:tbl>
          <w:p w14:paraId="4137BA1B" w14:textId="77777777" w:rsidR="00C40E3D" w:rsidRDefault="00C40E3D" w:rsidP="00C40E3D">
            <w:pPr>
              <w:spacing w:after="0" w:line="240" w:lineRule="auto"/>
            </w:pPr>
          </w:p>
        </w:tc>
        <w:tc>
          <w:tcPr>
            <w:tcW w:w="149" w:type="dxa"/>
          </w:tcPr>
          <w:p w14:paraId="11EB776D" w14:textId="77777777" w:rsidR="00C40E3D" w:rsidRDefault="00C40E3D" w:rsidP="00C40E3D">
            <w:pPr>
              <w:pStyle w:val="EmptyCellLayoutStyle"/>
              <w:spacing w:after="0" w:line="240" w:lineRule="auto"/>
            </w:pPr>
          </w:p>
        </w:tc>
      </w:tr>
      <w:tr w:rsidR="00C40E3D" w14:paraId="7FDBB8D5" w14:textId="77777777" w:rsidTr="00C40E3D">
        <w:trPr>
          <w:trHeight w:val="80"/>
        </w:trPr>
        <w:tc>
          <w:tcPr>
            <w:tcW w:w="54" w:type="dxa"/>
          </w:tcPr>
          <w:p w14:paraId="7711CE89" w14:textId="77777777" w:rsidR="00C40E3D" w:rsidRDefault="00C40E3D" w:rsidP="00C40E3D">
            <w:pPr>
              <w:pStyle w:val="EmptyCellLayoutStyle"/>
              <w:spacing w:after="0" w:line="240" w:lineRule="auto"/>
            </w:pPr>
          </w:p>
        </w:tc>
        <w:tc>
          <w:tcPr>
            <w:tcW w:w="10395" w:type="dxa"/>
          </w:tcPr>
          <w:p w14:paraId="012D513D" w14:textId="77777777" w:rsidR="00C40E3D" w:rsidRDefault="00C40E3D" w:rsidP="00C40E3D">
            <w:pPr>
              <w:pStyle w:val="EmptyCellLayoutStyle"/>
              <w:spacing w:after="0" w:line="240" w:lineRule="auto"/>
            </w:pPr>
          </w:p>
        </w:tc>
        <w:tc>
          <w:tcPr>
            <w:tcW w:w="149" w:type="dxa"/>
          </w:tcPr>
          <w:p w14:paraId="42924130" w14:textId="77777777" w:rsidR="00C40E3D" w:rsidRDefault="00C40E3D" w:rsidP="00C40E3D">
            <w:pPr>
              <w:pStyle w:val="EmptyCellLayoutStyle"/>
              <w:spacing w:after="0" w:line="240" w:lineRule="auto"/>
            </w:pPr>
          </w:p>
        </w:tc>
      </w:tr>
    </w:tbl>
    <w:p w14:paraId="2B4ECC59" w14:textId="77777777" w:rsidR="00C40E3D" w:rsidRDefault="00C40E3D" w:rsidP="00C40E3D">
      <w:pPr>
        <w:spacing w:after="0" w:line="240" w:lineRule="auto"/>
      </w:pPr>
    </w:p>
    <w:p w14:paraId="09024DAC"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Failed report executions per minute (Deployment)</w:t>
      </w:r>
    </w:p>
    <w:p w14:paraId="386A8312" w14:textId="77777777" w:rsidR="00C40E3D" w:rsidRDefault="00C40E3D" w:rsidP="00C40E3D">
      <w:pPr>
        <w:spacing w:after="0" w:line="240" w:lineRule="auto"/>
      </w:pPr>
      <w:r>
        <w:rPr>
          <w:rFonts w:eastAsia="Arial"/>
          <w:color w:val="000000"/>
        </w:rPr>
        <w:t>The rule collects the number of failed report executions per minute for entire Deployment of SQL Server Reporting Services.</w:t>
      </w:r>
    </w:p>
    <w:tbl>
      <w:tblPr>
        <w:tblW w:w="0" w:type="auto"/>
        <w:tblCellMar>
          <w:left w:w="0" w:type="dxa"/>
          <w:right w:w="0" w:type="dxa"/>
        </w:tblCellMar>
        <w:tblLook w:val="0000" w:firstRow="0" w:lastRow="0" w:firstColumn="0" w:lastColumn="0" w:noHBand="0" w:noVBand="0"/>
      </w:tblPr>
      <w:tblGrid>
        <w:gridCol w:w="40"/>
        <w:gridCol w:w="8492"/>
        <w:gridCol w:w="108"/>
      </w:tblGrid>
      <w:tr w:rsidR="00C40E3D" w14:paraId="7E5203DD" w14:textId="77777777" w:rsidTr="00C40E3D">
        <w:trPr>
          <w:trHeight w:val="54"/>
        </w:trPr>
        <w:tc>
          <w:tcPr>
            <w:tcW w:w="54" w:type="dxa"/>
          </w:tcPr>
          <w:p w14:paraId="69331D3B" w14:textId="77777777" w:rsidR="00C40E3D" w:rsidRDefault="00C40E3D" w:rsidP="00C40E3D">
            <w:pPr>
              <w:pStyle w:val="EmptyCellLayoutStyle"/>
              <w:spacing w:after="0" w:line="240" w:lineRule="auto"/>
            </w:pPr>
          </w:p>
        </w:tc>
        <w:tc>
          <w:tcPr>
            <w:tcW w:w="10395" w:type="dxa"/>
          </w:tcPr>
          <w:p w14:paraId="68F55C83" w14:textId="77777777" w:rsidR="00C40E3D" w:rsidRDefault="00C40E3D" w:rsidP="00C40E3D">
            <w:pPr>
              <w:pStyle w:val="EmptyCellLayoutStyle"/>
              <w:spacing w:after="0" w:line="240" w:lineRule="auto"/>
            </w:pPr>
          </w:p>
        </w:tc>
        <w:tc>
          <w:tcPr>
            <w:tcW w:w="149" w:type="dxa"/>
          </w:tcPr>
          <w:p w14:paraId="27EB0600" w14:textId="77777777" w:rsidR="00C40E3D" w:rsidRDefault="00C40E3D" w:rsidP="00C40E3D">
            <w:pPr>
              <w:pStyle w:val="EmptyCellLayoutStyle"/>
              <w:spacing w:after="0" w:line="240" w:lineRule="auto"/>
            </w:pPr>
          </w:p>
        </w:tc>
      </w:tr>
      <w:tr w:rsidR="00C40E3D" w14:paraId="7C6C07C3" w14:textId="77777777" w:rsidTr="00C40E3D">
        <w:tc>
          <w:tcPr>
            <w:tcW w:w="54" w:type="dxa"/>
          </w:tcPr>
          <w:p w14:paraId="2B6B3BA2" w14:textId="77777777" w:rsidR="00C40E3D" w:rsidRDefault="00C40E3D" w:rsidP="00C40E3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C40E3D" w14:paraId="7E519135"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DB838D" w14:textId="77777777" w:rsidR="00C40E3D" w:rsidRDefault="00C40E3D" w:rsidP="00C40E3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529FEC" w14:textId="77777777" w:rsidR="00C40E3D" w:rsidRDefault="00C40E3D" w:rsidP="00C40E3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CE098F" w14:textId="77777777" w:rsidR="00C40E3D" w:rsidRDefault="00C40E3D" w:rsidP="00C40E3D">
                  <w:pPr>
                    <w:spacing w:after="0" w:line="240" w:lineRule="auto"/>
                  </w:pPr>
                  <w:r>
                    <w:rPr>
                      <w:rFonts w:eastAsia="Arial"/>
                      <w:b/>
                      <w:color w:val="000000"/>
                    </w:rPr>
                    <w:t>Default value</w:t>
                  </w:r>
                </w:p>
              </w:tc>
            </w:tr>
            <w:tr w:rsidR="00C40E3D" w14:paraId="7425924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C8B6D" w14:textId="77777777" w:rsidR="00C40E3D" w:rsidRDefault="00C40E3D" w:rsidP="00C40E3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DA11A"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A2761" w14:textId="77777777" w:rsidR="00C40E3D" w:rsidRDefault="00C40E3D" w:rsidP="00C40E3D">
                  <w:pPr>
                    <w:spacing w:after="0" w:line="240" w:lineRule="auto"/>
                  </w:pPr>
                  <w:r>
                    <w:rPr>
                      <w:rFonts w:eastAsia="Arial"/>
                      <w:color w:val="000000"/>
                    </w:rPr>
                    <w:t>Yes</w:t>
                  </w:r>
                </w:p>
              </w:tc>
            </w:tr>
            <w:tr w:rsidR="00C40E3D" w14:paraId="0B63497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95FB2" w14:textId="77777777" w:rsidR="00C40E3D" w:rsidRDefault="00C40E3D" w:rsidP="00C40E3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9089B" w14:textId="77777777" w:rsidR="00C40E3D" w:rsidRDefault="00C40E3D" w:rsidP="00C40E3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BED17" w14:textId="77777777" w:rsidR="00C40E3D" w:rsidRDefault="00C40E3D" w:rsidP="00C40E3D">
                  <w:pPr>
                    <w:spacing w:after="0" w:line="240" w:lineRule="auto"/>
                  </w:pPr>
                  <w:r>
                    <w:rPr>
                      <w:rFonts w:eastAsia="Arial"/>
                      <w:color w:val="000000"/>
                    </w:rPr>
                    <w:t>No</w:t>
                  </w:r>
                </w:p>
              </w:tc>
            </w:tr>
            <w:tr w:rsidR="00C40E3D" w14:paraId="44FCA3D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670AF" w14:textId="77777777" w:rsidR="00C40E3D" w:rsidRDefault="00C40E3D" w:rsidP="00C40E3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DDF96" w14:textId="77777777" w:rsidR="00C40E3D" w:rsidRDefault="00C40E3D" w:rsidP="00C40E3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75AA1" w14:textId="77777777" w:rsidR="00C40E3D" w:rsidRDefault="00C40E3D" w:rsidP="00C40E3D">
                  <w:pPr>
                    <w:spacing w:after="0" w:line="240" w:lineRule="auto"/>
                  </w:pPr>
                  <w:r>
                    <w:rPr>
                      <w:rFonts w:eastAsia="Arial"/>
                      <w:color w:val="000000"/>
                    </w:rPr>
                    <w:t>300</w:t>
                  </w:r>
                </w:p>
              </w:tc>
            </w:tr>
            <w:tr w:rsidR="00C40E3D" w14:paraId="4373BA9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712CE" w14:textId="77777777" w:rsidR="00C40E3D" w:rsidRDefault="00C40E3D" w:rsidP="00C40E3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9212F" w14:textId="77777777" w:rsidR="00C40E3D" w:rsidRDefault="00C40E3D" w:rsidP="00C40E3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AD255" w14:textId="77777777" w:rsidR="00C40E3D" w:rsidRDefault="00C40E3D" w:rsidP="00C40E3D">
                  <w:pPr>
                    <w:spacing w:after="0" w:line="240" w:lineRule="auto"/>
                  </w:pPr>
                </w:p>
              </w:tc>
            </w:tr>
            <w:tr w:rsidR="00C40E3D" w14:paraId="568C961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9A658" w14:textId="66D7076F" w:rsidR="00C40E3D" w:rsidRDefault="009F366A" w:rsidP="00C40E3D">
                  <w:pPr>
                    <w:spacing w:after="0" w:line="240" w:lineRule="auto"/>
                  </w:pPr>
                  <w:r>
                    <w:rPr>
                      <w:rFonts w:eastAsia="Arial"/>
                      <w:color w:val="000000"/>
                    </w:rPr>
                    <w:t>Timeout</w:t>
                  </w:r>
                  <w:r w:rsidR="00C40E3D">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F4AFE" w14:textId="77777777" w:rsidR="00C40E3D" w:rsidRDefault="00C40E3D" w:rsidP="00C40E3D">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CE7FC" w14:textId="77777777" w:rsidR="00C40E3D" w:rsidRDefault="00C40E3D" w:rsidP="00C40E3D">
                  <w:pPr>
                    <w:spacing w:after="0" w:line="240" w:lineRule="auto"/>
                  </w:pPr>
                  <w:r>
                    <w:rPr>
                      <w:rFonts w:eastAsia="Arial"/>
                      <w:color w:val="000000"/>
                    </w:rPr>
                    <w:t>200</w:t>
                  </w:r>
                </w:p>
              </w:tc>
            </w:tr>
            <w:tr w:rsidR="00C40E3D" w14:paraId="1D62117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67181E" w14:textId="77777777" w:rsidR="00C40E3D" w:rsidRDefault="00C40E3D" w:rsidP="00C40E3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152B57" w14:textId="77777777" w:rsidR="00C40E3D" w:rsidRDefault="00C40E3D" w:rsidP="00C40E3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2C666D" w14:textId="77777777" w:rsidR="00C40E3D" w:rsidRDefault="00C40E3D" w:rsidP="00C40E3D">
                  <w:pPr>
                    <w:spacing w:after="0" w:line="240" w:lineRule="auto"/>
                  </w:pPr>
                  <w:r>
                    <w:rPr>
                      <w:rFonts w:eastAsia="Arial"/>
                      <w:color w:val="000000"/>
                    </w:rPr>
                    <w:t>300</w:t>
                  </w:r>
                </w:p>
              </w:tc>
            </w:tr>
          </w:tbl>
          <w:p w14:paraId="56446F46" w14:textId="77777777" w:rsidR="00C40E3D" w:rsidRDefault="00C40E3D" w:rsidP="00C40E3D">
            <w:pPr>
              <w:spacing w:after="0" w:line="240" w:lineRule="auto"/>
            </w:pPr>
          </w:p>
        </w:tc>
        <w:tc>
          <w:tcPr>
            <w:tcW w:w="149" w:type="dxa"/>
          </w:tcPr>
          <w:p w14:paraId="1A6DABFF" w14:textId="77777777" w:rsidR="00C40E3D" w:rsidRDefault="00C40E3D" w:rsidP="00C40E3D">
            <w:pPr>
              <w:pStyle w:val="EmptyCellLayoutStyle"/>
              <w:spacing w:after="0" w:line="240" w:lineRule="auto"/>
            </w:pPr>
          </w:p>
        </w:tc>
      </w:tr>
      <w:tr w:rsidR="00C40E3D" w14:paraId="1F0345BC" w14:textId="77777777" w:rsidTr="00C40E3D">
        <w:trPr>
          <w:trHeight w:val="80"/>
        </w:trPr>
        <w:tc>
          <w:tcPr>
            <w:tcW w:w="54" w:type="dxa"/>
          </w:tcPr>
          <w:p w14:paraId="5772B189" w14:textId="77777777" w:rsidR="00C40E3D" w:rsidRDefault="00C40E3D" w:rsidP="00C40E3D">
            <w:pPr>
              <w:pStyle w:val="EmptyCellLayoutStyle"/>
              <w:spacing w:after="0" w:line="240" w:lineRule="auto"/>
            </w:pPr>
          </w:p>
        </w:tc>
        <w:tc>
          <w:tcPr>
            <w:tcW w:w="10395" w:type="dxa"/>
          </w:tcPr>
          <w:p w14:paraId="6611AB9C" w14:textId="77777777" w:rsidR="00C40E3D" w:rsidRDefault="00C40E3D" w:rsidP="00C40E3D">
            <w:pPr>
              <w:pStyle w:val="EmptyCellLayoutStyle"/>
              <w:spacing w:after="0" w:line="240" w:lineRule="auto"/>
            </w:pPr>
          </w:p>
        </w:tc>
        <w:tc>
          <w:tcPr>
            <w:tcW w:w="149" w:type="dxa"/>
          </w:tcPr>
          <w:p w14:paraId="4EF16D84" w14:textId="77777777" w:rsidR="00C40E3D" w:rsidRDefault="00C40E3D" w:rsidP="00C40E3D">
            <w:pPr>
              <w:pStyle w:val="EmptyCellLayoutStyle"/>
              <w:spacing w:after="0" w:line="240" w:lineRule="auto"/>
            </w:pPr>
          </w:p>
        </w:tc>
      </w:tr>
    </w:tbl>
    <w:p w14:paraId="5B96FC89" w14:textId="77777777" w:rsidR="00C40E3D" w:rsidRDefault="00C40E3D" w:rsidP="00C40E3D">
      <w:pPr>
        <w:spacing w:after="0" w:line="240" w:lineRule="auto"/>
      </w:pPr>
    </w:p>
    <w:p w14:paraId="4A62F94C" w14:textId="77777777" w:rsidR="00C40E3D" w:rsidRDefault="00C40E3D" w:rsidP="00EA3E78">
      <w:pPr>
        <w:pStyle w:val="Heading3"/>
      </w:pPr>
      <w:bookmarkStart w:id="124" w:name="_Toc486011481"/>
      <w:r>
        <w:lastRenderedPageBreak/>
        <w:t>SSRS 2016: Alerts Scope Group</w:t>
      </w:r>
      <w:bookmarkEnd w:id="124"/>
    </w:p>
    <w:p w14:paraId="5202B72B" w14:textId="77777777" w:rsidR="00C40E3D" w:rsidRDefault="00C40E3D" w:rsidP="00C40E3D">
      <w:pPr>
        <w:spacing w:after="0" w:line="240" w:lineRule="auto"/>
      </w:pPr>
      <w:r>
        <w:rPr>
          <w:rFonts w:eastAsia="Arial"/>
          <w:color w:val="000000"/>
        </w:rPr>
        <w:t>SQL Server Reporting Services Alerts Scope Group contains SQL Server Reporting Services objects that can throw alerts.</w:t>
      </w:r>
    </w:p>
    <w:p w14:paraId="4D39CF4D" w14:textId="77777777" w:rsidR="00C40E3D" w:rsidRDefault="00C40E3D" w:rsidP="00EA3E78">
      <w:pPr>
        <w:pStyle w:val="Heading4"/>
      </w:pPr>
      <w:bookmarkStart w:id="125" w:name="_Toc486011482"/>
      <w:r>
        <w:t>SSRS 2016: Alerts Scope Group - Discoveries</w:t>
      </w:r>
      <w:bookmarkEnd w:id="125"/>
    </w:p>
    <w:p w14:paraId="3DD29F47" w14:textId="77777777" w:rsidR="00C40E3D" w:rsidRPr="00B32FCC" w:rsidRDefault="00C40E3D" w:rsidP="00C40E3D">
      <w:pPr>
        <w:spacing w:after="0" w:line="240" w:lineRule="auto"/>
        <w:rPr>
          <w:color w:val="5B9BD5" w:themeColor="accent1"/>
        </w:rPr>
      </w:pPr>
      <w:r w:rsidRPr="00B32FCC">
        <w:rPr>
          <w:rFonts w:eastAsia="Arial"/>
          <w:b/>
          <w:color w:val="5B9BD5" w:themeColor="accent1"/>
        </w:rPr>
        <w:t>SSRS 2016: Local Alerts Scope Group Discovery</w:t>
      </w:r>
    </w:p>
    <w:p w14:paraId="1BC943D5" w14:textId="0C79C580" w:rsidR="00C40E3D" w:rsidRDefault="004E1F30" w:rsidP="00C40E3D">
      <w:pPr>
        <w:spacing w:after="0" w:line="240" w:lineRule="auto"/>
      </w:pPr>
      <w:r>
        <w:rPr>
          <w:rFonts w:eastAsia="Arial"/>
          <w:color w:val="000000"/>
        </w:rPr>
        <w:t xml:space="preserve">This object discovery populates the Local </w:t>
      </w:r>
      <w:r w:rsidR="001820E7">
        <w:rPr>
          <w:rFonts w:eastAsia="Arial"/>
          <w:color w:val="000000"/>
        </w:rPr>
        <w:t>Alerts Scope</w:t>
      </w:r>
      <w:r>
        <w:rPr>
          <w:rFonts w:eastAsia="Arial"/>
          <w:color w:val="000000"/>
        </w:rPr>
        <w:t xml:space="preserve"> group to contain all SQL Server Reporting Service Roles</w:t>
      </w:r>
      <w:r w:rsidR="00C40E3D">
        <w:rPr>
          <w:rFonts w:eastAsia="Arial"/>
          <w:color w:val="000000"/>
        </w:rPr>
        <w:t>.</w:t>
      </w:r>
    </w:p>
    <w:p w14:paraId="5467E65B" w14:textId="6EA5F77E" w:rsidR="004347FF" w:rsidRDefault="004347FF" w:rsidP="004347FF">
      <w:pPr>
        <w:pStyle w:val="Heading3"/>
      </w:pPr>
      <w:bookmarkStart w:id="126" w:name="_Toc444095410"/>
      <w:bookmarkStart w:id="127" w:name="_Toc486011483"/>
      <w:r>
        <w:t>SSRS 2016: Deployment Group</w:t>
      </w:r>
      <w:bookmarkEnd w:id="126"/>
      <w:bookmarkEnd w:id="127"/>
    </w:p>
    <w:p w14:paraId="30FD0102" w14:textId="161B765B" w:rsidR="004347FF" w:rsidRDefault="004347FF" w:rsidP="004347FF">
      <w:pPr>
        <w:spacing w:after="0" w:line="240" w:lineRule="auto"/>
      </w:pPr>
      <w:r w:rsidRPr="004D003C">
        <w:rPr>
          <w:rFonts w:eastAsia="Arial"/>
          <w:color w:val="000000"/>
        </w:rPr>
        <w:t xml:space="preserve">This group contains all discovered SQL Server Reporting Services </w:t>
      </w:r>
      <w:r>
        <w:rPr>
          <w:rFonts w:eastAsia="Arial"/>
          <w:color w:val="000000"/>
        </w:rPr>
        <w:t>2016</w:t>
      </w:r>
      <w:r w:rsidRPr="004D003C">
        <w:rPr>
          <w:rFonts w:eastAsia="Arial"/>
          <w:color w:val="000000"/>
        </w:rPr>
        <w:t xml:space="preserve"> Deployment and Deployment Watcher objects</w:t>
      </w:r>
      <w:r>
        <w:rPr>
          <w:rFonts w:eastAsia="Arial"/>
          <w:color w:val="000000"/>
        </w:rPr>
        <w:t>.</w:t>
      </w:r>
    </w:p>
    <w:p w14:paraId="751C7C4B" w14:textId="2C6D1346" w:rsidR="004347FF" w:rsidRDefault="004347FF" w:rsidP="004347FF">
      <w:pPr>
        <w:pStyle w:val="Heading4"/>
      </w:pPr>
      <w:bookmarkStart w:id="128" w:name="_Toc444095411"/>
      <w:bookmarkStart w:id="129" w:name="_Toc486011484"/>
      <w:r>
        <w:t>SSRS 2016: Deployment Group - Discoveries</w:t>
      </w:r>
      <w:bookmarkEnd w:id="128"/>
      <w:bookmarkEnd w:id="129"/>
    </w:p>
    <w:p w14:paraId="60D94FE4" w14:textId="1033AFC8" w:rsidR="004347FF" w:rsidRPr="00252056" w:rsidRDefault="004347FF" w:rsidP="004347FF">
      <w:pPr>
        <w:spacing w:after="0" w:line="240" w:lineRule="auto"/>
        <w:rPr>
          <w:color w:val="5B9BD5" w:themeColor="accent1"/>
        </w:rPr>
      </w:pPr>
      <w:r w:rsidRPr="00252056">
        <w:rPr>
          <w:rFonts w:eastAsia="Arial"/>
          <w:b/>
          <w:color w:val="5B9BD5" w:themeColor="accent1"/>
        </w:rPr>
        <w:t xml:space="preserve">SSRS </w:t>
      </w:r>
      <w:r>
        <w:rPr>
          <w:rFonts w:eastAsia="Arial"/>
          <w:b/>
          <w:color w:val="5B9BD5" w:themeColor="accent1"/>
        </w:rPr>
        <w:t>2016</w:t>
      </w:r>
      <w:r w:rsidRPr="00252056">
        <w:rPr>
          <w:rFonts w:eastAsia="Arial"/>
          <w:b/>
          <w:color w:val="5B9BD5" w:themeColor="accent1"/>
        </w:rPr>
        <w:t xml:space="preserve">: </w:t>
      </w:r>
      <w:r>
        <w:rPr>
          <w:rFonts w:eastAsia="Arial"/>
          <w:b/>
          <w:color w:val="5B9BD5" w:themeColor="accent1"/>
        </w:rPr>
        <w:t>Deployment Group Discovery</w:t>
      </w:r>
    </w:p>
    <w:p w14:paraId="0BDAC768" w14:textId="785BBD8C" w:rsidR="004347FF" w:rsidRDefault="004347FF" w:rsidP="004347FF">
      <w:pPr>
        <w:spacing w:after="0" w:line="240" w:lineRule="auto"/>
      </w:pPr>
      <w:r w:rsidRPr="004D003C">
        <w:rPr>
          <w:rFonts w:eastAsia="Arial"/>
          <w:color w:val="000000"/>
        </w:rPr>
        <w:t xml:space="preserve">This object discovery populates the Local Deployment group to contain all discovered SQL Server Reporting Services </w:t>
      </w:r>
      <w:r>
        <w:rPr>
          <w:rFonts w:eastAsia="Arial"/>
          <w:color w:val="000000"/>
        </w:rPr>
        <w:t>2016</w:t>
      </w:r>
      <w:r w:rsidRPr="004D003C">
        <w:rPr>
          <w:rFonts w:eastAsia="Arial"/>
          <w:color w:val="000000"/>
        </w:rPr>
        <w:t xml:space="preserve"> Deployment and Deployment Watcher objects.</w:t>
      </w:r>
    </w:p>
    <w:p w14:paraId="632091A2" w14:textId="77777777" w:rsidR="004347FF" w:rsidRDefault="004347FF" w:rsidP="004347FF">
      <w:pPr>
        <w:spacing w:after="0" w:line="240" w:lineRule="auto"/>
      </w:pPr>
    </w:p>
    <w:p w14:paraId="737FDE2C" w14:textId="592D7D76" w:rsidR="004347FF" w:rsidRDefault="004347FF" w:rsidP="004347FF">
      <w:pPr>
        <w:pStyle w:val="Heading3"/>
      </w:pPr>
      <w:bookmarkStart w:id="130" w:name="_Toc444095412"/>
      <w:bookmarkStart w:id="131" w:name="_Toc486011485"/>
      <w:r>
        <w:t>SSRS 2016: Instance Group</w:t>
      </w:r>
      <w:bookmarkEnd w:id="130"/>
      <w:bookmarkEnd w:id="131"/>
    </w:p>
    <w:p w14:paraId="0B7B3486" w14:textId="3F40B551" w:rsidR="004347FF" w:rsidRDefault="004347FF" w:rsidP="004347FF">
      <w:pPr>
        <w:spacing w:after="0" w:line="240" w:lineRule="auto"/>
      </w:pPr>
      <w:r w:rsidRPr="004D003C">
        <w:rPr>
          <w:rFonts w:eastAsia="Arial"/>
          <w:color w:val="000000"/>
        </w:rPr>
        <w:t xml:space="preserve">This group contains all discovered Microsoft SQL Server </w:t>
      </w:r>
      <w:r>
        <w:rPr>
          <w:rFonts w:eastAsia="Arial"/>
          <w:color w:val="000000"/>
        </w:rPr>
        <w:t>2016</w:t>
      </w:r>
      <w:r w:rsidRPr="004D003C">
        <w:rPr>
          <w:rFonts w:eastAsia="Arial"/>
          <w:color w:val="000000"/>
        </w:rPr>
        <w:t xml:space="preserve"> Reporting Services (Native Mode) objects.</w:t>
      </w:r>
    </w:p>
    <w:p w14:paraId="109AB9F2" w14:textId="7911F8F9" w:rsidR="004347FF" w:rsidRDefault="004347FF" w:rsidP="004347FF">
      <w:pPr>
        <w:pStyle w:val="Heading4"/>
      </w:pPr>
      <w:bookmarkStart w:id="132" w:name="_Toc444095413"/>
      <w:bookmarkStart w:id="133" w:name="_Toc486011486"/>
      <w:r>
        <w:t>SSRS 2016: Instance Group - Discoveries</w:t>
      </w:r>
      <w:bookmarkEnd w:id="132"/>
      <w:bookmarkEnd w:id="133"/>
    </w:p>
    <w:p w14:paraId="1ADC3469" w14:textId="02FEB8B9" w:rsidR="004347FF" w:rsidRPr="00252056" w:rsidRDefault="004347FF" w:rsidP="004347FF">
      <w:pPr>
        <w:spacing w:after="0" w:line="240" w:lineRule="auto"/>
        <w:rPr>
          <w:color w:val="5B9BD5" w:themeColor="accent1"/>
        </w:rPr>
      </w:pPr>
      <w:r w:rsidRPr="00252056">
        <w:rPr>
          <w:rFonts w:eastAsia="Arial"/>
          <w:b/>
          <w:color w:val="5B9BD5" w:themeColor="accent1"/>
        </w:rPr>
        <w:t xml:space="preserve">SSRS </w:t>
      </w:r>
      <w:r>
        <w:rPr>
          <w:rFonts w:eastAsia="Arial"/>
          <w:b/>
          <w:color w:val="5B9BD5" w:themeColor="accent1"/>
        </w:rPr>
        <w:t>2016</w:t>
      </w:r>
      <w:r w:rsidRPr="00252056">
        <w:rPr>
          <w:rFonts w:eastAsia="Arial"/>
          <w:b/>
          <w:color w:val="5B9BD5" w:themeColor="accent1"/>
        </w:rPr>
        <w:t>: Instance Group Discovery</w:t>
      </w:r>
    </w:p>
    <w:p w14:paraId="0CD35C2A" w14:textId="76838D1D" w:rsidR="004347FF" w:rsidRDefault="004347FF" w:rsidP="004347FF">
      <w:pPr>
        <w:spacing w:after="0" w:line="240" w:lineRule="auto"/>
      </w:pPr>
      <w:r w:rsidRPr="004D003C">
        <w:rPr>
          <w:rFonts w:eastAsia="Arial"/>
          <w:color w:val="000000"/>
        </w:rPr>
        <w:t xml:space="preserve">This object discovery populates the Local Instance group to contain all discovered Microsoft SQL Server </w:t>
      </w:r>
      <w:r>
        <w:rPr>
          <w:rFonts w:eastAsia="Arial"/>
          <w:color w:val="000000"/>
        </w:rPr>
        <w:t>2016</w:t>
      </w:r>
      <w:r w:rsidRPr="004D003C">
        <w:rPr>
          <w:rFonts w:eastAsia="Arial"/>
          <w:color w:val="000000"/>
        </w:rPr>
        <w:t xml:space="preserve"> Reporting Services (Native Mode) objects.</w:t>
      </w:r>
    </w:p>
    <w:p w14:paraId="23837DB1" w14:textId="77777777" w:rsidR="004347FF" w:rsidRDefault="004347FF" w:rsidP="004347FF">
      <w:pPr>
        <w:spacing w:after="0" w:line="240" w:lineRule="auto"/>
      </w:pPr>
    </w:p>
    <w:p w14:paraId="0679BF41" w14:textId="77777777" w:rsidR="004347FF" w:rsidRDefault="004347FF" w:rsidP="004347FF">
      <w:pPr>
        <w:pStyle w:val="Heading3"/>
      </w:pPr>
      <w:bookmarkStart w:id="134" w:name="_Toc444095414"/>
      <w:bookmarkStart w:id="135" w:name="_Toc486011487"/>
      <w:r>
        <w:t>SSRS: Deployment Group</w:t>
      </w:r>
      <w:bookmarkEnd w:id="134"/>
      <w:bookmarkEnd w:id="135"/>
    </w:p>
    <w:p w14:paraId="07AACCD3" w14:textId="77777777" w:rsidR="004347FF" w:rsidRDefault="004347FF" w:rsidP="004347FF">
      <w:pPr>
        <w:spacing w:after="0" w:line="240" w:lineRule="auto"/>
      </w:pPr>
      <w:r w:rsidRPr="004A1B8B">
        <w:rPr>
          <w:rFonts w:eastAsia="Arial"/>
          <w:color w:val="000000"/>
        </w:rPr>
        <w:t>This group contains all discovered SQL Server Reporting Services Deployment and Deployment Watcher objects.</w:t>
      </w:r>
    </w:p>
    <w:p w14:paraId="3E807493" w14:textId="77777777" w:rsidR="004347FF" w:rsidRDefault="004347FF" w:rsidP="004347FF">
      <w:pPr>
        <w:pStyle w:val="Heading4"/>
      </w:pPr>
      <w:bookmarkStart w:id="136" w:name="_Toc444095415"/>
      <w:bookmarkStart w:id="137" w:name="_Toc486011488"/>
      <w:r>
        <w:t>SSRS: Deployment Group - Discoveries</w:t>
      </w:r>
      <w:bookmarkEnd w:id="136"/>
      <w:bookmarkEnd w:id="137"/>
    </w:p>
    <w:p w14:paraId="6104EE89" w14:textId="24470C19" w:rsidR="004347FF" w:rsidRPr="00252056" w:rsidRDefault="004347FF" w:rsidP="004347FF">
      <w:pPr>
        <w:spacing w:after="0" w:line="240" w:lineRule="auto"/>
        <w:rPr>
          <w:color w:val="5B9BD5" w:themeColor="accent1"/>
        </w:rPr>
      </w:pPr>
      <w:r w:rsidRPr="00252056">
        <w:rPr>
          <w:rFonts w:eastAsia="Arial"/>
          <w:b/>
          <w:color w:val="5B9BD5" w:themeColor="accent1"/>
        </w:rPr>
        <w:t xml:space="preserve">SSRS </w:t>
      </w:r>
      <w:r>
        <w:rPr>
          <w:rFonts w:eastAsia="Arial"/>
          <w:b/>
          <w:color w:val="5B9BD5" w:themeColor="accent1"/>
        </w:rPr>
        <w:t>2016</w:t>
      </w:r>
      <w:r w:rsidRPr="00252056">
        <w:rPr>
          <w:rFonts w:eastAsia="Arial"/>
          <w:b/>
          <w:color w:val="5B9BD5" w:themeColor="accent1"/>
        </w:rPr>
        <w:t xml:space="preserve">: </w:t>
      </w:r>
      <w:r>
        <w:rPr>
          <w:rFonts w:eastAsia="Arial"/>
          <w:b/>
          <w:color w:val="5B9BD5" w:themeColor="accent1"/>
        </w:rPr>
        <w:t>Global Deployment Group Discovery</w:t>
      </w:r>
    </w:p>
    <w:p w14:paraId="153FF462" w14:textId="77777777" w:rsidR="004347FF" w:rsidRDefault="004347FF" w:rsidP="004347FF">
      <w:pPr>
        <w:spacing w:after="0" w:line="240" w:lineRule="auto"/>
      </w:pPr>
      <w:r w:rsidRPr="004A1B8B">
        <w:rPr>
          <w:rFonts w:eastAsia="Arial"/>
          <w:color w:val="000000"/>
        </w:rPr>
        <w:t>This object discovery populates the Global Deployment group to contain all discovered SQL Server Reporting Services Deployment and Deployment Watcher objects.</w:t>
      </w:r>
    </w:p>
    <w:p w14:paraId="518F1BAF" w14:textId="77777777" w:rsidR="004347FF" w:rsidRDefault="004347FF" w:rsidP="004347FF">
      <w:pPr>
        <w:spacing w:after="0" w:line="240" w:lineRule="auto"/>
      </w:pPr>
    </w:p>
    <w:p w14:paraId="7A25D85F" w14:textId="77777777" w:rsidR="004347FF" w:rsidRDefault="004347FF" w:rsidP="004347FF">
      <w:pPr>
        <w:pStyle w:val="Heading3"/>
      </w:pPr>
      <w:bookmarkStart w:id="138" w:name="_Toc444095416"/>
      <w:bookmarkStart w:id="139" w:name="_Toc486011489"/>
      <w:r>
        <w:t>SSRS: Instance Group</w:t>
      </w:r>
      <w:bookmarkEnd w:id="138"/>
      <w:bookmarkEnd w:id="139"/>
    </w:p>
    <w:p w14:paraId="18EA9F83" w14:textId="77777777" w:rsidR="004347FF" w:rsidRDefault="004347FF" w:rsidP="004347FF">
      <w:pPr>
        <w:spacing w:after="0" w:line="240" w:lineRule="auto"/>
      </w:pPr>
      <w:r w:rsidRPr="004A1B8B">
        <w:rPr>
          <w:rFonts w:eastAsia="Arial"/>
          <w:color w:val="000000"/>
        </w:rPr>
        <w:t>This group contains all discovered Microsoft SQL Server Reporting Services (Native Mode) objects.</w:t>
      </w:r>
    </w:p>
    <w:p w14:paraId="7BF626C0" w14:textId="77777777" w:rsidR="004347FF" w:rsidRDefault="004347FF" w:rsidP="004347FF">
      <w:pPr>
        <w:pStyle w:val="Heading4"/>
      </w:pPr>
      <w:bookmarkStart w:id="140" w:name="_Toc444095417"/>
      <w:bookmarkStart w:id="141" w:name="_Toc486011490"/>
      <w:r>
        <w:lastRenderedPageBreak/>
        <w:t>SSRS: Instance Group - Discoveries</w:t>
      </w:r>
      <w:bookmarkEnd w:id="140"/>
      <w:bookmarkEnd w:id="141"/>
    </w:p>
    <w:p w14:paraId="2D397C80" w14:textId="24480D72" w:rsidR="004347FF" w:rsidRPr="00252056" w:rsidRDefault="004347FF" w:rsidP="004347FF">
      <w:pPr>
        <w:spacing w:after="0" w:line="240" w:lineRule="auto"/>
        <w:rPr>
          <w:color w:val="5B9BD5" w:themeColor="accent1"/>
        </w:rPr>
      </w:pPr>
      <w:r w:rsidRPr="00252056">
        <w:rPr>
          <w:rFonts w:eastAsia="Arial"/>
          <w:b/>
          <w:color w:val="5B9BD5" w:themeColor="accent1"/>
        </w:rPr>
        <w:t xml:space="preserve">SSRS </w:t>
      </w:r>
      <w:r>
        <w:rPr>
          <w:rFonts w:eastAsia="Arial"/>
          <w:b/>
          <w:color w:val="5B9BD5" w:themeColor="accent1"/>
        </w:rPr>
        <w:t>2016</w:t>
      </w:r>
      <w:r w:rsidRPr="00252056">
        <w:rPr>
          <w:rFonts w:eastAsia="Arial"/>
          <w:b/>
          <w:color w:val="5B9BD5" w:themeColor="accent1"/>
        </w:rPr>
        <w:t>: Global Instance Group Discovery</w:t>
      </w:r>
    </w:p>
    <w:p w14:paraId="19D3A0D4" w14:textId="7451E4BA" w:rsidR="00C40E3D" w:rsidRDefault="004347FF" w:rsidP="00EA3E78">
      <w:pPr>
        <w:spacing w:after="0" w:line="240" w:lineRule="auto"/>
      </w:pPr>
      <w:r w:rsidRPr="004A1B8B">
        <w:rPr>
          <w:rFonts w:eastAsia="Arial"/>
          <w:color w:val="000000"/>
        </w:rPr>
        <w:t>This object discovery populates the Global Instance group to contain all discovered Microsoft SQL Server Reporting Services (Native Mode) objects.</w:t>
      </w:r>
    </w:p>
    <w:p w14:paraId="55537919" w14:textId="4283355B" w:rsidR="000E1258" w:rsidRDefault="00C40E3D">
      <w:pPr>
        <w:pStyle w:val="Heading2"/>
      </w:pPr>
      <w:bookmarkStart w:id="142" w:name="_Appendix:_Run_As"/>
      <w:bookmarkEnd w:id="142"/>
      <w:r w:rsidDel="00C40E3D">
        <w:t xml:space="preserve"> </w:t>
      </w:r>
      <w:bookmarkStart w:id="143" w:name="_Ref385872172"/>
      <w:bookmarkStart w:id="144" w:name="_Toc486011491"/>
      <w:r w:rsidR="000E1258" w:rsidRPr="00F17CFF">
        <w:t xml:space="preserve">Appendix: </w:t>
      </w:r>
      <w:r w:rsidR="0010376B" w:rsidRPr="00F17CFF">
        <w:t>Run As</w:t>
      </w:r>
      <w:r w:rsidR="000E1258" w:rsidRPr="00F17CFF">
        <w:t xml:space="preserve"> Profiles</w:t>
      </w:r>
      <w:bookmarkEnd w:id="143"/>
      <w:bookmarkEnd w:id="144"/>
    </w:p>
    <w:p w14:paraId="2CD55951" w14:textId="77777777" w:rsidR="000E1258" w:rsidRDefault="000E1258"/>
    <w:tbl>
      <w:tblPr>
        <w:tblW w:w="8560" w:type="dxa"/>
        <w:tblInd w:w="108" w:type="dxa"/>
        <w:tblLook w:val="04A0" w:firstRow="1" w:lastRow="0" w:firstColumn="1" w:lastColumn="0" w:noHBand="0" w:noVBand="1"/>
      </w:tblPr>
      <w:tblGrid>
        <w:gridCol w:w="2527"/>
        <w:gridCol w:w="1550"/>
        <w:gridCol w:w="4483"/>
      </w:tblGrid>
      <w:tr w:rsidR="000E1258" w:rsidRPr="000E1258" w14:paraId="2B439BB2" w14:textId="77777777" w:rsidTr="006E36F0">
        <w:trPr>
          <w:trHeight w:val="600"/>
          <w:tblHeader/>
        </w:trPr>
        <w:tc>
          <w:tcPr>
            <w:tcW w:w="2527"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Run As Profile</w:t>
            </w:r>
          </w:p>
        </w:tc>
        <w:tc>
          <w:tcPr>
            <w:tcW w:w="1550"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 Type</w:t>
            </w:r>
          </w:p>
        </w:tc>
        <w:tc>
          <w:tcPr>
            <w:tcW w:w="4483"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w:t>
            </w:r>
          </w:p>
        </w:tc>
      </w:tr>
      <w:tr w:rsidR="00350FD3" w:rsidRPr="00350FD3" w14:paraId="3013262E"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7712B6EE" w14:textId="14B68229" w:rsidR="00350FD3" w:rsidRPr="00350FD3" w:rsidRDefault="006E36F0" w:rsidP="00350FD3">
            <w:bookmarkStart w:id="145" w:name="_Toc375265704"/>
            <w:bookmarkStart w:id="146" w:name="_Toc375321348"/>
            <w:r w:rsidRPr="006E36F0">
              <w:t>Microsoft SQL Server 2016 Discovery Run As Profile</w:t>
            </w:r>
          </w:p>
        </w:tc>
        <w:tc>
          <w:tcPr>
            <w:tcW w:w="1550" w:type="dxa"/>
            <w:tcBorders>
              <w:top w:val="nil"/>
              <w:left w:val="nil"/>
              <w:bottom w:val="single" w:sz="4" w:space="0" w:color="696969"/>
              <w:right w:val="single" w:sz="4" w:space="0" w:color="696969"/>
            </w:tcBorders>
            <w:shd w:val="clear" w:color="auto" w:fill="auto"/>
          </w:tcPr>
          <w:p w14:paraId="2400B423" w14:textId="77777777" w:rsidR="00350FD3" w:rsidRPr="00350FD3" w:rsidRDefault="00350FD3" w:rsidP="00350FD3">
            <w:r w:rsidRPr="00350FD3">
              <w:t>Discovery</w:t>
            </w:r>
          </w:p>
        </w:tc>
        <w:tc>
          <w:tcPr>
            <w:tcW w:w="4483" w:type="dxa"/>
            <w:tcBorders>
              <w:top w:val="nil"/>
              <w:left w:val="nil"/>
              <w:bottom w:val="single" w:sz="4" w:space="0" w:color="696969"/>
              <w:right w:val="single" w:sz="8" w:space="0" w:color="696969"/>
            </w:tcBorders>
            <w:shd w:val="clear" w:color="auto" w:fill="auto"/>
          </w:tcPr>
          <w:p w14:paraId="4A0B56F1" w14:textId="6709ED6B" w:rsidR="00350FD3" w:rsidRPr="00350FD3" w:rsidRDefault="00F372A7" w:rsidP="00350FD3">
            <w:r>
              <w:t xml:space="preserve">SSRS </w:t>
            </w:r>
            <w:r w:rsidR="002B5D0E">
              <w:t>2016</w:t>
            </w:r>
            <w:r w:rsidR="00350FD3" w:rsidRPr="00350FD3">
              <w:t>: Deployment Seed Discovery</w:t>
            </w:r>
          </w:p>
        </w:tc>
      </w:tr>
      <w:tr w:rsidR="00350FD3" w:rsidRPr="00350FD3" w14:paraId="1773596F"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69AC8940" w14:textId="7E0133C5" w:rsidR="00350FD3" w:rsidRPr="00350FD3" w:rsidRDefault="00350FD3" w:rsidP="00350FD3"/>
        </w:tc>
        <w:tc>
          <w:tcPr>
            <w:tcW w:w="1550" w:type="dxa"/>
            <w:tcBorders>
              <w:top w:val="nil"/>
              <w:left w:val="nil"/>
              <w:bottom w:val="single" w:sz="4" w:space="0" w:color="696969"/>
              <w:right w:val="single" w:sz="4" w:space="0" w:color="696969"/>
            </w:tcBorders>
            <w:shd w:val="clear" w:color="auto" w:fill="auto"/>
          </w:tcPr>
          <w:p w14:paraId="1B1A5496" w14:textId="77777777" w:rsidR="00350FD3" w:rsidRPr="00350FD3" w:rsidRDefault="00350FD3" w:rsidP="00350FD3">
            <w:r w:rsidRPr="00350FD3">
              <w:t>Discovery</w:t>
            </w:r>
          </w:p>
        </w:tc>
        <w:tc>
          <w:tcPr>
            <w:tcW w:w="4483" w:type="dxa"/>
            <w:tcBorders>
              <w:top w:val="nil"/>
              <w:left w:val="nil"/>
              <w:bottom w:val="single" w:sz="4" w:space="0" w:color="696969"/>
              <w:right w:val="single" w:sz="8" w:space="0" w:color="696969"/>
            </w:tcBorders>
            <w:shd w:val="clear" w:color="auto" w:fill="auto"/>
          </w:tcPr>
          <w:p w14:paraId="5C2BCD64" w14:textId="27DE9DD3" w:rsidR="00350FD3" w:rsidRPr="00350FD3" w:rsidRDefault="00F372A7" w:rsidP="00350FD3">
            <w:r>
              <w:t xml:space="preserve">SSRS </w:t>
            </w:r>
            <w:r w:rsidR="002B5D0E">
              <w:t>2016</w:t>
            </w:r>
            <w:r w:rsidR="00350FD3" w:rsidRPr="00350FD3">
              <w:t xml:space="preserve">: Microsoft </w:t>
            </w:r>
            <w:r>
              <w:t xml:space="preserve">SQL </w:t>
            </w:r>
            <w:r w:rsidR="00CB0D62">
              <w:t>Server 2016 Reporting Services</w:t>
            </w:r>
            <w:r w:rsidR="00350FD3" w:rsidRPr="00350FD3">
              <w:t xml:space="preserve"> (Native Mode) Discovery</w:t>
            </w:r>
          </w:p>
        </w:tc>
      </w:tr>
      <w:tr w:rsidR="00350FD3" w:rsidRPr="00350FD3" w14:paraId="39457F5B"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3F3AC493" w14:textId="793BC9DA" w:rsidR="00350FD3" w:rsidRPr="00350FD3" w:rsidRDefault="006E36F0" w:rsidP="00350FD3">
            <w:r w:rsidRPr="006E36F0">
              <w:t>Microsoft SQL Server 2016 SCOM SDK Run As Profile</w:t>
            </w:r>
          </w:p>
        </w:tc>
        <w:tc>
          <w:tcPr>
            <w:tcW w:w="1550" w:type="dxa"/>
            <w:tcBorders>
              <w:top w:val="nil"/>
              <w:left w:val="nil"/>
              <w:bottom w:val="single" w:sz="4" w:space="0" w:color="696969"/>
              <w:right w:val="single" w:sz="4" w:space="0" w:color="696969"/>
            </w:tcBorders>
            <w:shd w:val="clear" w:color="auto" w:fill="auto"/>
          </w:tcPr>
          <w:p w14:paraId="4C941FA8" w14:textId="77777777" w:rsidR="00350FD3" w:rsidRPr="00350FD3" w:rsidRDefault="00350FD3" w:rsidP="00350FD3">
            <w:r w:rsidRPr="00350FD3">
              <w:t>Discovery</w:t>
            </w:r>
          </w:p>
        </w:tc>
        <w:tc>
          <w:tcPr>
            <w:tcW w:w="4483" w:type="dxa"/>
            <w:tcBorders>
              <w:top w:val="nil"/>
              <w:left w:val="nil"/>
              <w:bottom w:val="single" w:sz="4" w:space="0" w:color="696969"/>
              <w:right w:val="single" w:sz="8" w:space="0" w:color="696969"/>
            </w:tcBorders>
            <w:shd w:val="clear" w:color="auto" w:fill="auto"/>
          </w:tcPr>
          <w:p w14:paraId="698F4B37" w14:textId="030F4DB8" w:rsidR="00350FD3" w:rsidRPr="00350FD3" w:rsidRDefault="00F372A7" w:rsidP="00350FD3">
            <w:r>
              <w:t xml:space="preserve">SSRS </w:t>
            </w:r>
            <w:r w:rsidR="002B5D0E">
              <w:t>2016</w:t>
            </w:r>
            <w:r w:rsidR="00350FD3" w:rsidRPr="00350FD3">
              <w:t xml:space="preserve">: </w:t>
            </w:r>
            <w:r>
              <w:t xml:space="preserve">SSRS </w:t>
            </w:r>
            <w:r w:rsidR="002B5D0E">
              <w:t>2016</w:t>
            </w:r>
            <w:r w:rsidR="00350FD3" w:rsidRPr="00350FD3">
              <w:t xml:space="preserve"> Native Mode Deployment Discovery</w:t>
            </w:r>
          </w:p>
        </w:tc>
      </w:tr>
      <w:tr w:rsidR="00350FD3" w:rsidRPr="00350FD3" w14:paraId="3D05D0C5"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3A33A1FF" w14:textId="03DA6F78" w:rsidR="00350FD3" w:rsidRPr="00350FD3" w:rsidRDefault="00350FD3" w:rsidP="00350FD3"/>
        </w:tc>
        <w:tc>
          <w:tcPr>
            <w:tcW w:w="1550" w:type="dxa"/>
            <w:tcBorders>
              <w:top w:val="nil"/>
              <w:left w:val="nil"/>
              <w:bottom w:val="single" w:sz="4" w:space="0" w:color="696969"/>
              <w:right w:val="single" w:sz="4" w:space="0" w:color="696969"/>
            </w:tcBorders>
            <w:shd w:val="clear" w:color="auto" w:fill="auto"/>
          </w:tcPr>
          <w:p w14:paraId="69DA889A" w14:textId="77777777" w:rsidR="00350FD3" w:rsidRPr="00350FD3" w:rsidRDefault="00350FD3" w:rsidP="00350FD3">
            <w:r w:rsidRPr="00350FD3">
              <w:t>Monitor</w:t>
            </w:r>
          </w:p>
        </w:tc>
        <w:tc>
          <w:tcPr>
            <w:tcW w:w="4483" w:type="dxa"/>
            <w:tcBorders>
              <w:top w:val="nil"/>
              <w:left w:val="nil"/>
              <w:bottom w:val="single" w:sz="4" w:space="0" w:color="696969"/>
              <w:right w:val="single" w:sz="8" w:space="0" w:color="696969"/>
            </w:tcBorders>
            <w:shd w:val="clear" w:color="auto" w:fill="auto"/>
          </w:tcPr>
          <w:p w14:paraId="7FB77B65" w14:textId="77777777" w:rsidR="00350FD3" w:rsidRPr="00350FD3" w:rsidRDefault="00350FD3" w:rsidP="00350FD3">
            <w:r w:rsidRPr="00350FD3">
              <w:t>All deployment instances are discovered</w:t>
            </w:r>
          </w:p>
        </w:tc>
      </w:tr>
      <w:tr w:rsidR="006E36F0" w:rsidRPr="00350FD3" w14:paraId="0D3B2F20"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25DE2B7A" w14:textId="7B97546C" w:rsidR="006E36F0" w:rsidRPr="00350FD3" w:rsidRDefault="006E36F0" w:rsidP="006E36F0">
            <w:r w:rsidRPr="006E36F0">
              <w:t>Microsoft SQL Server 2016 Monitoring Run As Profile</w:t>
            </w:r>
          </w:p>
          <w:p w14:paraId="2326F1CE" w14:textId="71F03245"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28173651" w14:textId="26C57655"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1D8B8A09" w14:textId="005958B3" w:rsidR="006E36F0" w:rsidRPr="00350FD3" w:rsidRDefault="006E36F0" w:rsidP="006E36F0">
            <w:r w:rsidRPr="00CF4D5C">
              <w:t>Configuration conflict with SQL Server</w:t>
            </w:r>
          </w:p>
        </w:tc>
      </w:tr>
      <w:tr w:rsidR="006E36F0" w:rsidRPr="00350FD3" w14:paraId="7DF88679" w14:textId="77777777" w:rsidTr="006E36F0">
        <w:trPr>
          <w:trHeight w:val="300"/>
        </w:trPr>
        <w:tc>
          <w:tcPr>
            <w:tcW w:w="2527" w:type="dxa"/>
            <w:vMerge/>
            <w:tcBorders>
              <w:left w:val="single" w:sz="8" w:space="0" w:color="696969"/>
              <w:right w:val="single" w:sz="4" w:space="0" w:color="696969"/>
            </w:tcBorders>
            <w:shd w:val="clear" w:color="auto" w:fill="auto"/>
          </w:tcPr>
          <w:p w14:paraId="328B866A" w14:textId="654684F0"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2DB0554B" w14:textId="7EAC78E1"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60C4EE58" w14:textId="39A6563D" w:rsidR="006E36F0" w:rsidRPr="00350FD3" w:rsidRDefault="006E36F0" w:rsidP="006E36F0">
            <w:r w:rsidRPr="00CF4D5C">
              <w:t>CPU utilization (%)</w:t>
            </w:r>
          </w:p>
        </w:tc>
      </w:tr>
      <w:tr w:rsidR="006E36F0" w:rsidRPr="00350FD3" w14:paraId="79323992" w14:textId="77777777" w:rsidTr="006E36F0">
        <w:trPr>
          <w:trHeight w:val="300"/>
        </w:trPr>
        <w:tc>
          <w:tcPr>
            <w:tcW w:w="2527" w:type="dxa"/>
            <w:vMerge/>
            <w:tcBorders>
              <w:left w:val="single" w:sz="8" w:space="0" w:color="696969"/>
              <w:right w:val="single" w:sz="4" w:space="0" w:color="696969"/>
            </w:tcBorders>
            <w:shd w:val="clear" w:color="auto" w:fill="auto"/>
          </w:tcPr>
          <w:p w14:paraId="424BCE5C" w14:textId="062D1BD4"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713889BE" w14:textId="3D4725D2"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21093490" w14:textId="6D82C3F3" w:rsidR="006E36F0" w:rsidRPr="00350FD3" w:rsidRDefault="006E36F0" w:rsidP="006E36F0">
            <w:r w:rsidRPr="00CF4D5C">
              <w:t>Database accessible</w:t>
            </w:r>
          </w:p>
        </w:tc>
      </w:tr>
      <w:tr w:rsidR="006E36F0" w:rsidRPr="00350FD3" w14:paraId="304FF44A" w14:textId="77777777" w:rsidTr="006E36F0">
        <w:trPr>
          <w:trHeight w:val="300"/>
        </w:trPr>
        <w:tc>
          <w:tcPr>
            <w:tcW w:w="2527" w:type="dxa"/>
            <w:vMerge/>
            <w:tcBorders>
              <w:left w:val="single" w:sz="8" w:space="0" w:color="696969"/>
              <w:right w:val="single" w:sz="4" w:space="0" w:color="696969"/>
            </w:tcBorders>
            <w:shd w:val="clear" w:color="auto" w:fill="auto"/>
          </w:tcPr>
          <w:p w14:paraId="16D79E43" w14:textId="43ACCBF6"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8DF2C81" w14:textId="4CA4393D"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54BB4B98" w14:textId="5334ABA8" w:rsidR="006E36F0" w:rsidRPr="00350FD3" w:rsidRDefault="006E36F0" w:rsidP="006E36F0">
            <w:r w:rsidRPr="00CF4D5C">
              <w:t>Database accessible</w:t>
            </w:r>
          </w:p>
        </w:tc>
      </w:tr>
      <w:tr w:rsidR="006E36F0" w:rsidRPr="00350FD3" w14:paraId="23B36993" w14:textId="77777777" w:rsidTr="006E36F0">
        <w:trPr>
          <w:trHeight w:val="300"/>
        </w:trPr>
        <w:tc>
          <w:tcPr>
            <w:tcW w:w="2527" w:type="dxa"/>
            <w:vMerge/>
            <w:tcBorders>
              <w:left w:val="single" w:sz="8" w:space="0" w:color="696969"/>
              <w:right w:val="single" w:sz="4" w:space="0" w:color="696969"/>
            </w:tcBorders>
            <w:shd w:val="clear" w:color="auto" w:fill="auto"/>
          </w:tcPr>
          <w:p w14:paraId="065B8E35" w14:textId="02412D96"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016B3A22" w14:textId="26AA2559"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09A1EAA5" w14:textId="68678E96" w:rsidR="006E36F0" w:rsidRPr="00350FD3" w:rsidRDefault="006E36F0" w:rsidP="006E36F0">
            <w:r w:rsidRPr="00CF4D5C">
              <w:t>Instance configuration state</w:t>
            </w:r>
          </w:p>
        </w:tc>
      </w:tr>
      <w:tr w:rsidR="006E36F0" w:rsidRPr="00350FD3" w14:paraId="57C6CA6F" w14:textId="77777777" w:rsidTr="006E36F0">
        <w:trPr>
          <w:trHeight w:val="300"/>
        </w:trPr>
        <w:tc>
          <w:tcPr>
            <w:tcW w:w="2527" w:type="dxa"/>
            <w:vMerge/>
            <w:tcBorders>
              <w:left w:val="single" w:sz="8" w:space="0" w:color="696969"/>
              <w:right w:val="single" w:sz="4" w:space="0" w:color="696969"/>
            </w:tcBorders>
            <w:shd w:val="clear" w:color="auto" w:fill="auto"/>
          </w:tcPr>
          <w:p w14:paraId="34E60322" w14:textId="0C89593A"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7712FF8F" w14:textId="67D606BA"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2EE30F18" w14:textId="18CCFF8A" w:rsidR="006E36F0" w:rsidRPr="00350FD3" w:rsidRDefault="006E36F0" w:rsidP="006E36F0">
            <w:r w:rsidRPr="00CF4D5C">
              <w:t>Memory consumed by others</w:t>
            </w:r>
          </w:p>
        </w:tc>
      </w:tr>
      <w:tr w:rsidR="006E36F0" w:rsidRPr="00350FD3" w14:paraId="5201C441" w14:textId="77777777" w:rsidTr="006E36F0">
        <w:trPr>
          <w:trHeight w:val="300"/>
        </w:trPr>
        <w:tc>
          <w:tcPr>
            <w:tcW w:w="2527" w:type="dxa"/>
            <w:vMerge/>
            <w:tcBorders>
              <w:left w:val="single" w:sz="8" w:space="0" w:color="696969"/>
              <w:right w:val="single" w:sz="4" w:space="0" w:color="696969"/>
            </w:tcBorders>
            <w:shd w:val="clear" w:color="auto" w:fill="auto"/>
          </w:tcPr>
          <w:p w14:paraId="0050DF71" w14:textId="068686D5"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3998A0BB" w14:textId="0B740F2D"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2F5B05FF" w14:textId="347FA9F1" w:rsidR="006E36F0" w:rsidRPr="00350FD3" w:rsidRDefault="006E36F0" w:rsidP="006E36F0">
            <w:r w:rsidRPr="00CF4D5C">
              <w:t>Memory consumed by SSRS Instance</w:t>
            </w:r>
          </w:p>
        </w:tc>
      </w:tr>
      <w:tr w:rsidR="006E36F0" w:rsidRPr="00350FD3" w14:paraId="18CD5F65" w14:textId="77777777" w:rsidTr="006E36F0">
        <w:trPr>
          <w:trHeight w:val="300"/>
        </w:trPr>
        <w:tc>
          <w:tcPr>
            <w:tcW w:w="2527" w:type="dxa"/>
            <w:vMerge/>
            <w:tcBorders>
              <w:left w:val="single" w:sz="8" w:space="0" w:color="696969"/>
              <w:right w:val="single" w:sz="4" w:space="0" w:color="696969"/>
            </w:tcBorders>
            <w:shd w:val="clear" w:color="auto" w:fill="auto"/>
          </w:tcPr>
          <w:p w14:paraId="28D2C96E" w14:textId="2487D168"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3986564E" w14:textId="20A75F64"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71A9C3E7" w14:textId="500334D4" w:rsidR="006E36F0" w:rsidRPr="00350FD3" w:rsidRDefault="006E36F0" w:rsidP="006E36F0">
            <w:r w:rsidRPr="00CF4D5C">
              <w:t>Misconfigured data sources</w:t>
            </w:r>
          </w:p>
        </w:tc>
      </w:tr>
      <w:tr w:rsidR="006E36F0" w:rsidRPr="00350FD3" w14:paraId="26A8BD34" w14:textId="77777777" w:rsidTr="006E36F0">
        <w:trPr>
          <w:trHeight w:val="300"/>
        </w:trPr>
        <w:tc>
          <w:tcPr>
            <w:tcW w:w="2527" w:type="dxa"/>
            <w:vMerge/>
            <w:tcBorders>
              <w:left w:val="single" w:sz="8" w:space="0" w:color="696969"/>
              <w:right w:val="single" w:sz="4" w:space="0" w:color="696969"/>
            </w:tcBorders>
            <w:shd w:val="clear" w:color="auto" w:fill="auto"/>
          </w:tcPr>
          <w:p w14:paraId="19D15D84" w14:textId="54E7DEC9"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0FFD50CC" w14:textId="260E7705"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04114C4C" w14:textId="13F8B1AB" w:rsidR="006E36F0" w:rsidRPr="00350FD3" w:rsidRDefault="006E36F0" w:rsidP="006E36F0">
            <w:r w:rsidRPr="00CF4D5C">
              <w:t>Number of failed report executions</w:t>
            </w:r>
          </w:p>
        </w:tc>
      </w:tr>
      <w:tr w:rsidR="006E36F0" w:rsidRPr="00350FD3" w14:paraId="0CADF08D" w14:textId="77777777" w:rsidTr="006E36F0">
        <w:trPr>
          <w:trHeight w:val="300"/>
        </w:trPr>
        <w:tc>
          <w:tcPr>
            <w:tcW w:w="2527" w:type="dxa"/>
            <w:vMerge/>
            <w:tcBorders>
              <w:left w:val="single" w:sz="8" w:space="0" w:color="696969"/>
              <w:right w:val="single" w:sz="4" w:space="0" w:color="696969"/>
            </w:tcBorders>
            <w:shd w:val="clear" w:color="auto" w:fill="auto"/>
          </w:tcPr>
          <w:p w14:paraId="326F3335" w14:textId="58546EBA"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F0C3E62" w14:textId="46C49F19"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43C23667" w14:textId="001861D8" w:rsidR="006E36F0" w:rsidRPr="00350FD3" w:rsidRDefault="006E36F0" w:rsidP="006E36F0">
            <w:r w:rsidRPr="00CF4D5C">
              <w:t>Number of failed report executions</w:t>
            </w:r>
          </w:p>
        </w:tc>
      </w:tr>
      <w:tr w:rsidR="006E36F0" w:rsidRPr="00350FD3" w14:paraId="6181FB56" w14:textId="77777777" w:rsidTr="006E36F0">
        <w:trPr>
          <w:trHeight w:val="300"/>
        </w:trPr>
        <w:tc>
          <w:tcPr>
            <w:tcW w:w="2527" w:type="dxa"/>
            <w:vMerge/>
            <w:tcBorders>
              <w:left w:val="single" w:sz="8" w:space="0" w:color="696969"/>
              <w:right w:val="single" w:sz="4" w:space="0" w:color="696969"/>
            </w:tcBorders>
            <w:shd w:val="clear" w:color="auto" w:fill="auto"/>
          </w:tcPr>
          <w:p w14:paraId="07F2109E" w14:textId="2375B433"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C742422" w14:textId="426E5431"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3E9B2908" w14:textId="1DA0A289" w:rsidR="006E36F0" w:rsidRPr="00350FD3" w:rsidRDefault="006E36F0" w:rsidP="006E36F0">
            <w:r w:rsidRPr="00CF4D5C">
              <w:t>Report manager accessible</w:t>
            </w:r>
          </w:p>
        </w:tc>
      </w:tr>
      <w:tr w:rsidR="006E36F0" w:rsidRPr="00350FD3" w14:paraId="537A33DD" w14:textId="77777777" w:rsidTr="006E36F0">
        <w:trPr>
          <w:trHeight w:val="300"/>
        </w:trPr>
        <w:tc>
          <w:tcPr>
            <w:tcW w:w="2527" w:type="dxa"/>
            <w:vMerge/>
            <w:tcBorders>
              <w:left w:val="single" w:sz="8" w:space="0" w:color="696969"/>
              <w:right w:val="single" w:sz="4" w:space="0" w:color="696969"/>
            </w:tcBorders>
            <w:shd w:val="clear" w:color="auto" w:fill="auto"/>
          </w:tcPr>
          <w:p w14:paraId="5293ED81" w14:textId="1F4A7A12"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100B50D9" w14:textId="368834DE"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1D29464A" w14:textId="7B704C32" w:rsidR="006E36F0" w:rsidRPr="00350FD3" w:rsidRDefault="006E36F0" w:rsidP="006E36F0">
            <w:r w:rsidRPr="00CF4D5C">
              <w:t>Temporary database accessible</w:t>
            </w:r>
          </w:p>
        </w:tc>
      </w:tr>
      <w:tr w:rsidR="006E36F0" w:rsidRPr="00350FD3" w14:paraId="3F96DBAB" w14:textId="77777777" w:rsidTr="006E36F0">
        <w:trPr>
          <w:trHeight w:val="300"/>
        </w:trPr>
        <w:tc>
          <w:tcPr>
            <w:tcW w:w="2527" w:type="dxa"/>
            <w:vMerge/>
            <w:tcBorders>
              <w:left w:val="single" w:sz="8" w:space="0" w:color="696969"/>
              <w:right w:val="single" w:sz="4" w:space="0" w:color="696969"/>
            </w:tcBorders>
            <w:shd w:val="clear" w:color="auto" w:fill="auto"/>
          </w:tcPr>
          <w:p w14:paraId="12247ADB" w14:textId="3D258A5C"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1C89E7AC" w14:textId="1E281367"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7189693A" w14:textId="115BEE97" w:rsidR="006E36F0" w:rsidRPr="00350FD3" w:rsidRDefault="006E36F0" w:rsidP="006E36F0">
            <w:r w:rsidRPr="00CF4D5C">
              <w:t>Temporary database accessible</w:t>
            </w:r>
          </w:p>
        </w:tc>
      </w:tr>
      <w:tr w:rsidR="006E36F0" w:rsidRPr="00350FD3" w14:paraId="16F84A9F" w14:textId="77777777" w:rsidTr="006E36F0">
        <w:trPr>
          <w:trHeight w:val="300"/>
        </w:trPr>
        <w:tc>
          <w:tcPr>
            <w:tcW w:w="2527" w:type="dxa"/>
            <w:vMerge/>
            <w:tcBorders>
              <w:left w:val="single" w:sz="8" w:space="0" w:color="696969"/>
              <w:right w:val="single" w:sz="4" w:space="0" w:color="696969"/>
            </w:tcBorders>
            <w:shd w:val="clear" w:color="auto" w:fill="auto"/>
          </w:tcPr>
          <w:p w14:paraId="197603DE" w14:textId="73D895D5"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5F7F1FD5" w14:textId="0EDCE05E"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2AF51375" w14:textId="494B3EC4" w:rsidR="006E36F0" w:rsidRPr="00350FD3" w:rsidRDefault="006E36F0" w:rsidP="006E36F0">
            <w:r w:rsidRPr="00CF4D5C">
              <w:t>Web service accessible</w:t>
            </w:r>
          </w:p>
        </w:tc>
      </w:tr>
      <w:tr w:rsidR="006E36F0" w:rsidRPr="00350FD3" w14:paraId="4E38E4E4" w14:textId="77777777" w:rsidTr="006E36F0">
        <w:trPr>
          <w:trHeight w:val="300"/>
        </w:trPr>
        <w:tc>
          <w:tcPr>
            <w:tcW w:w="2527" w:type="dxa"/>
            <w:vMerge/>
            <w:tcBorders>
              <w:left w:val="single" w:sz="8" w:space="0" w:color="696969"/>
              <w:right w:val="single" w:sz="4" w:space="0" w:color="696969"/>
            </w:tcBorders>
            <w:shd w:val="clear" w:color="auto" w:fill="auto"/>
          </w:tcPr>
          <w:p w14:paraId="4E536471" w14:textId="413469B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7041231B" w14:textId="66B3AF4E" w:rsidR="006E36F0" w:rsidRPr="00350FD3" w:rsidRDefault="006E36F0" w:rsidP="006E36F0">
            <w:r w:rsidRPr="004A2504">
              <w:t>Monitor</w:t>
            </w:r>
          </w:p>
        </w:tc>
        <w:tc>
          <w:tcPr>
            <w:tcW w:w="4483" w:type="dxa"/>
            <w:tcBorders>
              <w:top w:val="nil"/>
              <w:left w:val="nil"/>
              <w:bottom w:val="single" w:sz="4" w:space="0" w:color="696969"/>
              <w:right w:val="single" w:sz="8" w:space="0" w:color="696969"/>
            </w:tcBorders>
            <w:shd w:val="clear" w:color="auto" w:fill="auto"/>
          </w:tcPr>
          <w:p w14:paraId="0DECBDC5" w14:textId="7772CE78" w:rsidR="006E36F0" w:rsidRPr="00350FD3" w:rsidRDefault="006E36F0" w:rsidP="006E36F0">
            <w:r w:rsidRPr="00CF4D5C">
              <w:t>Windows service state</w:t>
            </w:r>
          </w:p>
        </w:tc>
      </w:tr>
      <w:tr w:rsidR="006E36F0" w:rsidRPr="00350FD3" w14:paraId="2A7A1EA6" w14:textId="77777777" w:rsidTr="006E36F0">
        <w:trPr>
          <w:trHeight w:val="300"/>
        </w:trPr>
        <w:tc>
          <w:tcPr>
            <w:tcW w:w="2527" w:type="dxa"/>
            <w:vMerge/>
            <w:tcBorders>
              <w:left w:val="single" w:sz="8" w:space="0" w:color="696969"/>
              <w:right w:val="single" w:sz="4" w:space="0" w:color="696969"/>
            </w:tcBorders>
            <w:shd w:val="clear" w:color="auto" w:fill="auto"/>
          </w:tcPr>
          <w:p w14:paraId="77B1CCC0" w14:textId="42074543"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7B08DE5A" w14:textId="0A67C43D"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1E472599" w14:textId="32ACC394" w:rsidR="006E36F0" w:rsidRPr="00350FD3" w:rsidRDefault="006E36F0" w:rsidP="006E36F0">
            <w:r w:rsidRPr="00CF4D5C">
              <w:t>SSRS 2016: CPU utilization (%)</w:t>
            </w:r>
          </w:p>
        </w:tc>
      </w:tr>
      <w:tr w:rsidR="006E36F0" w:rsidRPr="00350FD3" w14:paraId="762E6BEF" w14:textId="77777777" w:rsidTr="006E36F0">
        <w:trPr>
          <w:trHeight w:val="300"/>
        </w:trPr>
        <w:tc>
          <w:tcPr>
            <w:tcW w:w="2527" w:type="dxa"/>
            <w:vMerge/>
            <w:tcBorders>
              <w:left w:val="single" w:sz="8" w:space="0" w:color="696969"/>
              <w:right w:val="single" w:sz="4" w:space="0" w:color="696969"/>
            </w:tcBorders>
            <w:shd w:val="clear" w:color="auto" w:fill="auto"/>
          </w:tcPr>
          <w:p w14:paraId="29F68565" w14:textId="6A73686B"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71684B48" w14:textId="28D7D3AB"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491CEFF5" w14:textId="7F275F88" w:rsidR="006E36F0" w:rsidRPr="00350FD3" w:rsidRDefault="006E36F0" w:rsidP="006E36F0">
            <w:r w:rsidRPr="00CF4D5C">
              <w:t>SSRS 2016: Failed report executions per minute</w:t>
            </w:r>
          </w:p>
        </w:tc>
      </w:tr>
      <w:tr w:rsidR="006E36F0" w:rsidRPr="00350FD3" w14:paraId="15CA498C" w14:textId="77777777" w:rsidTr="006E36F0">
        <w:trPr>
          <w:trHeight w:val="300"/>
        </w:trPr>
        <w:tc>
          <w:tcPr>
            <w:tcW w:w="2527" w:type="dxa"/>
            <w:vMerge/>
            <w:tcBorders>
              <w:left w:val="single" w:sz="8" w:space="0" w:color="696969"/>
              <w:right w:val="single" w:sz="4" w:space="0" w:color="696969"/>
            </w:tcBorders>
            <w:shd w:val="clear" w:color="auto" w:fill="auto"/>
          </w:tcPr>
          <w:p w14:paraId="6DEF992C" w14:textId="2396CEC8"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1BD415D0" w14:textId="2488EF1A"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32558489" w14:textId="00FFFFED" w:rsidR="006E36F0" w:rsidRPr="00350FD3" w:rsidRDefault="006E36F0" w:rsidP="006E36F0">
            <w:r w:rsidRPr="00CF4D5C">
              <w:t>SSRS 2016: Failed report executions per minute (Deployment)</w:t>
            </w:r>
          </w:p>
        </w:tc>
      </w:tr>
      <w:tr w:rsidR="006E36F0" w:rsidRPr="00350FD3" w14:paraId="494E84A6" w14:textId="77777777" w:rsidTr="006E36F0">
        <w:trPr>
          <w:trHeight w:val="300"/>
        </w:trPr>
        <w:tc>
          <w:tcPr>
            <w:tcW w:w="2527" w:type="dxa"/>
            <w:vMerge/>
            <w:tcBorders>
              <w:left w:val="single" w:sz="8" w:space="0" w:color="696969"/>
              <w:right w:val="single" w:sz="4" w:space="0" w:color="696969"/>
            </w:tcBorders>
            <w:shd w:val="clear" w:color="auto" w:fill="auto"/>
          </w:tcPr>
          <w:p w14:paraId="0C74482B"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40157F6" w14:textId="7809D8EC"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22985701" w14:textId="25762019" w:rsidR="006E36F0" w:rsidRPr="00350FD3" w:rsidRDefault="006E36F0" w:rsidP="006E36F0">
            <w:r w:rsidRPr="00CF4D5C">
              <w:t>SSRS 2016: Memory consumed by other processes (%)</w:t>
            </w:r>
          </w:p>
        </w:tc>
      </w:tr>
      <w:tr w:rsidR="006E36F0" w:rsidRPr="00350FD3" w14:paraId="2F55B616" w14:textId="77777777" w:rsidTr="006E36F0">
        <w:trPr>
          <w:trHeight w:val="300"/>
        </w:trPr>
        <w:tc>
          <w:tcPr>
            <w:tcW w:w="2527" w:type="dxa"/>
            <w:vMerge/>
            <w:tcBorders>
              <w:left w:val="single" w:sz="8" w:space="0" w:color="696969"/>
              <w:right w:val="single" w:sz="4" w:space="0" w:color="696969"/>
            </w:tcBorders>
            <w:shd w:val="clear" w:color="auto" w:fill="auto"/>
          </w:tcPr>
          <w:p w14:paraId="6443B27D"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14234B9E" w14:textId="3FBA16C1"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29189696" w14:textId="01B8DC08" w:rsidR="006E36F0" w:rsidRPr="00350FD3" w:rsidRDefault="006E36F0" w:rsidP="006E36F0">
            <w:r w:rsidRPr="00CF4D5C">
              <w:t>SSRS 2016: Memory consumed by SSRS (GB)</w:t>
            </w:r>
          </w:p>
        </w:tc>
      </w:tr>
      <w:tr w:rsidR="006E36F0" w:rsidRPr="00350FD3" w14:paraId="77480EFA" w14:textId="77777777" w:rsidTr="006E36F0">
        <w:trPr>
          <w:trHeight w:val="300"/>
        </w:trPr>
        <w:tc>
          <w:tcPr>
            <w:tcW w:w="2527" w:type="dxa"/>
            <w:vMerge/>
            <w:tcBorders>
              <w:left w:val="single" w:sz="8" w:space="0" w:color="696969"/>
              <w:right w:val="single" w:sz="4" w:space="0" w:color="696969"/>
            </w:tcBorders>
            <w:shd w:val="clear" w:color="auto" w:fill="auto"/>
          </w:tcPr>
          <w:p w14:paraId="0637294F"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0D3881D6" w14:textId="2BDDDBC0"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4BD9A2D1" w14:textId="44D0E128" w:rsidR="006E36F0" w:rsidRPr="00350FD3" w:rsidRDefault="006E36F0" w:rsidP="006E36F0">
            <w:r w:rsidRPr="00CF4D5C">
              <w:t>SSRS 2016: Number of reports</w:t>
            </w:r>
          </w:p>
        </w:tc>
      </w:tr>
      <w:tr w:rsidR="006E36F0" w:rsidRPr="00350FD3" w14:paraId="1480C3FE" w14:textId="77777777" w:rsidTr="006E36F0">
        <w:trPr>
          <w:trHeight w:val="300"/>
        </w:trPr>
        <w:tc>
          <w:tcPr>
            <w:tcW w:w="2527" w:type="dxa"/>
            <w:vMerge/>
            <w:tcBorders>
              <w:left w:val="single" w:sz="8" w:space="0" w:color="696969"/>
              <w:right w:val="single" w:sz="4" w:space="0" w:color="696969"/>
            </w:tcBorders>
            <w:shd w:val="clear" w:color="auto" w:fill="auto"/>
          </w:tcPr>
          <w:p w14:paraId="227391F8"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46B3A864" w14:textId="1C5A893C"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754FE13C" w14:textId="7D8CF52C" w:rsidR="006E36F0" w:rsidRPr="00350FD3" w:rsidRDefault="006E36F0" w:rsidP="006E36F0">
            <w:r w:rsidRPr="00CF4D5C">
              <w:t>SSRS 2016: Number of shared data sources</w:t>
            </w:r>
          </w:p>
        </w:tc>
      </w:tr>
      <w:tr w:rsidR="006E36F0" w:rsidRPr="00350FD3" w14:paraId="275B3E2F" w14:textId="77777777" w:rsidTr="006E36F0">
        <w:trPr>
          <w:trHeight w:val="300"/>
        </w:trPr>
        <w:tc>
          <w:tcPr>
            <w:tcW w:w="2527" w:type="dxa"/>
            <w:vMerge/>
            <w:tcBorders>
              <w:left w:val="single" w:sz="8" w:space="0" w:color="696969"/>
              <w:right w:val="single" w:sz="4" w:space="0" w:color="696969"/>
            </w:tcBorders>
            <w:shd w:val="clear" w:color="auto" w:fill="auto"/>
          </w:tcPr>
          <w:p w14:paraId="2AEBB13B"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2EFAE2A0" w14:textId="23A69D9C"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69D4E4D2" w14:textId="77CB6AD9" w:rsidR="006E36F0" w:rsidRPr="00350FD3" w:rsidRDefault="006E36F0" w:rsidP="006E36F0">
            <w:r w:rsidRPr="00CF4D5C">
              <w:t>SSRS 2016: Number of subscriptions</w:t>
            </w:r>
          </w:p>
        </w:tc>
      </w:tr>
      <w:tr w:rsidR="006E36F0" w:rsidRPr="00350FD3" w14:paraId="2A6983D4" w14:textId="77777777" w:rsidTr="006E36F0">
        <w:trPr>
          <w:trHeight w:val="300"/>
        </w:trPr>
        <w:tc>
          <w:tcPr>
            <w:tcW w:w="2527" w:type="dxa"/>
            <w:vMerge/>
            <w:tcBorders>
              <w:left w:val="single" w:sz="8" w:space="0" w:color="696969"/>
              <w:right w:val="single" w:sz="4" w:space="0" w:color="696969"/>
            </w:tcBorders>
            <w:shd w:val="clear" w:color="auto" w:fill="auto"/>
          </w:tcPr>
          <w:p w14:paraId="726D4825"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575A0AF" w14:textId="51CF0948"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6CA2537B" w14:textId="428D0088" w:rsidR="006E36F0" w:rsidRPr="00350FD3" w:rsidRDefault="006E36F0" w:rsidP="006E36F0">
            <w:r w:rsidRPr="00CF4D5C">
              <w:t>SSRS 2016: On-demand execution failures per minute</w:t>
            </w:r>
          </w:p>
        </w:tc>
      </w:tr>
      <w:tr w:rsidR="006E36F0" w:rsidRPr="00350FD3" w14:paraId="7AE3E27F" w14:textId="77777777" w:rsidTr="006E36F0">
        <w:trPr>
          <w:trHeight w:val="300"/>
        </w:trPr>
        <w:tc>
          <w:tcPr>
            <w:tcW w:w="2527" w:type="dxa"/>
            <w:vMerge/>
            <w:tcBorders>
              <w:left w:val="single" w:sz="8" w:space="0" w:color="696969"/>
              <w:right w:val="single" w:sz="4" w:space="0" w:color="696969"/>
            </w:tcBorders>
            <w:shd w:val="clear" w:color="auto" w:fill="auto"/>
          </w:tcPr>
          <w:p w14:paraId="2CF33675"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097CE333" w14:textId="365A36C0"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1724D3F3" w14:textId="36EAC2E6" w:rsidR="006E36F0" w:rsidRPr="00350FD3" w:rsidRDefault="006E36F0" w:rsidP="006E36F0">
            <w:r w:rsidRPr="00CF4D5C">
              <w:t>SSRS 2016: On-demand executions per minute</w:t>
            </w:r>
          </w:p>
        </w:tc>
      </w:tr>
      <w:tr w:rsidR="006E36F0" w:rsidRPr="00350FD3" w14:paraId="5EC5FEA5" w14:textId="77777777" w:rsidTr="006E36F0">
        <w:trPr>
          <w:trHeight w:val="300"/>
        </w:trPr>
        <w:tc>
          <w:tcPr>
            <w:tcW w:w="2527" w:type="dxa"/>
            <w:vMerge/>
            <w:tcBorders>
              <w:left w:val="single" w:sz="8" w:space="0" w:color="696969"/>
              <w:right w:val="single" w:sz="4" w:space="0" w:color="696969"/>
            </w:tcBorders>
            <w:shd w:val="clear" w:color="auto" w:fill="auto"/>
          </w:tcPr>
          <w:p w14:paraId="13751E72"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0F1DBC15" w14:textId="6743CFAA"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02C51BBE" w14:textId="3E4163F1" w:rsidR="006E36F0" w:rsidRPr="00350FD3" w:rsidRDefault="006E36F0" w:rsidP="006E36F0">
            <w:r w:rsidRPr="00CF4D5C">
              <w:t>SSRS 2016: Report executions per minute</w:t>
            </w:r>
          </w:p>
        </w:tc>
      </w:tr>
      <w:tr w:rsidR="006E36F0" w:rsidRPr="00350FD3" w14:paraId="2D0133DF" w14:textId="77777777" w:rsidTr="006E36F0">
        <w:trPr>
          <w:trHeight w:val="300"/>
        </w:trPr>
        <w:tc>
          <w:tcPr>
            <w:tcW w:w="2527" w:type="dxa"/>
            <w:vMerge/>
            <w:tcBorders>
              <w:left w:val="single" w:sz="8" w:space="0" w:color="696969"/>
              <w:right w:val="single" w:sz="4" w:space="0" w:color="696969"/>
            </w:tcBorders>
            <w:shd w:val="clear" w:color="auto" w:fill="auto"/>
          </w:tcPr>
          <w:p w14:paraId="6CC6E9BD"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2601FAC9" w14:textId="6DA3F821"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34FEC610" w14:textId="42E8532D" w:rsidR="006E36F0" w:rsidRPr="00350FD3" w:rsidRDefault="006E36F0" w:rsidP="006E36F0">
            <w:r w:rsidRPr="00CF4D5C">
              <w:t>SSRS 2016: Report executions per minute (Deployment)</w:t>
            </w:r>
          </w:p>
        </w:tc>
      </w:tr>
      <w:tr w:rsidR="006E36F0" w:rsidRPr="00350FD3" w14:paraId="2E2E98AA" w14:textId="77777777" w:rsidTr="006E36F0">
        <w:trPr>
          <w:trHeight w:val="300"/>
        </w:trPr>
        <w:tc>
          <w:tcPr>
            <w:tcW w:w="2527" w:type="dxa"/>
            <w:vMerge/>
            <w:tcBorders>
              <w:left w:val="single" w:sz="8" w:space="0" w:color="696969"/>
              <w:right w:val="single" w:sz="4" w:space="0" w:color="696969"/>
            </w:tcBorders>
            <w:shd w:val="clear" w:color="auto" w:fill="auto"/>
          </w:tcPr>
          <w:p w14:paraId="222FC69C"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1DE304EC" w14:textId="65CBBDE9"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294098B1" w14:textId="7117116B" w:rsidR="006E36F0" w:rsidRPr="00350FD3" w:rsidRDefault="006E36F0" w:rsidP="006E36F0">
            <w:r w:rsidRPr="00CF4D5C">
              <w:t>SSRS 2016: Scheduled execution failures per minute</w:t>
            </w:r>
          </w:p>
        </w:tc>
      </w:tr>
      <w:tr w:rsidR="006E36F0" w:rsidRPr="00350FD3" w14:paraId="4E82E071" w14:textId="77777777" w:rsidTr="006E36F0">
        <w:trPr>
          <w:trHeight w:val="300"/>
        </w:trPr>
        <w:tc>
          <w:tcPr>
            <w:tcW w:w="2527" w:type="dxa"/>
            <w:vMerge/>
            <w:tcBorders>
              <w:left w:val="single" w:sz="8" w:space="0" w:color="696969"/>
              <w:right w:val="single" w:sz="4" w:space="0" w:color="696969"/>
            </w:tcBorders>
            <w:shd w:val="clear" w:color="auto" w:fill="auto"/>
          </w:tcPr>
          <w:p w14:paraId="2EEC3F4A"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3844D79E" w14:textId="0BAC38A0"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4410AB27" w14:textId="74475D94" w:rsidR="006E36F0" w:rsidRDefault="006E36F0" w:rsidP="006E36F0">
            <w:r w:rsidRPr="00CF4D5C">
              <w:t>SSRS 2016: Scheduled executions per minute</w:t>
            </w:r>
          </w:p>
        </w:tc>
      </w:tr>
      <w:tr w:rsidR="006E36F0" w:rsidRPr="00350FD3" w14:paraId="77FD1904" w14:textId="77777777" w:rsidTr="006E36F0">
        <w:trPr>
          <w:trHeight w:val="300"/>
        </w:trPr>
        <w:tc>
          <w:tcPr>
            <w:tcW w:w="2527" w:type="dxa"/>
            <w:vMerge/>
            <w:tcBorders>
              <w:left w:val="single" w:sz="8" w:space="0" w:color="696969"/>
              <w:right w:val="single" w:sz="4" w:space="0" w:color="696969"/>
            </w:tcBorders>
            <w:shd w:val="clear" w:color="auto" w:fill="auto"/>
          </w:tcPr>
          <w:p w14:paraId="5927B143"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2C82DBB" w14:textId="7E3925D1" w:rsidR="006E36F0"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348F4955" w14:textId="26D7E0D0" w:rsidR="006E36F0" w:rsidRDefault="006E36F0" w:rsidP="006E36F0">
            <w:r w:rsidRPr="00CF4D5C">
              <w:t>SSRS 2016: Total memory consumed on the server (GB)</w:t>
            </w:r>
          </w:p>
        </w:tc>
      </w:tr>
      <w:tr w:rsidR="006E36F0" w:rsidRPr="00350FD3" w14:paraId="1535DDD3" w14:textId="77777777" w:rsidTr="006E36F0">
        <w:trPr>
          <w:trHeight w:val="300"/>
        </w:trPr>
        <w:tc>
          <w:tcPr>
            <w:tcW w:w="2527" w:type="dxa"/>
            <w:vMerge/>
            <w:tcBorders>
              <w:left w:val="single" w:sz="8" w:space="0" w:color="696969"/>
              <w:right w:val="single" w:sz="4" w:space="0" w:color="696969"/>
            </w:tcBorders>
            <w:shd w:val="clear" w:color="auto" w:fill="auto"/>
          </w:tcPr>
          <w:p w14:paraId="4F01C656"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1222B9D8" w14:textId="1B0D8A49" w:rsidR="006E36F0"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59405CD3" w14:textId="13D43FF5" w:rsidR="006E36F0" w:rsidRDefault="006E36F0" w:rsidP="006E36F0">
            <w:r w:rsidRPr="00CF4D5C">
              <w:t>SSRS 2016: Total memory on the Server (GB)</w:t>
            </w:r>
          </w:p>
        </w:tc>
      </w:tr>
      <w:tr w:rsidR="006E36F0" w:rsidRPr="00350FD3" w14:paraId="60279ED4" w14:textId="77777777" w:rsidTr="006E36F0">
        <w:trPr>
          <w:trHeight w:val="300"/>
        </w:trPr>
        <w:tc>
          <w:tcPr>
            <w:tcW w:w="2527" w:type="dxa"/>
            <w:vMerge/>
            <w:tcBorders>
              <w:left w:val="single" w:sz="8" w:space="0" w:color="696969"/>
              <w:right w:val="single" w:sz="4" w:space="0" w:color="696969"/>
            </w:tcBorders>
            <w:shd w:val="clear" w:color="auto" w:fill="auto"/>
          </w:tcPr>
          <w:p w14:paraId="5B01AA9E"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69FB633C" w14:textId="34CDDF29" w:rsidR="006E36F0"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6C1AEDF4" w14:textId="5B2BCCFF" w:rsidR="006E36F0" w:rsidRDefault="006E36F0" w:rsidP="006E36F0">
            <w:r w:rsidRPr="00CF4D5C">
              <w:t>SSRS 2016: WorkingSetMaximum (GB)</w:t>
            </w:r>
          </w:p>
        </w:tc>
      </w:tr>
      <w:tr w:rsidR="006E36F0" w:rsidRPr="00350FD3" w14:paraId="387AE3AC"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4CA38DD8" w14:textId="77777777" w:rsidR="006E36F0" w:rsidRPr="00350FD3" w:rsidRDefault="006E36F0" w:rsidP="006E36F0"/>
        </w:tc>
        <w:tc>
          <w:tcPr>
            <w:tcW w:w="1550" w:type="dxa"/>
            <w:tcBorders>
              <w:top w:val="nil"/>
              <w:left w:val="nil"/>
              <w:bottom w:val="single" w:sz="4" w:space="0" w:color="696969"/>
              <w:right w:val="single" w:sz="4" w:space="0" w:color="696969"/>
            </w:tcBorders>
            <w:shd w:val="clear" w:color="auto" w:fill="auto"/>
          </w:tcPr>
          <w:p w14:paraId="39857A60" w14:textId="1D042418" w:rsidR="006E36F0" w:rsidRPr="00350FD3" w:rsidRDefault="006E36F0" w:rsidP="006E36F0">
            <w:r w:rsidRPr="004A2504">
              <w:t>Rule</w:t>
            </w:r>
          </w:p>
        </w:tc>
        <w:tc>
          <w:tcPr>
            <w:tcW w:w="4483" w:type="dxa"/>
            <w:tcBorders>
              <w:top w:val="nil"/>
              <w:left w:val="nil"/>
              <w:bottom w:val="single" w:sz="4" w:space="0" w:color="696969"/>
              <w:right w:val="single" w:sz="8" w:space="0" w:color="696969"/>
            </w:tcBorders>
            <w:shd w:val="clear" w:color="auto" w:fill="auto"/>
          </w:tcPr>
          <w:p w14:paraId="50B485B9" w14:textId="0F3BA2E8" w:rsidR="006E36F0" w:rsidRPr="00350FD3" w:rsidRDefault="006E36F0" w:rsidP="006E36F0">
            <w:r w:rsidRPr="00CF4D5C">
              <w:t>SSRS 2016: WorkingSetMinimum (GB)</w:t>
            </w:r>
          </w:p>
        </w:tc>
      </w:tr>
    </w:tbl>
    <w:p w14:paraId="0A432AEE" w14:textId="7087E65F" w:rsidR="00E010D8" w:rsidRDefault="00E010D8" w:rsidP="00F47599"/>
    <w:p w14:paraId="289DB4FD" w14:textId="77777777" w:rsidR="00E010D8" w:rsidRDefault="00E010D8">
      <w:pPr>
        <w:spacing w:before="0" w:after="0" w:line="240" w:lineRule="auto"/>
        <w:jc w:val="left"/>
      </w:pPr>
      <w:r>
        <w:br w:type="page"/>
      </w:r>
    </w:p>
    <w:p w14:paraId="782CFA36" w14:textId="77777777" w:rsidR="00F47599" w:rsidRPr="00F47599" w:rsidRDefault="00F47599" w:rsidP="00F47599"/>
    <w:p w14:paraId="448D8359" w14:textId="5DBD3FDA" w:rsidR="00E010D8" w:rsidRPr="00B76BCD" w:rsidRDefault="00E010D8" w:rsidP="00E010D8">
      <w:pPr>
        <w:pStyle w:val="Heading2"/>
      </w:pPr>
      <w:bookmarkStart w:id="147" w:name="_Toc389869179"/>
      <w:bookmarkStart w:id="148" w:name="_Toc486011492"/>
      <w:bookmarkEnd w:id="145"/>
      <w:bookmarkEnd w:id="146"/>
      <w:r w:rsidRPr="00E010D8">
        <w:t xml:space="preserve">Appendix: Known Issues </w:t>
      </w:r>
      <w:bookmarkEnd w:id="147"/>
      <w:r w:rsidR="00E71726" w:rsidRPr="00E010D8">
        <w:t xml:space="preserve">and </w:t>
      </w:r>
      <w:r w:rsidR="00E71726">
        <w:t>Release Notes</w:t>
      </w:r>
      <w:bookmarkEnd w:id="148"/>
    </w:p>
    <w:p w14:paraId="03F4BCFC" w14:textId="63602AE1" w:rsidR="00E010D8" w:rsidRDefault="00E010D8" w:rsidP="00E010D8">
      <w:pPr>
        <w:pStyle w:val="Heading5"/>
      </w:pPr>
      <w:r>
        <w:t>Instance discovery fails</w:t>
      </w:r>
      <w:r w:rsidR="00A13AD9">
        <w:t>,</w:t>
      </w:r>
      <w:r>
        <w:t xml:space="preserve"> if host name cannot be resolved in DNS</w:t>
      </w:r>
    </w:p>
    <w:p w14:paraId="5F02C63E" w14:textId="1C429CC6" w:rsidR="00E010D8" w:rsidRDefault="00E010D8" w:rsidP="00E010D8">
      <w:r w:rsidRPr="006E63DB">
        <w:rPr>
          <w:b/>
        </w:rPr>
        <w:t>Issue:</w:t>
      </w:r>
      <w:r w:rsidRPr="00E010D8">
        <w:t xml:space="preserve"> SSRS Instance </w:t>
      </w:r>
      <w:r>
        <w:t xml:space="preserve">discovery fails with </w:t>
      </w:r>
      <w:r w:rsidR="00A13AD9">
        <w:t xml:space="preserve">the </w:t>
      </w:r>
      <w:r>
        <w:t>following error:</w:t>
      </w:r>
    </w:p>
    <w:p w14:paraId="6243AE49" w14:textId="4F0FB574" w:rsidR="00E010D8" w:rsidRDefault="00E010D8" w:rsidP="00E010D8">
      <w:pPr>
        <w:pStyle w:val="SampleCode"/>
      </w:pPr>
      <w:r>
        <w:t>SSRS instance cannot be discovered because of the following issue:</w:t>
      </w:r>
    </w:p>
    <w:p w14:paraId="0F2F1C29" w14:textId="12307F79" w:rsidR="00E010D8" w:rsidRPr="00E010D8" w:rsidRDefault="00E010D8" w:rsidP="00E010D8">
      <w:pPr>
        <w:pStyle w:val="SampleCode"/>
      </w:pPr>
      <w:r>
        <w:t>Module: Microsoft.SQLServer</w:t>
      </w:r>
      <w:r w:rsidR="002B5D0E">
        <w:t>2016</w:t>
      </w:r>
      <w:r>
        <w:t>.ReportingServices.Module.Discovery.ReportingServicesNativeProperty</w:t>
      </w:r>
    </w:p>
    <w:p w14:paraId="5A3096A7" w14:textId="77777777" w:rsidR="00E010D8" w:rsidRDefault="00E010D8" w:rsidP="00E010D8">
      <w:pPr>
        <w:pStyle w:val="SampleCode"/>
      </w:pPr>
      <w:r>
        <w:t>No such host is known</w:t>
      </w:r>
    </w:p>
    <w:p w14:paraId="647600B4" w14:textId="77777777" w:rsidR="00E010D8" w:rsidRDefault="00E010D8" w:rsidP="00E010D8">
      <w:pPr>
        <w:pStyle w:val="SampleCode"/>
      </w:pPr>
      <w:r>
        <w:t>   at System.Net.Dns.InternalGetHostByName(String hostName, Boolean includeIPv6)</w:t>
      </w:r>
    </w:p>
    <w:p w14:paraId="087C294B" w14:textId="1E05D4CE" w:rsidR="00E010D8" w:rsidRDefault="00E010D8" w:rsidP="00E010D8">
      <w:pPr>
        <w:pStyle w:val="SampleCode"/>
      </w:pPr>
      <w:r>
        <w:t>   at System.Net.Dns.GetHostEntry(String hostNameOrAddress)</w:t>
      </w:r>
    </w:p>
    <w:p w14:paraId="42A33C32" w14:textId="0D8B8C6C" w:rsidR="006E63DB" w:rsidRDefault="00E010D8" w:rsidP="00341397">
      <w:r w:rsidRPr="006E63DB">
        <w:rPr>
          <w:b/>
        </w:rPr>
        <w:t>Resolution:</w:t>
      </w:r>
      <w:r>
        <w:t xml:space="preserve"> Make sure that host name and host IP address can be resolved in DNS.</w:t>
      </w:r>
    </w:p>
    <w:p w14:paraId="4CB9AC7E" w14:textId="42852269" w:rsidR="00E71726" w:rsidRDefault="00E71726" w:rsidP="00E71726">
      <w:pPr>
        <w:pStyle w:val="Heading5"/>
      </w:pPr>
      <w:r>
        <w:t>SSRS Deployment Seed discovery may fail</w:t>
      </w:r>
      <w:r w:rsidR="00A13AD9">
        <w:t>,</w:t>
      </w:r>
      <w:r>
        <w:t xml:space="preserve"> if all services are stopped</w:t>
      </w:r>
    </w:p>
    <w:p w14:paraId="0A1B34D8" w14:textId="48E40BD1" w:rsidR="00E71726" w:rsidRDefault="00E71726" w:rsidP="00E71726">
      <w:r w:rsidRPr="006E63DB">
        <w:rPr>
          <w:b/>
        </w:rPr>
        <w:t>Issue:</w:t>
      </w:r>
      <w:r w:rsidRPr="00E010D8">
        <w:t xml:space="preserve"> </w:t>
      </w:r>
      <w:r w:rsidRPr="00093C15">
        <w:t xml:space="preserve">SSRS Deployment Seed </w:t>
      </w:r>
      <w:r>
        <w:t>discovery fails and “An error occurred during execution of a SSRS 201</w:t>
      </w:r>
      <w:r w:rsidR="008267B2">
        <w:t>6</w:t>
      </w:r>
      <w:r>
        <w:t xml:space="preserve"> MP managed module” </w:t>
      </w:r>
      <w:r w:rsidR="00A13AD9">
        <w:t xml:space="preserve">alert </w:t>
      </w:r>
      <w:r>
        <w:t>is registered</w:t>
      </w:r>
      <w:r w:rsidR="00A13AD9">
        <w:t>,</w:t>
      </w:r>
      <w:r>
        <w:t xml:space="preserve"> if all SSRS Instances are stopped</w:t>
      </w:r>
      <w:r w:rsidR="00A13AD9">
        <w:t>,</w:t>
      </w:r>
      <w:r>
        <w:t xml:space="preserve"> or a corresponding SSRS Catalog database is inaccessible.</w:t>
      </w:r>
    </w:p>
    <w:p w14:paraId="50C6F87E" w14:textId="14E37C09" w:rsidR="00E71726" w:rsidRPr="00C83AC4" w:rsidRDefault="00E71726" w:rsidP="00E71726">
      <w:r w:rsidRPr="006E63DB">
        <w:rPr>
          <w:b/>
        </w:rPr>
        <w:t>Resolution:</w:t>
      </w:r>
      <w:r>
        <w:t xml:space="preserve"> Make database available for accounts used to discover SSRS Deployment and start SSRS Instances. In case SSRS services have been stopped intentionally</w:t>
      </w:r>
      <w:r w:rsidR="00A13AD9">
        <w:t>,</w:t>
      </w:r>
      <w:r>
        <w:t xml:space="preserve"> and you do not plan to use them in future, uninstall SSRS Instances</w:t>
      </w:r>
      <w:r w:rsidR="00A13AD9">
        <w:t>,</w:t>
      </w:r>
      <w:r>
        <w:t xml:space="preserve"> or use overrides to disable SSRS Deployment Seed discovery for all SSRS Instances</w:t>
      </w:r>
      <w:r w:rsidR="00A13AD9">
        <w:t>,</w:t>
      </w:r>
      <w:r>
        <w:t xml:space="preserve"> which are part of the affected SSRS Deployment.</w:t>
      </w:r>
    </w:p>
    <w:p w14:paraId="7C37D22F" w14:textId="57E0C6BA" w:rsidR="00E71726" w:rsidRDefault="00E71726" w:rsidP="00E71726">
      <w:pPr>
        <w:pStyle w:val="Heading5"/>
      </w:pPr>
      <w:r>
        <w:t>SSRS Instances deployed to different AD domains</w:t>
      </w:r>
      <w:r w:rsidR="00A13AD9">
        <w:t>,</w:t>
      </w:r>
      <w:r>
        <w:t xml:space="preserve"> or to servers</w:t>
      </w:r>
      <w:r w:rsidR="00A13AD9">
        <w:t>,</w:t>
      </w:r>
      <w:r>
        <w:t xml:space="preserve"> which are not members of </w:t>
      </w:r>
      <w:r w:rsidR="00A13AD9">
        <w:t xml:space="preserve">the </w:t>
      </w:r>
      <w:r>
        <w:t>domain</w:t>
      </w:r>
      <w:r w:rsidR="00A13AD9">
        <w:t>,</w:t>
      </w:r>
      <w:r>
        <w:t xml:space="preserve"> are monitored incorrectly</w:t>
      </w:r>
    </w:p>
    <w:p w14:paraId="0487622B" w14:textId="1CD98682" w:rsidR="00E71726" w:rsidRDefault="00E71726" w:rsidP="00E71726">
      <w:r w:rsidRPr="006E63DB">
        <w:rPr>
          <w:b/>
        </w:rPr>
        <w:t>Issue:</w:t>
      </w:r>
      <w:r w:rsidRPr="00E010D8">
        <w:t xml:space="preserve"> </w:t>
      </w:r>
      <w:r w:rsidRPr="00A23F9F">
        <w:t xml:space="preserve">The current release of </w:t>
      </w:r>
      <w:r w:rsidR="00BA11EA" w:rsidRPr="00406C5E">
        <w:t xml:space="preserve">Microsoft System Center Management Pack for SQL </w:t>
      </w:r>
      <w:r w:rsidR="00CB0D62">
        <w:t>Server 2016 Reporting Services</w:t>
      </w:r>
      <w:r w:rsidR="00BA11EA" w:rsidRPr="00406C5E">
        <w:t xml:space="preserve"> (Native Mode)</w:t>
      </w:r>
      <w:r w:rsidR="00BA11EA">
        <w:t xml:space="preserve"> </w:t>
      </w:r>
      <w:r w:rsidRPr="00A23F9F">
        <w:t>might</w:t>
      </w:r>
      <w:r>
        <w:t xml:space="preserve"> not operate correctly</w:t>
      </w:r>
      <w:r w:rsidR="00A13AD9">
        <w:t>,</w:t>
      </w:r>
      <w:r>
        <w:t xml:space="preserve"> when different components of SSRS Deployment are deployed to servers</w:t>
      </w:r>
      <w:r w:rsidR="00A13AD9">
        <w:t>,</w:t>
      </w:r>
      <w:r>
        <w:t xml:space="preserve"> which are members of different domains or workgroups.</w:t>
      </w:r>
    </w:p>
    <w:p w14:paraId="58CDC04B" w14:textId="6009E2B2" w:rsidR="00E71726" w:rsidRDefault="00E71726" w:rsidP="00E71726">
      <w:r w:rsidRPr="006E63DB">
        <w:rPr>
          <w:b/>
        </w:rPr>
        <w:t>Resolution:</w:t>
      </w:r>
      <w:r>
        <w:rPr>
          <w:b/>
        </w:rPr>
        <w:t xml:space="preserve"> </w:t>
      </w:r>
      <w:r w:rsidRPr="00A23F9F">
        <w:t xml:space="preserve">No resolution is known at </w:t>
      </w:r>
      <w:r w:rsidR="00A13AD9">
        <w:t>the</w:t>
      </w:r>
      <w:r w:rsidR="00A13AD9" w:rsidRPr="00A23F9F">
        <w:t xml:space="preserve"> </w:t>
      </w:r>
      <w:r w:rsidRPr="00A23F9F">
        <w:t>moment.</w:t>
      </w:r>
    </w:p>
    <w:p w14:paraId="3C6131F1" w14:textId="77777777" w:rsidR="00A57D61" w:rsidRDefault="00A57D61" w:rsidP="00A57D61">
      <w:pPr>
        <w:pStyle w:val="Heading5"/>
      </w:pPr>
      <w:r>
        <w:t>Dashboards</w:t>
      </w:r>
      <w:r w:rsidRPr="009325CA">
        <w:t xml:space="preserve"> may cr</w:t>
      </w:r>
      <w:r>
        <w:t>a</w:t>
      </w:r>
      <w:r w:rsidRPr="009325CA">
        <w:t>sh upon MP upgrade</w:t>
      </w:r>
    </w:p>
    <w:p w14:paraId="77C5C716" w14:textId="6FA637A6" w:rsidR="00A57D61" w:rsidRDefault="00A57D61" w:rsidP="00A57D61">
      <w:r w:rsidRPr="006E63DB">
        <w:rPr>
          <w:b/>
        </w:rPr>
        <w:t>Issue:</w:t>
      </w:r>
      <w:r w:rsidRPr="005E67A9">
        <w:t xml:space="preserve"> </w:t>
      </w:r>
      <w:r>
        <w:t xml:space="preserve">In some cases, upon upgrade of the MP to version </w:t>
      </w:r>
      <w:r w:rsidR="00686B49">
        <w:t>6.6.7.6</w:t>
      </w:r>
      <w:r>
        <w:t xml:space="preserve"> the Operations Console may crash with ObjectNotFoundException error.</w:t>
      </w:r>
    </w:p>
    <w:p w14:paraId="5BFFCF0E" w14:textId="77777777" w:rsidR="003120CE" w:rsidRDefault="00A57D61" w:rsidP="00941826">
      <w:r w:rsidRPr="00EA3E78">
        <w:rPr>
          <w:b/>
        </w:rPr>
        <w:t>Resolution:</w:t>
      </w:r>
      <w:r>
        <w:t xml:space="preserve"> </w:t>
      </w:r>
      <w:r w:rsidRPr="009325CA">
        <w:t xml:space="preserve">Wait until the importing process is completed, and restart the Operations </w:t>
      </w:r>
      <w:r>
        <w:t>C</w:t>
      </w:r>
      <w:r w:rsidRPr="009325CA">
        <w:t>onsole. Mind that the Operations Console restarting is essential after MP upgrade. Otherwise the dashboards will not work.</w:t>
      </w:r>
    </w:p>
    <w:p w14:paraId="24C13553" w14:textId="77777777" w:rsidR="003120CE" w:rsidRDefault="003120CE" w:rsidP="003120CE">
      <w:pPr>
        <w:pStyle w:val="Heading5"/>
      </w:pPr>
      <w:r w:rsidRPr="00403850">
        <w:lastRenderedPageBreak/>
        <w:t>Usage of Local System as monitoring account may lead to errors</w:t>
      </w:r>
    </w:p>
    <w:p w14:paraId="23276D9F" w14:textId="77777777" w:rsidR="003120CE" w:rsidRDefault="003120CE" w:rsidP="003120CE">
      <w:r w:rsidRPr="006E63DB">
        <w:rPr>
          <w:b/>
        </w:rPr>
        <w:t>Issue:</w:t>
      </w:r>
      <w:r w:rsidRPr="005E67A9">
        <w:t xml:space="preserve"> </w:t>
      </w:r>
      <w:r w:rsidRPr="00403850">
        <w:t>On specific configurations, usage of Local System as monitoring account is not sufficient and may lead to errors (for Report manager accessible and Web service accessible monitors in particular)</w:t>
      </w:r>
      <w:r>
        <w:t>.</w:t>
      </w:r>
    </w:p>
    <w:p w14:paraId="67A15FC4" w14:textId="3EB49712" w:rsidR="00E71726" w:rsidRDefault="003120CE" w:rsidP="00341397">
      <w:r w:rsidRPr="00011442">
        <w:t>Resolution:</w:t>
      </w:r>
      <w:r>
        <w:t xml:space="preserve"> </w:t>
      </w:r>
      <w:r w:rsidRPr="00403850">
        <w:t>A domain user with appropriate privileges is essential for the monitoring.</w:t>
      </w:r>
    </w:p>
    <w:sectPr w:rsidR="00E71726"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FB12" w14:textId="77777777" w:rsidR="0050282D" w:rsidRDefault="0050282D">
      <w:r>
        <w:separator/>
      </w:r>
    </w:p>
    <w:p w14:paraId="1375AF8B" w14:textId="77777777" w:rsidR="0050282D" w:rsidRDefault="0050282D"/>
  </w:endnote>
  <w:endnote w:type="continuationSeparator" w:id="0">
    <w:p w14:paraId="2B84EE50" w14:textId="77777777" w:rsidR="0050282D" w:rsidRDefault="0050282D">
      <w:r>
        <w:continuationSeparator/>
      </w:r>
    </w:p>
    <w:p w14:paraId="25B72C76" w14:textId="77777777" w:rsidR="0050282D" w:rsidRDefault="0050282D"/>
  </w:endnote>
  <w:endnote w:type="continuationNotice" w:id="1">
    <w:p w14:paraId="24C65E97" w14:textId="77777777" w:rsidR="0050282D" w:rsidRDefault="005028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50282D" w:rsidRDefault="0050282D" w:rsidP="00FB2389">
    <w:pPr>
      <w:pStyle w:val="Footer"/>
      <w:framePr w:wrap="around" w:vAnchor="text" w:hAnchor="margin" w:xAlign="right" w:y="1"/>
    </w:pPr>
    <w:r>
      <w:fldChar w:fldCharType="begin"/>
    </w:r>
    <w:r>
      <w:instrText xml:space="preserve">PAGE  </w:instrText>
    </w:r>
    <w:r>
      <w:fldChar w:fldCharType="end"/>
    </w:r>
  </w:p>
  <w:p w14:paraId="562ECC65" w14:textId="77777777" w:rsidR="0050282D" w:rsidRDefault="0050282D" w:rsidP="00C273C7">
    <w:pPr>
      <w:pStyle w:val="Footer"/>
      <w:ind w:right="360"/>
    </w:pPr>
  </w:p>
  <w:p w14:paraId="5C641F6C" w14:textId="77777777" w:rsidR="0050282D" w:rsidRDefault="005028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50282D" w:rsidRDefault="0050282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50282D" w:rsidRDefault="0050282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4BFBFE86" w:rsidR="0050282D" w:rsidRDefault="0050282D"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4DF">
      <w:rPr>
        <w:rStyle w:val="PageNumber"/>
        <w:noProof/>
      </w:rPr>
      <w:t>44</w:t>
    </w:r>
    <w:r>
      <w:rPr>
        <w:rStyle w:val="PageNumber"/>
      </w:rPr>
      <w:fldChar w:fldCharType="end"/>
    </w:r>
  </w:p>
  <w:p w14:paraId="58648AD2" w14:textId="77777777" w:rsidR="0050282D" w:rsidRDefault="0050282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C3ED" w14:textId="77777777" w:rsidR="0050282D" w:rsidRDefault="0050282D">
      <w:r>
        <w:separator/>
      </w:r>
    </w:p>
    <w:p w14:paraId="6E401F6E" w14:textId="77777777" w:rsidR="0050282D" w:rsidRDefault="0050282D"/>
  </w:footnote>
  <w:footnote w:type="continuationSeparator" w:id="0">
    <w:p w14:paraId="5B7296C4" w14:textId="77777777" w:rsidR="0050282D" w:rsidRDefault="0050282D">
      <w:r>
        <w:continuationSeparator/>
      </w:r>
    </w:p>
    <w:p w14:paraId="560EB9F7" w14:textId="77777777" w:rsidR="0050282D" w:rsidRDefault="0050282D"/>
  </w:footnote>
  <w:footnote w:type="continuationNotice" w:id="1">
    <w:p w14:paraId="5974853F" w14:textId="77777777" w:rsidR="0050282D" w:rsidRDefault="0050282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50282D" w:rsidRDefault="0050282D" w:rsidP="00C273C7">
    <w:pPr>
      <w:pStyle w:val="Header"/>
      <w:framePr w:wrap="around" w:vAnchor="text" w:hAnchor="margin" w:xAlign="right" w:y="1"/>
    </w:pPr>
    <w:r>
      <w:fldChar w:fldCharType="begin"/>
    </w:r>
    <w:r>
      <w:instrText xml:space="preserve">PAGE  </w:instrText>
    </w:r>
    <w:r>
      <w:fldChar w:fldCharType="end"/>
    </w:r>
  </w:p>
  <w:p w14:paraId="07BD9ACA" w14:textId="77777777" w:rsidR="0050282D" w:rsidRDefault="0050282D" w:rsidP="00874AF4">
    <w:pPr>
      <w:pStyle w:val="Header"/>
      <w:ind w:right="360"/>
    </w:pPr>
  </w:p>
  <w:p w14:paraId="0FE7DECD" w14:textId="77777777" w:rsidR="0050282D" w:rsidRDefault="005028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50282D" w:rsidRDefault="0050282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D47AE0"/>
    <w:multiLevelType w:val="hybridMultilevel"/>
    <w:tmpl w:val="6B4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23"/>
  </w:num>
  <w:num w:numId="5">
    <w:abstractNumId w:val="3"/>
  </w:num>
  <w:num w:numId="6">
    <w:abstractNumId w:val="13"/>
  </w:num>
  <w:num w:numId="7">
    <w:abstractNumId w:val="14"/>
  </w:num>
  <w:num w:numId="8">
    <w:abstractNumId w:val="7"/>
  </w:num>
  <w:num w:numId="9">
    <w:abstractNumId w:val="6"/>
  </w:num>
  <w:num w:numId="10">
    <w:abstractNumId w:val="20"/>
  </w:num>
  <w:num w:numId="11">
    <w:abstractNumId w:val="18"/>
  </w:num>
  <w:num w:numId="12">
    <w:abstractNumId w:val="16"/>
  </w:num>
  <w:num w:numId="13">
    <w:abstractNumId w:val="4"/>
  </w:num>
  <w:num w:numId="14">
    <w:abstractNumId w:val="22"/>
  </w:num>
  <w:num w:numId="15">
    <w:abstractNumId w:val="27"/>
  </w:num>
  <w:num w:numId="16">
    <w:abstractNumId w:val="19"/>
  </w:num>
  <w:num w:numId="17">
    <w:abstractNumId w:val="28"/>
  </w:num>
  <w:num w:numId="18">
    <w:abstractNumId w:val="5"/>
  </w:num>
  <w:num w:numId="19">
    <w:abstractNumId w:val="1"/>
  </w:num>
  <w:num w:numId="20">
    <w:abstractNumId w:val="12"/>
  </w:num>
  <w:num w:numId="21">
    <w:abstractNumId w:val="2"/>
  </w:num>
  <w:num w:numId="22">
    <w:abstractNumId w:val="21"/>
  </w:num>
  <w:num w:numId="23">
    <w:abstractNumId w:val="17"/>
  </w:num>
  <w:num w:numId="24">
    <w:abstractNumId w:val="24"/>
  </w:num>
  <w:num w:numId="25">
    <w:abstractNumId w:val="0"/>
  </w:num>
  <w:num w:numId="26">
    <w:abstractNumId w:val="9"/>
  </w:num>
  <w:num w:numId="27">
    <w:abstractNumId w:val="10"/>
  </w:num>
  <w:num w:numId="28">
    <w:abstractNumId w:val="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bYwM7I0sjQ2MDdT0lEKTi0uzszPAykwrAUAqYZIIiwAAAA="/>
  </w:docVars>
  <w:rsids>
    <w:rsidRoot w:val="008D02DC"/>
    <w:rsid w:val="00000947"/>
    <w:rsid w:val="00001318"/>
    <w:rsid w:val="00003423"/>
    <w:rsid w:val="0000482D"/>
    <w:rsid w:val="00007AF9"/>
    <w:rsid w:val="000105B5"/>
    <w:rsid w:val="00011442"/>
    <w:rsid w:val="00011693"/>
    <w:rsid w:val="00022457"/>
    <w:rsid w:val="000279F4"/>
    <w:rsid w:val="00027D0C"/>
    <w:rsid w:val="000315C1"/>
    <w:rsid w:val="00032519"/>
    <w:rsid w:val="00033D13"/>
    <w:rsid w:val="00037727"/>
    <w:rsid w:val="00042C39"/>
    <w:rsid w:val="00045A9A"/>
    <w:rsid w:val="00047637"/>
    <w:rsid w:val="0005170A"/>
    <w:rsid w:val="000543DD"/>
    <w:rsid w:val="000565A6"/>
    <w:rsid w:val="00071C43"/>
    <w:rsid w:val="00072AA8"/>
    <w:rsid w:val="00073334"/>
    <w:rsid w:val="00076608"/>
    <w:rsid w:val="00080F2F"/>
    <w:rsid w:val="0008205E"/>
    <w:rsid w:val="00095250"/>
    <w:rsid w:val="0009562C"/>
    <w:rsid w:val="000A31D2"/>
    <w:rsid w:val="000A4ADB"/>
    <w:rsid w:val="000A5827"/>
    <w:rsid w:val="000A5E65"/>
    <w:rsid w:val="000A67ED"/>
    <w:rsid w:val="000A7120"/>
    <w:rsid w:val="000B0C8A"/>
    <w:rsid w:val="000B6D7F"/>
    <w:rsid w:val="000C0D3F"/>
    <w:rsid w:val="000C1A00"/>
    <w:rsid w:val="000C499B"/>
    <w:rsid w:val="000D3908"/>
    <w:rsid w:val="000D39CE"/>
    <w:rsid w:val="000D5C96"/>
    <w:rsid w:val="000D7DA4"/>
    <w:rsid w:val="000E05F1"/>
    <w:rsid w:val="000E1258"/>
    <w:rsid w:val="000E3F8D"/>
    <w:rsid w:val="000E5049"/>
    <w:rsid w:val="000F2425"/>
    <w:rsid w:val="000F3631"/>
    <w:rsid w:val="000F5B4C"/>
    <w:rsid w:val="000F7E73"/>
    <w:rsid w:val="00100CBE"/>
    <w:rsid w:val="00101005"/>
    <w:rsid w:val="00103526"/>
    <w:rsid w:val="0010376B"/>
    <w:rsid w:val="00105654"/>
    <w:rsid w:val="001073E3"/>
    <w:rsid w:val="00111E14"/>
    <w:rsid w:val="001129DD"/>
    <w:rsid w:val="00114A90"/>
    <w:rsid w:val="001200E0"/>
    <w:rsid w:val="00122140"/>
    <w:rsid w:val="00123004"/>
    <w:rsid w:val="0012634E"/>
    <w:rsid w:val="001265A8"/>
    <w:rsid w:val="00127D8D"/>
    <w:rsid w:val="00134BF9"/>
    <w:rsid w:val="00134C36"/>
    <w:rsid w:val="001456D7"/>
    <w:rsid w:val="00146B9B"/>
    <w:rsid w:val="0014741A"/>
    <w:rsid w:val="00150EB1"/>
    <w:rsid w:val="00151586"/>
    <w:rsid w:val="00151AD0"/>
    <w:rsid w:val="0016149B"/>
    <w:rsid w:val="00162E0A"/>
    <w:rsid w:val="00164119"/>
    <w:rsid w:val="001644D1"/>
    <w:rsid w:val="00166175"/>
    <w:rsid w:val="0017463F"/>
    <w:rsid w:val="001757E3"/>
    <w:rsid w:val="00180FD4"/>
    <w:rsid w:val="001819E2"/>
    <w:rsid w:val="001820E7"/>
    <w:rsid w:val="00190763"/>
    <w:rsid w:val="00195877"/>
    <w:rsid w:val="0019663A"/>
    <w:rsid w:val="00197055"/>
    <w:rsid w:val="0019744B"/>
    <w:rsid w:val="00197D0E"/>
    <w:rsid w:val="001A407E"/>
    <w:rsid w:val="001A5C36"/>
    <w:rsid w:val="001A6AB9"/>
    <w:rsid w:val="001A7150"/>
    <w:rsid w:val="001B4ADA"/>
    <w:rsid w:val="001C0D21"/>
    <w:rsid w:val="001C2FEA"/>
    <w:rsid w:val="001C3F2A"/>
    <w:rsid w:val="001C4126"/>
    <w:rsid w:val="001C5BD7"/>
    <w:rsid w:val="001D0A33"/>
    <w:rsid w:val="001D23E6"/>
    <w:rsid w:val="001D76D7"/>
    <w:rsid w:val="001E0A29"/>
    <w:rsid w:val="001E0BEE"/>
    <w:rsid w:val="001F2F9D"/>
    <w:rsid w:val="001F4758"/>
    <w:rsid w:val="001F51CF"/>
    <w:rsid w:val="00202710"/>
    <w:rsid w:val="00203FFB"/>
    <w:rsid w:val="002065DF"/>
    <w:rsid w:val="00212F1D"/>
    <w:rsid w:val="0021341C"/>
    <w:rsid w:val="00215569"/>
    <w:rsid w:val="00216550"/>
    <w:rsid w:val="00221094"/>
    <w:rsid w:val="00222C8E"/>
    <w:rsid w:val="00223AA6"/>
    <w:rsid w:val="00224E21"/>
    <w:rsid w:val="00227D12"/>
    <w:rsid w:val="002304F0"/>
    <w:rsid w:val="00231C90"/>
    <w:rsid w:val="0023279D"/>
    <w:rsid w:val="00232EA3"/>
    <w:rsid w:val="00234A70"/>
    <w:rsid w:val="00244434"/>
    <w:rsid w:val="00247F53"/>
    <w:rsid w:val="002506C8"/>
    <w:rsid w:val="00250D8E"/>
    <w:rsid w:val="00254476"/>
    <w:rsid w:val="002572AE"/>
    <w:rsid w:val="002601E3"/>
    <w:rsid w:val="0026173D"/>
    <w:rsid w:val="00261C62"/>
    <w:rsid w:val="00266675"/>
    <w:rsid w:val="00267A96"/>
    <w:rsid w:val="00274900"/>
    <w:rsid w:val="00274A4C"/>
    <w:rsid w:val="002758FF"/>
    <w:rsid w:val="00275D12"/>
    <w:rsid w:val="00277CBC"/>
    <w:rsid w:val="00281882"/>
    <w:rsid w:val="00283545"/>
    <w:rsid w:val="00285386"/>
    <w:rsid w:val="00285425"/>
    <w:rsid w:val="0028645B"/>
    <w:rsid w:val="00290D3E"/>
    <w:rsid w:val="002A4100"/>
    <w:rsid w:val="002A5345"/>
    <w:rsid w:val="002B10BC"/>
    <w:rsid w:val="002B2D7E"/>
    <w:rsid w:val="002B3280"/>
    <w:rsid w:val="002B433B"/>
    <w:rsid w:val="002B4443"/>
    <w:rsid w:val="002B5D0E"/>
    <w:rsid w:val="002B5F79"/>
    <w:rsid w:val="002B7112"/>
    <w:rsid w:val="002B780E"/>
    <w:rsid w:val="002C1A21"/>
    <w:rsid w:val="002C29BE"/>
    <w:rsid w:val="002C433C"/>
    <w:rsid w:val="002C7F7A"/>
    <w:rsid w:val="002D08CC"/>
    <w:rsid w:val="002D4296"/>
    <w:rsid w:val="002D6A5E"/>
    <w:rsid w:val="002D7919"/>
    <w:rsid w:val="002E0C39"/>
    <w:rsid w:val="002E3A79"/>
    <w:rsid w:val="002E41F1"/>
    <w:rsid w:val="002F0B1C"/>
    <w:rsid w:val="002F1CA4"/>
    <w:rsid w:val="002F67CA"/>
    <w:rsid w:val="003004FD"/>
    <w:rsid w:val="003042CF"/>
    <w:rsid w:val="003120CE"/>
    <w:rsid w:val="00316317"/>
    <w:rsid w:val="00325451"/>
    <w:rsid w:val="0032693C"/>
    <w:rsid w:val="003272E6"/>
    <w:rsid w:val="00330A47"/>
    <w:rsid w:val="00341397"/>
    <w:rsid w:val="003507EC"/>
    <w:rsid w:val="00350FD3"/>
    <w:rsid w:val="00351D4A"/>
    <w:rsid w:val="00352CB0"/>
    <w:rsid w:val="00357CEE"/>
    <w:rsid w:val="003622E6"/>
    <w:rsid w:val="00364944"/>
    <w:rsid w:val="0036506D"/>
    <w:rsid w:val="00367A91"/>
    <w:rsid w:val="00374A0A"/>
    <w:rsid w:val="00383119"/>
    <w:rsid w:val="00385F6A"/>
    <w:rsid w:val="0038646A"/>
    <w:rsid w:val="003869A4"/>
    <w:rsid w:val="003872BF"/>
    <w:rsid w:val="00387C76"/>
    <w:rsid w:val="003947D7"/>
    <w:rsid w:val="00395537"/>
    <w:rsid w:val="00397E28"/>
    <w:rsid w:val="003A3A66"/>
    <w:rsid w:val="003B06C2"/>
    <w:rsid w:val="003B39C3"/>
    <w:rsid w:val="003B3ECC"/>
    <w:rsid w:val="003B56B0"/>
    <w:rsid w:val="003C310E"/>
    <w:rsid w:val="003C47FF"/>
    <w:rsid w:val="003C625C"/>
    <w:rsid w:val="003D172C"/>
    <w:rsid w:val="003D3EC6"/>
    <w:rsid w:val="003D4926"/>
    <w:rsid w:val="003D7E62"/>
    <w:rsid w:val="003E42FD"/>
    <w:rsid w:val="003E685B"/>
    <w:rsid w:val="003E7BAF"/>
    <w:rsid w:val="003F31D8"/>
    <w:rsid w:val="003F3BD0"/>
    <w:rsid w:val="003F71F6"/>
    <w:rsid w:val="004047E7"/>
    <w:rsid w:val="004108B6"/>
    <w:rsid w:val="0041179C"/>
    <w:rsid w:val="00411999"/>
    <w:rsid w:val="0041221E"/>
    <w:rsid w:val="004133EB"/>
    <w:rsid w:val="004151FF"/>
    <w:rsid w:val="0041688F"/>
    <w:rsid w:val="00417A0F"/>
    <w:rsid w:val="004209C1"/>
    <w:rsid w:val="00420A4E"/>
    <w:rsid w:val="0042137F"/>
    <w:rsid w:val="00422798"/>
    <w:rsid w:val="004265EB"/>
    <w:rsid w:val="0042772E"/>
    <w:rsid w:val="0042791E"/>
    <w:rsid w:val="00431479"/>
    <w:rsid w:val="00433975"/>
    <w:rsid w:val="004347FF"/>
    <w:rsid w:val="00435D2E"/>
    <w:rsid w:val="004410FE"/>
    <w:rsid w:val="004426BC"/>
    <w:rsid w:val="00443C59"/>
    <w:rsid w:val="00444696"/>
    <w:rsid w:val="004449D6"/>
    <w:rsid w:val="00446509"/>
    <w:rsid w:val="00452CB1"/>
    <w:rsid w:val="00455A3C"/>
    <w:rsid w:val="004623C8"/>
    <w:rsid w:val="00471B14"/>
    <w:rsid w:val="00473FA6"/>
    <w:rsid w:val="004755E4"/>
    <w:rsid w:val="00476C2E"/>
    <w:rsid w:val="00483BAC"/>
    <w:rsid w:val="00492949"/>
    <w:rsid w:val="00495E0B"/>
    <w:rsid w:val="00497372"/>
    <w:rsid w:val="004A2A07"/>
    <w:rsid w:val="004A3E79"/>
    <w:rsid w:val="004A6519"/>
    <w:rsid w:val="004A7974"/>
    <w:rsid w:val="004B13F7"/>
    <w:rsid w:val="004B3049"/>
    <w:rsid w:val="004B3CCB"/>
    <w:rsid w:val="004B6E0B"/>
    <w:rsid w:val="004B7005"/>
    <w:rsid w:val="004B777E"/>
    <w:rsid w:val="004C191A"/>
    <w:rsid w:val="004C29B4"/>
    <w:rsid w:val="004C3ED2"/>
    <w:rsid w:val="004C4AC8"/>
    <w:rsid w:val="004C55BF"/>
    <w:rsid w:val="004C6EC6"/>
    <w:rsid w:val="004C732C"/>
    <w:rsid w:val="004E1F30"/>
    <w:rsid w:val="004F44CE"/>
    <w:rsid w:val="004F4F53"/>
    <w:rsid w:val="004F6FB5"/>
    <w:rsid w:val="00500BE4"/>
    <w:rsid w:val="00501C10"/>
    <w:rsid w:val="0050282D"/>
    <w:rsid w:val="005054BC"/>
    <w:rsid w:val="00511875"/>
    <w:rsid w:val="00512557"/>
    <w:rsid w:val="005137A7"/>
    <w:rsid w:val="00517C24"/>
    <w:rsid w:val="00520517"/>
    <w:rsid w:val="00524BC2"/>
    <w:rsid w:val="00524BD4"/>
    <w:rsid w:val="0052508B"/>
    <w:rsid w:val="00530AE5"/>
    <w:rsid w:val="00531ED7"/>
    <w:rsid w:val="00533117"/>
    <w:rsid w:val="00533185"/>
    <w:rsid w:val="005332E9"/>
    <w:rsid w:val="00534285"/>
    <w:rsid w:val="00534CB9"/>
    <w:rsid w:val="005369A7"/>
    <w:rsid w:val="0054253D"/>
    <w:rsid w:val="00545CA9"/>
    <w:rsid w:val="00547F0A"/>
    <w:rsid w:val="00552E9A"/>
    <w:rsid w:val="00553186"/>
    <w:rsid w:val="00554B20"/>
    <w:rsid w:val="00557EDC"/>
    <w:rsid w:val="005623C3"/>
    <w:rsid w:val="005631CF"/>
    <w:rsid w:val="005645BE"/>
    <w:rsid w:val="00565A9C"/>
    <w:rsid w:val="00565CB8"/>
    <w:rsid w:val="00566C30"/>
    <w:rsid w:val="00567E6F"/>
    <w:rsid w:val="005738C1"/>
    <w:rsid w:val="0057728B"/>
    <w:rsid w:val="0058274B"/>
    <w:rsid w:val="00584349"/>
    <w:rsid w:val="005856A3"/>
    <w:rsid w:val="00591525"/>
    <w:rsid w:val="0059178D"/>
    <w:rsid w:val="005928D3"/>
    <w:rsid w:val="0059336D"/>
    <w:rsid w:val="00596EB0"/>
    <w:rsid w:val="005A2314"/>
    <w:rsid w:val="005A2A5B"/>
    <w:rsid w:val="005A4588"/>
    <w:rsid w:val="005A4BB2"/>
    <w:rsid w:val="005A570A"/>
    <w:rsid w:val="005B21E6"/>
    <w:rsid w:val="005B4F74"/>
    <w:rsid w:val="005C408E"/>
    <w:rsid w:val="005C4C9B"/>
    <w:rsid w:val="005C79A9"/>
    <w:rsid w:val="005D43E3"/>
    <w:rsid w:val="005D49A5"/>
    <w:rsid w:val="005D5A74"/>
    <w:rsid w:val="005D6D85"/>
    <w:rsid w:val="005D73CF"/>
    <w:rsid w:val="005D7D69"/>
    <w:rsid w:val="005F410D"/>
    <w:rsid w:val="005F54AF"/>
    <w:rsid w:val="005F71C6"/>
    <w:rsid w:val="005F7487"/>
    <w:rsid w:val="005F7EE5"/>
    <w:rsid w:val="00602814"/>
    <w:rsid w:val="00621E47"/>
    <w:rsid w:val="00622316"/>
    <w:rsid w:val="006228A8"/>
    <w:rsid w:val="00622DB0"/>
    <w:rsid w:val="00622F0D"/>
    <w:rsid w:val="006318C6"/>
    <w:rsid w:val="006355AB"/>
    <w:rsid w:val="00637DA7"/>
    <w:rsid w:val="00640D39"/>
    <w:rsid w:val="00644CD8"/>
    <w:rsid w:val="006456B6"/>
    <w:rsid w:val="00645D9E"/>
    <w:rsid w:val="00647479"/>
    <w:rsid w:val="006475DD"/>
    <w:rsid w:val="00647623"/>
    <w:rsid w:val="0065030B"/>
    <w:rsid w:val="00652341"/>
    <w:rsid w:val="00657C96"/>
    <w:rsid w:val="0066351F"/>
    <w:rsid w:val="00663A15"/>
    <w:rsid w:val="00664EA8"/>
    <w:rsid w:val="006658FE"/>
    <w:rsid w:val="0066775C"/>
    <w:rsid w:val="00671DDE"/>
    <w:rsid w:val="0067454F"/>
    <w:rsid w:val="006776BA"/>
    <w:rsid w:val="00677EAF"/>
    <w:rsid w:val="00680CC9"/>
    <w:rsid w:val="0068154F"/>
    <w:rsid w:val="00681D37"/>
    <w:rsid w:val="00686B49"/>
    <w:rsid w:val="00686E2E"/>
    <w:rsid w:val="006930FC"/>
    <w:rsid w:val="006A11CF"/>
    <w:rsid w:val="006A1369"/>
    <w:rsid w:val="006A2137"/>
    <w:rsid w:val="006A6B5A"/>
    <w:rsid w:val="006A6BD2"/>
    <w:rsid w:val="006A7028"/>
    <w:rsid w:val="006B0813"/>
    <w:rsid w:val="006B281C"/>
    <w:rsid w:val="006B347F"/>
    <w:rsid w:val="006B4895"/>
    <w:rsid w:val="006B739C"/>
    <w:rsid w:val="006B78FC"/>
    <w:rsid w:val="006C018B"/>
    <w:rsid w:val="006C1D33"/>
    <w:rsid w:val="006C5095"/>
    <w:rsid w:val="006C5BC9"/>
    <w:rsid w:val="006D2FF2"/>
    <w:rsid w:val="006D4172"/>
    <w:rsid w:val="006D688A"/>
    <w:rsid w:val="006D7151"/>
    <w:rsid w:val="006E1BC4"/>
    <w:rsid w:val="006E27EF"/>
    <w:rsid w:val="006E3677"/>
    <w:rsid w:val="006E36F0"/>
    <w:rsid w:val="006E3C69"/>
    <w:rsid w:val="006E63DB"/>
    <w:rsid w:val="006E730E"/>
    <w:rsid w:val="006E7691"/>
    <w:rsid w:val="006F431F"/>
    <w:rsid w:val="006F44D6"/>
    <w:rsid w:val="006F75D9"/>
    <w:rsid w:val="006F7648"/>
    <w:rsid w:val="00700C69"/>
    <w:rsid w:val="0070153B"/>
    <w:rsid w:val="00704D81"/>
    <w:rsid w:val="0070724D"/>
    <w:rsid w:val="00710031"/>
    <w:rsid w:val="00714156"/>
    <w:rsid w:val="007144C0"/>
    <w:rsid w:val="0071629B"/>
    <w:rsid w:val="00720F8D"/>
    <w:rsid w:val="007225C0"/>
    <w:rsid w:val="00732326"/>
    <w:rsid w:val="007334E6"/>
    <w:rsid w:val="00735A17"/>
    <w:rsid w:val="00736645"/>
    <w:rsid w:val="007400F1"/>
    <w:rsid w:val="00740909"/>
    <w:rsid w:val="0074177E"/>
    <w:rsid w:val="00742F69"/>
    <w:rsid w:val="0074439F"/>
    <w:rsid w:val="00745BFA"/>
    <w:rsid w:val="00745CF5"/>
    <w:rsid w:val="0074612C"/>
    <w:rsid w:val="0074614B"/>
    <w:rsid w:val="00746B37"/>
    <w:rsid w:val="00746CA8"/>
    <w:rsid w:val="00747E4A"/>
    <w:rsid w:val="00750077"/>
    <w:rsid w:val="00750520"/>
    <w:rsid w:val="00753C0E"/>
    <w:rsid w:val="0075788A"/>
    <w:rsid w:val="00762BCB"/>
    <w:rsid w:val="00763BD1"/>
    <w:rsid w:val="007657CD"/>
    <w:rsid w:val="007669BE"/>
    <w:rsid w:val="00766FF5"/>
    <w:rsid w:val="0077360C"/>
    <w:rsid w:val="0078236B"/>
    <w:rsid w:val="00782F78"/>
    <w:rsid w:val="00784CF1"/>
    <w:rsid w:val="00787773"/>
    <w:rsid w:val="00787D18"/>
    <w:rsid w:val="007913F2"/>
    <w:rsid w:val="00796440"/>
    <w:rsid w:val="007A0EA7"/>
    <w:rsid w:val="007B5B7B"/>
    <w:rsid w:val="007B7B3E"/>
    <w:rsid w:val="007C072B"/>
    <w:rsid w:val="007C34F2"/>
    <w:rsid w:val="007C5888"/>
    <w:rsid w:val="007C5E86"/>
    <w:rsid w:val="007C7206"/>
    <w:rsid w:val="007C75A9"/>
    <w:rsid w:val="007D28CA"/>
    <w:rsid w:val="007D3106"/>
    <w:rsid w:val="007D70D0"/>
    <w:rsid w:val="007E36E2"/>
    <w:rsid w:val="007E39EB"/>
    <w:rsid w:val="007E60F5"/>
    <w:rsid w:val="007F57E5"/>
    <w:rsid w:val="007F7D0D"/>
    <w:rsid w:val="007F7EBE"/>
    <w:rsid w:val="00802579"/>
    <w:rsid w:val="00803BB3"/>
    <w:rsid w:val="0080449F"/>
    <w:rsid w:val="008107E0"/>
    <w:rsid w:val="00813159"/>
    <w:rsid w:val="00813D11"/>
    <w:rsid w:val="0081450A"/>
    <w:rsid w:val="00817B56"/>
    <w:rsid w:val="00820103"/>
    <w:rsid w:val="00820B8F"/>
    <w:rsid w:val="00824337"/>
    <w:rsid w:val="008243D5"/>
    <w:rsid w:val="00825B92"/>
    <w:rsid w:val="008267B2"/>
    <w:rsid w:val="00826BB3"/>
    <w:rsid w:val="00827468"/>
    <w:rsid w:val="00827541"/>
    <w:rsid w:val="00830D50"/>
    <w:rsid w:val="00835DD2"/>
    <w:rsid w:val="00835F94"/>
    <w:rsid w:val="00836528"/>
    <w:rsid w:val="008421D9"/>
    <w:rsid w:val="00843516"/>
    <w:rsid w:val="00844B91"/>
    <w:rsid w:val="00847D6B"/>
    <w:rsid w:val="00850AFD"/>
    <w:rsid w:val="00851351"/>
    <w:rsid w:val="008519EE"/>
    <w:rsid w:val="00851AE8"/>
    <w:rsid w:val="00853B3F"/>
    <w:rsid w:val="00856D32"/>
    <w:rsid w:val="008570D3"/>
    <w:rsid w:val="008573BD"/>
    <w:rsid w:val="00860465"/>
    <w:rsid w:val="00860FB5"/>
    <w:rsid w:val="00863533"/>
    <w:rsid w:val="00864EF4"/>
    <w:rsid w:val="008712F3"/>
    <w:rsid w:val="008726E7"/>
    <w:rsid w:val="00874A8A"/>
    <w:rsid w:val="00874AF4"/>
    <w:rsid w:val="00880A7B"/>
    <w:rsid w:val="0088260C"/>
    <w:rsid w:val="00890799"/>
    <w:rsid w:val="00891256"/>
    <w:rsid w:val="008939BA"/>
    <w:rsid w:val="00896442"/>
    <w:rsid w:val="008A6173"/>
    <w:rsid w:val="008A7087"/>
    <w:rsid w:val="008A72B8"/>
    <w:rsid w:val="008B4D53"/>
    <w:rsid w:val="008B6A92"/>
    <w:rsid w:val="008C0D80"/>
    <w:rsid w:val="008C3ED6"/>
    <w:rsid w:val="008D02DC"/>
    <w:rsid w:val="008D1B7E"/>
    <w:rsid w:val="008D3B02"/>
    <w:rsid w:val="008D79A7"/>
    <w:rsid w:val="008E1A5D"/>
    <w:rsid w:val="008E3488"/>
    <w:rsid w:val="008E4E6B"/>
    <w:rsid w:val="008F0882"/>
    <w:rsid w:val="008F215A"/>
    <w:rsid w:val="008F6A46"/>
    <w:rsid w:val="0090246D"/>
    <w:rsid w:val="00902719"/>
    <w:rsid w:val="00902D80"/>
    <w:rsid w:val="00910F34"/>
    <w:rsid w:val="009130FC"/>
    <w:rsid w:val="009138DF"/>
    <w:rsid w:val="00914617"/>
    <w:rsid w:val="0092072E"/>
    <w:rsid w:val="0092150C"/>
    <w:rsid w:val="00922B82"/>
    <w:rsid w:val="00922CDF"/>
    <w:rsid w:val="009232CB"/>
    <w:rsid w:val="00924CF7"/>
    <w:rsid w:val="00926E9D"/>
    <w:rsid w:val="00927FA0"/>
    <w:rsid w:val="00931D81"/>
    <w:rsid w:val="00932A06"/>
    <w:rsid w:val="00932AE6"/>
    <w:rsid w:val="0093312E"/>
    <w:rsid w:val="00933B43"/>
    <w:rsid w:val="00941665"/>
    <w:rsid w:val="00941826"/>
    <w:rsid w:val="00950BA0"/>
    <w:rsid w:val="00952B2D"/>
    <w:rsid w:val="00955271"/>
    <w:rsid w:val="00956F24"/>
    <w:rsid w:val="00960CB2"/>
    <w:rsid w:val="00960FA9"/>
    <w:rsid w:val="0096220E"/>
    <w:rsid w:val="00965276"/>
    <w:rsid w:val="009664A1"/>
    <w:rsid w:val="00970746"/>
    <w:rsid w:val="009709D7"/>
    <w:rsid w:val="00972A4C"/>
    <w:rsid w:val="00973E7C"/>
    <w:rsid w:val="00976080"/>
    <w:rsid w:val="00976F68"/>
    <w:rsid w:val="009812AA"/>
    <w:rsid w:val="009845A3"/>
    <w:rsid w:val="0098591C"/>
    <w:rsid w:val="009905F4"/>
    <w:rsid w:val="009932D6"/>
    <w:rsid w:val="00996869"/>
    <w:rsid w:val="009A1FAA"/>
    <w:rsid w:val="009A480E"/>
    <w:rsid w:val="009B0CB6"/>
    <w:rsid w:val="009C114B"/>
    <w:rsid w:val="009C22BC"/>
    <w:rsid w:val="009C2664"/>
    <w:rsid w:val="009C46D9"/>
    <w:rsid w:val="009C67AD"/>
    <w:rsid w:val="009E1B8C"/>
    <w:rsid w:val="009E1C08"/>
    <w:rsid w:val="009E45AE"/>
    <w:rsid w:val="009E5C42"/>
    <w:rsid w:val="009F2910"/>
    <w:rsid w:val="009F366A"/>
    <w:rsid w:val="009F776B"/>
    <w:rsid w:val="009F7E0A"/>
    <w:rsid w:val="00A0066B"/>
    <w:rsid w:val="00A00F1D"/>
    <w:rsid w:val="00A025C1"/>
    <w:rsid w:val="00A07387"/>
    <w:rsid w:val="00A11721"/>
    <w:rsid w:val="00A12A81"/>
    <w:rsid w:val="00A12CE0"/>
    <w:rsid w:val="00A13729"/>
    <w:rsid w:val="00A13AD9"/>
    <w:rsid w:val="00A13E34"/>
    <w:rsid w:val="00A21B6A"/>
    <w:rsid w:val="00A25255"/>
    <w:rsid w:val="00A25CD9"/>
    <w:rsid w:val="00A304C5"/>
    <w:rsid w:val="00A3071C"/>
    <w:rsid w:val="00A317D1"/>
    <w:rsid w:val="00A3385F"/>
    <w:rsid w:val="00A339A4"/>
    <w:rsid w:val="00A35219"/>
    <w:rsid w:val="00A35335"/>
    <w:rsid w:val="00A35737"/>
    <w:rsid w:val="00A35B6D"/>
    <w:rsid w:val="00A40079"/>
    <w:rsid w:val="00A40370"/>
    <w:rsid w:val="00A43F58"/>
    <w:rsid w:val="00A45B11"/>
    <w:rsid w:val="00A53807"/>
    <w:rsid w:val="00A557FB"/>
    <w:rsid w:val="00A56EB5"/>
    <w:rsid w:val="00A57468"/>
    <w:rsid w:val="00A57D61"/>
    <w:rsid w:val="00A60A86"/>
    <w:rsid w:val="00A61476"/>
    <w:rsid w:val="00A61F36"/>
    <w:rsid w:val="00A620F8"/>
    <w:rsid w:val="00A62E9C"/>
    <w:rsid w:val="00A62FF5"/>
    <w:rsid w:val="00A64ADA"/>
    <w:rsid w:val="00A64E25"/>
    <w:rsid w:val="00A6592D"/>
    <w:rsid w:val="00A6758C"/>
    <w:rsid w:val="00A67DA0"/>
    <w:rsid w:val="00A67E12"/>
    <w:rsid w:val="00A70E33"/>
    <w:rsid w:val="00A74C29"/>
    <w:rsid w:val="00A80234"/>
    <w:rsid w:val="00A83480"/>
    <w:rsid w:val="00A83990"/>
    <w:rsid w:val="00A86492"/>
    <w:rsid w:val="00A875EA"/>
    <w:rsid w:val="00A96B54"/>
    <w:rsid w:val="00AA4576"/>
    <w:rsid w:val="00AA4953"/>
    <w:rsid w:val="00AB0571"/>
    <w:rsid w:val="00AB37F3"/>
    <w:rsid w:val="00AB3FE2"/>
    <w:rsid w:val="00AB46FB"/>
    <w:rsid w:val="00AB49CC"/>
    <w:rsid w:val="00AB6BA5"/>
    <w:rsid w:val="00AC3764"/>
    <w:rsid w:val="00AD380C"/>
    <w:rsid w:val="00AD3B63"/>
    <w:rsid w:val="00AD45E1"/>
    <w:rsid w:val="00AD4CD8"/>
    <w:rsid w:val="00AD62FD"/>
    <w:rsid w:val="00AD6E7B"/>
    <w:rsid w:val="00AE147B"/>
    <w:rsid w:val="00AE14A2"/>
    <w:rsid w:val="00AE2FE1"/>
    <w:rsid w:val="00AE3238"/>
    <w:rsid w:val="00AE6D49"/>
    <w:rsid w:val="00AF0093"/>
    <w:rsid w:val="00AF02DC"/>
    <w:rsid w:val="00AF09DB"/>
    <w:rsid w:val="00AF1334"/>
    <w:rsid w:val="00AF275F"/>
    <w:rsid w:val="00AF45B2"/>
    <w:rsid w:val="00AF59B6"/>
    <w:rsid w:val="00AF76F1"/>
    <w:rsid w:val="00B054ED"/>
    <w:rsid w:val="00B101D6"/>
    <w:rsid w:val="00B1128C"/>
    <w:rsid w:val="00B11A96"/>
    <w:rsid w:val="00B1545C"/>
    <w:rsid w:val="00B163E4"/>
    <w:rsid w:val="00B16FFD"/>
    <w:rsid w:val="00B1721F"/>
    <w:rsid w:val="00B246BA"/>
    <w:rsid w:val="00B31DEA"/>
    <w:rsid w:val="00B3513F"/>
    <w:rsid w:val="00B4048E"/>
    <w:rsid w:val="00B4167A"/>
    <w:rsid w:val="00B4424F"/>
    <w:rsid w:val="00B447BE"/>
    <w:rsid w:val="00B51AB1"/>
    <w:rsid w:val="00B533E1"/>
    <w:rsid w:val="00B53560"/>
    <w:rsid w:val="00B53FEA"/>
    <w:rsid w:val="00B55F54"/>
    <w:rsid w:val="00B6255D"/>
    <w:rsid w:val="00B62E5E"/>
    <w:rsid w:val="00B6604B"/>
    <w:rsid w:val="00B72B6C"/>
    <w:rsid w:val="00B731A4"/>
    <w:rsid w:val="00B73D9B"/>
    <w:rsid w:val="00B75CF0"/>
    <w:rsid w:val="00B76895"/>
    <w:rsid w:val="00B77895"/>
    <w:rsid w:val="00B82F15"/>
    <w:rsid w:val="00B834C5"/>
    <w:rsid w:val="00B8669D"/>
    <w:rsid w:val="00B86E59"/>
    <w:rsid w:val="00B87011"/>
    <w:rsid w:val="00B8704B"/>
    <w:rsid w:val="00B91CD1"/>
    <w:rsid w:val="00B9488D"/>
    <w:rsid w:val="00B94D94"/>
    <w:rsid w:val="00B9549F"/>
    <w:rsid w:val="00B97EA4"/>
    <w:rsid w:val="00BA11EA"/>
    <w:rsid w:val="00BA7C41"/>
    <w:rsid w:val="00BC24BF"/>
    <w:rsid w:val="00BC3FA6"/>
    <w:rsid w:val="00BC4B0A"/>
    <w:rsid w:val="00BC7458"/>
    <w:rsid w:val="00BC7A9D"/>
    <w:rsid w:val="00BD3AAB"/>
    <w:rsid w:val="00BD498F"/>
    <w:rsid w:val="00BE71CC"/>
    <w:rsid w:val="00BF3BA0"/>
    <w:rsid w:val="00BF4685"/>
    <w:rsid w:val="00BF5B50"/>
    <w:rsid w:val="00C00952"/>
    <w:rsid w:val="00C0114B"/>
    <w:rsid w:val="00C0126F"/>
    <w:rsid w:val="00C02135"/>
    <w:rsid w:val="00C03552"/>
    <w:rsid w:val="00C03559"/>
    <w:rsid w:val="00C04C6C"/>
    <w:rsid w:val="00C04E71"/>
    <w:rsid w:val="00C12966"/>
    <w:rsid w:val="00C14DB8"/>
    <w:rsid w:val="00C1634D"/>
    <w:rsid w:val="00C20153"/>
    <w:rsid w:val="00C20861"/>
    <w:rsid w:val="00C21414"/>
    <w:rsid w:val="00C23FC5"/>
    <w:rsid w:val="00C24363"/>
    <w:rsid w:val="00C258E3"/>
    <w:rsid w:val="00C269F4"/>
    <w:rsid w:val="00C273C7"/>
    <w:rsid w:val="00C304D2"/>
    <w:rsid w:val="00C33621"/>
    <w:rsid w:val="00C3375A"/>
    <w:rsid w:val="00C34B85"/>
    <w:rsid w:val="00C34E09"/>
    <w:rsid w:val="00C35563"/>
    <w:rsid w:val="00C36558"/>
    <w:rsid w:val="00C37FE3"/>
    <w:rsid w:val="00C40E3D"/>
    <w:rsid w:val="00C4270B"/>
    <w:rsid w:val="00C4340D"/>
    <w:rsid w:val="00C44495"/>
    <w:rsid w:val="00C45123"/>
    <w:rsid w:val="00C5020B"/>
    <w:rsid w:val="00C541AB"/>
    <w:rsid w:val="00C54D8C"/>
    <w:rsid w:val="00C55721"/>
    <w:rsid w:val="00C603EC"/>
    <w:rsid w:val="00C60698"/>
    <w:rsid w:val="00C60CBA"/>
    <w:rsid w:val="00C615EA"/>
    <w:rsid w:val="00C61608"/>
    <w:rsid w:val="00C6419F"/>
    <w:rsid w:val="00C70139"/>
    <w:rsid w:val="00C7115D"/>
    <w:rsid w:val="00C72AE8"/>
    <w:rsid w:val="00C73A3E"/>
    <w:rsid w:val="00C765AE"/>
    <w:rsid w:val="00C8120E"/>
    <w:rsid w:val="00C82015"/>
    <w:rsid w:val="00C83C64"/>
    <w:rsid w:val="00C86E78"/>
    <w:rsid w:val="00C90180"/>
    <w:rsid w:val="00C9147C"/>
    <w:rsid w:val="00C9399E"/>
    <w:rsid w:val="00C978F6"/>
    <w:rsid w:val="00CA0C89"/>
    <w:rsid w:val="00CA67C3"/>
    <w:rsid w:val="00CA682D"/>
    <w:rsid w:val="00CB0960"/>
    <w:rsid w:val="00CB098B"/>
    <w:rsid w:val="00CB0D62"/>
    <w:rsid w:val="00CB5663"/>
    <w:rsid w:val="00CB59C4"/>
    <w:rsid w:val="00CB73CB"/>
    <w:rsid w:val="00CC0027"/>
    <w:rsid w:val="00CD414E"/>
    <w:rsid w:val="00CD4C79"/>
    <w:rsid w:val="00CD522B"/>
    <w:rsid w:val="00CE2318"/>
    <w:rsid w:val="00CE3438"/>
    <w:rsid w:val="00CF07E4"/>
    <w:rsid w:val="00CF18D2"/>
    <w:rsid w:val="00CF3895"/>
    <w:rsid w:val="00CF6C16"/>
    <w:rsid w:val="00CF6D58"/>
    <w:rsid w:val="00D00AF2"/>
    <w:rsid w:val="00D044DF"/>
    <w:rsid w:val="00D057C4"/>
    <w:rsid w:val="00D078A9"/>
    <w:rsid w:val="00D11215"/>
    <w:rsid w:val="00D113BB"/>
    <w:rsid w:val="00D13F4D"/>
    <w:rsid w:val="00D16977"/>
    <w:rsid w:val="00D2053C"/>
    <w:rsid w:val="00D21A44"/>
    <w:rsid w:val="00D253A0"/>
    <w:rsid w:val="00D335A7"/>
    <w:rsid w:val="00D3556E"/>
    <w:rsid w:val="00D3630E"/>
    <w:rsid w:val="00D36D5D"/>
    <w:rsid w:val="00D37E9F"/>
    <w:rsid w:val="00D419DF"/>
    <w:rsid w:val="00D43ED1"/>
    <w:rsid w:val="00D459DE"/>
    <w:rsid w:val="00D50CEF"/>
    <w:rsid w:val="00D541FA"/>
    <w:rsid w:val="00D60132"/>
    <w:rsid w:val="00D60D1A"/>
    <w:rsid w:val="00D610B8"/>
    <w:rsid w:val="00D6186D"/>
    <w:rsid w:val="00D61AFB"/>
    <w:rsid w:val="00D62954"/>
    <w:rsid w:val="00D6378D"/>
    <w:rsid w:val="00D640C8"/>
    <w:rsid w:val="00D679E3"/>
    <w:rsid w:val="00D7178E"/>
    <w:rsid w:val="00D729AF"/>
    <w:rsid w:val="00D7365B"/>
    <w:rsid w:val="00D74885"/>
    <w:rsid w:val="00D755F9"/>
    <w:rsid w:val="00D82762"/>
    <w:rsid w:val="00D82B82"/>
    <w:rsid w:val="00D83A30"/>
    <w:rsid w:val="00D83ABA"/>
    <w:rsid w:val="00D843A8"/>
    <w:rsid w:val="00D854D0"/>
    <w:rsid w:val="00D870CD"/>
    <w:rsid w:val="00D87E4C"/>
    <w:rsid w:val="00D90D7E"/>
    <w:rsid w:val="00D9239F"/>
    <w:rsid w:val="00D9368A"/>
    <w:rsid w:val="00D93A51"/>
    <w:rsid w:val="00D9409D"/>
    <w:rsid w:val="00D9572D"/>
    <w:rsid w:val="00D961A8"/>
    <w:rsid w:val="00D96AC6"/>
    <w:rsid w:val="00D97729"/>
    <w:rsid w:val="00D97A50"/>
    <w:rsid w:val="00DB0B08"/>
    <w:rsid w:val="00DB4759"/>
    <w:rsid w:val="00DC1927"/>
    <w:rsid w:val="00DC193A"/>
    <w:rsid w:val="00DC2A7D"/>
    <w:rsid w:val="00DC5EFD"/>
    <w:rsid w:val="00DD0448"/>
    <w:rsid w:val="00DD068D"/>
    <w:rsid w:val="00DD5F29"/>
    <w:rsid w:val="00DD618C"/>
    <w:rsid w:val="00DD6577"/>
    <w:rsid w:val="00DE0DAF"/>
    <w:rsid w:val="00DE6831"/>
    <w:rsid w:val="00DE7F5D"/>
    <w:rsid w:val="00DF0577"/>
    <w:rsid w:val="00DF210A"/>
    <w:rsid w:val="00DF7B40"/>
    <w:rsid w:val="00DF7C7D"/>
    <w:rsid w:val="00E010D8"/>
    <w:rsid w:val="00E04901"/>
    <w:rsid w:val="00E04D2C"/>
    <w:rsid w:val="00E05FEC"/>
    <w:rsid w:val="00E0783F"/>
    <w:rsid w:val="00E160C4"/>
    <w:rsid w:val="00E17453"/>
    <w:rsid w:val="00E200CF"/>
    <w:rsid w:val="00E20D4C"/>
    <w:rsid w:val="00E23603"/>
    <w:rsid w:val="00E23F4B"/>
    <w:rsid w:val="00E2456D"/>
    <w:rsid w:val="00E262D9"/>
    <w:rsid w:val="00E270D7"/>
    <w:rsid w:val="00E30CC5"/>
    <w:rsid w:val="00E3167B"/>
    <w:rsid w:val="00E316F2"/>
    <w:rsid w:val="00E324D4"/>
    <w:rsid w:val="00E355A1"/>
    <w:rsid w:val="00E36B68"/>
    <w:rsid w:val="00E4007A"/>
    <w:rsid w:val="00E43C80"/>
    <w:rsid w:val="00E50924"/>
    <w:rsid w:val="00E53622"/>
    <w:rsid w:val="00E54851"/>
    <w:rsid w:val="00E54A14"/>
    <w:rsid w:val="00E57C17"/>
    <w:rsid w:val="00E62F1F"/>
    <w:rsid w:val="00E66953"/>
    <w:rsid w:val="00E71726"/>
    <w:rsid w:val="00E742F6"/>
    <w:rsid w:val="00E748DA"/>
    <w:rsid w:val="00E7511A"/>
    <w:rsid w:val="00E7747D"/>
    <w:rsid w:val="00E778E7"/>
    <w:rsid w:val="00E80F5D"/>
    <w:rsid w:val="00E816B6"/>
    <w:rsid w:val="00E81D9F"/>
    <w:rsid w:val="00E86583"/>
    <w:rsid w:val="00E9309D"/>
    <w:rsid w:val="00E930B2"/>
    <w:rsid w:val="00E93C5B"/>
    <w:rsid w:val="00E94449"/>
    <w:rsid w:val="00E95016"/>
    <w:rsid w:val="00EA2551"/>
    <w:rsid w:val="00EA3E78"/>
    <w:rsid w:val="00EA43BF"/>
    <w:rsid w:val="00EA7984"/>
    <w:rsid w:val="00EB102B"/>
    <w:rsid w:val="00EB2ED3"/>
    <w:rsid w:val="00EB6D20"/>
    <w:rsid w:val="00EC3C03"/>
    <w:rsid w:val="00EC62D4"/>
    <w:rsid w:val="00ED3D75"/>
    <w:rsid w:val="00ED3E84"/>
    <w:rsid w:val="00EE50E7"/>
    <w:rsid w:val="00EF16FB"/>
    <w:rsid w:val="00EF54D9"/>
    <w:rsid w:val="00EF5E3C"/>
    <w:rsid w:val="00EF624B"/>
    <w:rsid w:val="00EF75A5"/>
    <w:rsid w:val="00F02362"/>
    <w:rsid w:val="00F03E8E"/>
    <w:rsid w:val="00F053FF"/>
    <w:rsid w:val="00F0570B"/>
    <w:rsid w:val="00F07B9A"/>
    <w:rsid w:val="00F10FD4"/>
    <w:rsid w:val="00F1340E"/>
    <w:rsid w:val="00F16834"/>
    <w:rsid w:val="00F17CFF"/>
    <w:rsid w:val="00F2513A"/>
    <w:rsid w:val="00F26E00"/>
    <w:rsid w:val="00F31B8A"/>
    <w:rsid w:val="00F32CFE"/>
    <w:rsid w:val="00F3323E"/>
    <w:rsid w:val="00F33B74"/>
    <w:rsid w:val="00F34786"/>
    <w:rsid w:val="00F34A45"/>
    <w:rsid w:val="00F372A7"/>
    <w:rsid w:val="00F45165"/>
    <w:rsid w:val="00F46F4D"/>
    <w:rsid w:val="00F47599"/>
    <w:rsid w:val="00F50C47"/>
    <w:rsid w:val="00F51EA1"/>
    <w:rsid w:val="00F52493"/>
    <w:rsid w:val="00F52990"/>
    <w:rsid w:val="00F56408"/>
    <w:rsid w:val="00F6333C"/>
    <w:rsid w:val="00F672FE"/>
    <w:rsid w:val="00F710BD"/>
    <w:rsid w:val="00F71C49"/>
    <w:rsid w:val="00F742E6"/>
    <w:rsid w:val="00F74DCB"/>
    <w:rsid w:val="00F75AC4"/>
    <w:rsid w:val="00F92A94"/>
    <w:rsid w:val="00F942DE"/>
    <w:rsid w:val="00F950B0"/>
    <w:rsid w:val="00F95405"/>
    <w:rsid w:val="00F96A79"/>
    <w:rsid w:val="00F97282"/>
    <w:rsid w:val="00FA08B5"/>
    <w:rsid w:val="00FA35ED"/>
    <w:rsid w:val="00FA500D"/>
    <w:rsid w:val="00FA58F2"/>
    <w:rsid w:val="00FA659A"/>
    <w:rsid w:val="00FB2389"/>
    <w:rsid w:val="00FB346D"/>
    <w:rsid w:val="00FB640D"/>
    <w:rsid w:val="00FB79E3"/>
    <w:rsid w:val="00FC2CDD"/>
    <w:rsid w:val="00FC61B9"/>
    <w:rsid w:val="00FC6FAB"/>
    <w:rsid w:val="00FC77B1"/>
    <w:rsid w:val="00FD6495"/>
    <w:rsid w:val="00FE1FC6"/>
    <w:rsid w:val="00FE3128"/>
    <w:rsid w:val="00FE4014"/>
    <w:rsid w:val="00FE583E"/>
    <w:rsid w:val="00FF222E"/>
    <w:rsid w:val="00FF39DD"/>
    <w:rsid w:val="00FF670C"/>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40088484">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3401755">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31402081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1125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hyperlink" Target="http://go.microsoft.com/fwlink/?LinkId=717837" TargetMode="External"/><Relationship Id="rId47" Type="http://schemas.openxmlformats.org/officeDocument/2006/relationships/image" Target="media/image13.png"/><Relationship Id="rId50"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go.microsoft.com/fwlink/?LinkId=717833" TargetMode="Externa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2.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image" Target="media/image7.png"/><Relationship Id="rId44" Type="http://schemas.openxmlformats.org/officeDocument/2006/relationships/hyperlink" Target="http://go.microsoft.com/fwlink/?LinkId=71783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go.microsoft.com/fwlink/?LinkId=717838" TargetMode="External"/><Relationship Id="rId48" Type="http://schemas.openxmlformats.org/officeDocument/2006/relationships/image" Target="media/image14.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9.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0" Type="http://schemas.openxmlformats.org/officeDocument/2006/relationships/image" Target="media/image3.png"/><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2A7B-90F6-459C-89C6-C700C35E3B5D}">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3.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4.xml><?xml version="1.0" encoding="utf-8"?>
<ds:datastoreItem xmlns:ds="http://schemas.openxmlformats.org/officeDocument/2006/customXml" ds:itemID="{C1EB4D3A-E3AC-4A53-8C28-2F0A75ED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6.xml><?xml version="1.0" encoding="utf-8"?>
<ds:datastoreItem xmlns:ds="http://schemas.openxmlformats.org/officeDocument/2006/customXml" ds:itemID="{61915DFB-6EB5-450B-9134-AAE9702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50</Pages>
  <Words>11256</Words>
  <Characters>64163</Characters>
  <Application>Microsoft Office Word</Application>
  <DocSecurity>0</DocSecurity>
  <Lines>534</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75269</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2015-12-03T21:19:00Z</dcterms:created>
  <dcterms:modified xsi:type="dcterms:W3CDTF">2017-06-26T16:04:00Z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